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7055B" w:rsidRPr="00A83575" w14:paraId="4A30C7C3" w14:textId="77777777" w:rsidTr="00862222">
        <w:trPr>
          <w:trHeight w:hRule="exact" w:val="1384"/>
        </w:trPr>
        <w:tc>
          <w:tcPr>
            <w:tcW w:w="1690" w:type="dxa"/>
          </w:tcPr>
          <w:p w14:paraId="6ED34184" w14:textId="77777777"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088" w:type="dxa"/>
          </w:tcPr>
          <w:p w14:paraId="39854EE7" w14:textId="241C2263" w:rsidR="002E5458" w:rsidRPr="00A83575" w:rsidRDefault="00A83575" w:rsidP="00114E96">
            <w:pPr>
              <w:rPr>
                <w:b/>
                <w:bCs/>
              </w:rPr>
            </w:pPr>
            <w:r w:rsidRPr="00114E96">
              <w:rPr>
                <w:b/>
                <w:bCs/>
              </w:rPr>
              <w:t>Tina Facius</w:t>
            </w:r>
            <w:r w:rsidR="006F5CA4" w:rsidRPr="00114E96">
              <w:rPr>
                <w:b/>
                <w:bCs/>
              </w:rPr>
              <w:t xml:space="preserve"> (</w:t>
            </w:r>
            <w:r w:rsidRPr="00114E96">
              <w:rPr>
                <w:b/>
                <w:bCs/>
              </w:rPr>
              <w:t>TF</w:t>
            </w:r>
            <w:r w:rsidR="006F5CA4" w:rsidRPr="00114E96">
              <w:rPr>
                <w:b/>
                <w:bCs/>
              </w:rPr>
              <w:t xml:space="preserve">) </w:t>
            </w:r>
            <w:r w:rsidRPr="00114E96">
              <w:rPr>
                <w:b/>
                <w:bCs/>
              </w:rPr>
              <w:t xml:space="preserve">–Michael Buth </w:t>
            </w:r>
            <w:r w:rsidR="00C0777B" w:rsidRPr="00114E96">
              <w:rPr>
                <w:b/>
                <w:bCs/>
              </w:rPr>
              <w:t>(</w:t>
            </w:r>
            <w:r w:rsidRPr="00114E96">
              <w:rPr>
                <w:b/>
                <w:bCs/>
              </w:rPr>
              <w:t>MB</w:t>
            </w:r>
            <w:r w:rsidR="00C0777B" w:rsidRPr="00114E96">
              <w:rPr>
                <w:b/>
                <w:bCs/>
              </w:rPr>
              <w:t xml:space="preserve">) </w:t>
            </w:r>
            <w:r w:rsidRPr="00114E96">
              <w:rPr>
                <w:b/>
                <w:bCs/>
              </w:rPr>
              <w:t>–</w:t>
            </w:r>
            <w:r w:rsidR="00C0777B" w:rsidRPr="00114E96">
              <w:rPr>
                <w:b/>
                <w:bCs/>
              </w:rPr>
              <w:t xml:space="preserve"> </w:t>
            </w:r>
            <w:r w:rsidRPr="00114E96">
              <w:rPr>
                <w:b/>
                <w:bCs/>
              </w:rPr>
              <w:t xml:space="preserve">Rene Madsen </w:t>
            </w:r>
            <w:r w:rsidR="00C0777B" w:rsidRPr="00114E96">
              <w:rPr>
                <w:b/>
                <w:bCs/>
              </w:rPr>
              <w:t>(</w:t>
            </w:r>
            <w:r w:rsidRPr="00114E96">
              <w:rPr>
                <w:b/>
                <w:bCs/>
              </w:rPr>
              <w:t>RM</w:t>
            </w:r>
            <w:r w:rsidR="00C0777B" w:rsidRPr="00114E96">
              <w:rPr>
                <w:b/>
                <w:bCs/>
              </w:rPr>
              <w:t xml:space="preserve">) </w:t>
            </w:r>
            <w:r w:rsidR="001F3FD0" w:rsidRPr="00114E96">
              <w:rPr>
                <w:b/>
                <w:bCs/>
              </w:rPr>
              <w:br/>
            </w:r>
            <w:r w:rsidRPr="00114E96">
              <w:rPr>
                <w:b/>
                <w:bCs/>
              </w:rPr>
              <w:t xml:space="preserve">Anders Søby (AS) – </w:t>
            </w:r>
            <w:r w:rsidR="001F3FD0" w:rsidRPr="00114E96">
              <w:rPr>
                <w:b/>
                <w:bCs/>
              </w:rPr>
              <w:t xml:space="preserve">Karina Hauge </w:t>
            </w:r>
            <w:r w:rsidRPr="00114E96">
              <w:rPr>
                <w:b/>
                <w:bCs/>
              </w:rPr>
              <w:t>(</w:t>
            </w:r>
            <w:r w:rsidR="001F3FD0" w:rsidRPr="00114E96">
              <w:rPr>
                <w:b/>
                <w:bCs/>
              </w:rPr>
              <w:t>KH</w:t>
            </w:r>
            <w:r w:rsidRPr="00114E96">
              <w:rPr>
                <w:b/>
                <w:bCs/>
              </w:rPr>
              <w:t xml:space="preserve">) – </w:t>
            </w:r>
            <w:r w:rsidR="001F3FD0" w:rsidRPr="00114E96">
              <w:rPr>
                <w:b/>
                <w:bCs/>
              </w:rPr>
              <w:t xml:space="preserve">Stefan Daugaard </w:t>
            </w:r>
            <w:r w:rsidRPr="00114E96">
              <w:rPr>
                <w:b/>
                <w:bCs/>
              </w:rPr>
              <w:t>(</w:t>
            </w:r>
            <w:r w:rsidR="001F3FD0" w:rsidRPr="00114E96">
              <w:rPr>
                <w:b/>
                <w:bCs/>
              </w:rPr>
              <w:t>SD</w:t>
            </w:r>
            <w:r w:rsidRPr="00114E96">
              <w:rPr>
                <w:b/>
                <w:bCs/>
              </w:rPr>
              <w:t xml:space="preserve">) </w:t>
            </w:r>
            <w:r w:rsidR="00114E96" w:rsidRPr="00114E96">
              <w:rPr>
                <w:b/>
                <w:bCs/>
              </w:rPr>
              <w:t xml:space="preserve">– Dorthe Lauridsen (DL) </w:t>
            </w:r>
            <w:r w:rsidR="00114E96">
              <w:rPr>
                <w:b/>
                <w:bCs/>
              </w:rPr>
              <w:t>–</w:t>
            </w:r>
            <w:r w:rsidR="00114E96" w:rsidRPr="00114E96">
              <w:rPr>
                <w:b/>
                <w:bCs/>
              </w:rPr>
              <w:t xml:space="preserve"> DVF</w:t>
            </w:r>
            <w:r w:rsidR="00114E96">
              <w:rPr>
                <w:b/>
                <w:bCs/>
              </w:rPr>
              <w:t xml:space="preserve"> Forretningsfører </w:t>
            </w:r>
            <w:r w:rsidR="009A0B16" w:rsidRPr="00A83575">
              <w:rPr>
                <w:b/>
                <w:bCs/>
              </w:rPr>
              <w:t>Henrik Schou Madsen (HSM)</w:t>
            </w:r>
            <w:r w:rsidR="00114E96">
              <w:rPr>
                <w:b/>
                <w:bCs/>
              </w:rPr>
              <w:t xml:space="preserve"> – DVF’s udviklingskonsulent Mathias Lindhardt (deltager i sidste 4 punkter)</w:t>
            </w:r>
          </w:p>
        </w:tc>
      </w:tr>
      <w:tr w:rsidR="00AE1824" w:rsidRPr="00513A42" w14:paraId="10EDC02C" w14:textId="77777777">
        <w:trPr>
          <w:cantSplit/>
          <w:trHeight w:val="315"/>
        </w:trPr>
        <w:tc>
          <w:tcPr>
            <w:tcW w:w="1690" w:type="dxa"/>
            <w:shd w:val="clear" w:color="auto" w:fill="auto"/>
          </w:tcPr>
          <w:p w14:paraId="4C6C677E" w14:textId="77777777"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14:paraId="75CB3CF0" w14:textId="3D02FC2A" w:rsidR="00AE1824" w:rsidRPr="00513A42" w:rsidRDefault="00AE1824" w:rsidP="00986FB0">
            <w:pPr>
              <w:rPr>
                <w:b/>
                <w:bCs/>
              </w:rPr>
            </w:pPr>
          </w:p>
        </w:tc>
      </w:tr>
      <w:tr w:rsidR="00AE1824" w:rsidRPr="00313484" w14:paraId="1912B3D6" w14:textId="77777777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14:paraId="0BF20A91" w14:textId="77777777"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14:paraId="5F8C0117" w14:textId="77777777" w:rsidR="00AE1824" w:rsidRPr="00313484" w:rsidRDefault="009A0B16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</w:tbl>
    <w:p w14:paraId="7D89E278" w14:textId="77777777"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19"/>
      </w:tblGrid>
      <w:tr w:rsidR="0027055B" w14:paraId="371DE4C9" w14:textId="77777777">
        <w:trPr>
          <w:trHeight w:val="280"/>
        </w:trPr>
        <w:tc>
          <w:tcPr>
            <w:tcW w:w="8859" w:type="dxa"/>
          </w:tcPr>
          <w:p w14:paraId="2DC20B9B" w14:textId="77777777"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14:paraId="08441673" w14:textId="77777777"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386B9A" w14:paraId="5F1BFBF4" w14:textId="77777777">
        <w:trPr>
          <w:trHeight w:val="280"/>
        </w:trPr>
        <w:tc>
          <w:tcPr>
            <w:tcW w:w="8859" w:type="dxa"/>
          </w:tcPr>
          <w:p w14:paraId="10DED6E7" w14:textId="202FC8C7" w:rsidR="00B268DC" w:rsidRPr="00275A07" w:rsidRDefault="00A83575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V</w:t>
            </w:r>
            <w:r w:rsidR="00CE32A2" w:rsidRPr="00CE32A2">
              <w:rPr>
                <w:b/>
                <w:szCs w:val="24"/>
                <w:u w:val="single"/>
              </w:rPr>
              <w:t>elkomst og godkendelse af dagsorden.</w:t>
            </w:r>
          </w:p>
          <w:p w14:paraId="50B299D0" w14:textId="1C0F80A6" w:rsidR="00A83575" w:rsidRPr="00A83575" w:rsidRDefault="00A83575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TF</w:t>
            </w:r>
            <w:r w:rsidR="00C0777B">
              <w:rPr>
                <w:sz w:val="22"/>
                <w:szCs w:val="24"/>
              </w:rPr>
              <w:t xml:space="preserve"> bød velkommen </w:t>
            </w:r>
            <w:r w:rsidR="00DD5D7E">
              <w:rPr>
                <w:sz w:val="22"/>
                <w:szCs w:val="24"/>
              </w:rPr>
              <w:t xml:space="preserve">til </w:t>
            </w:r>
            <w:r w:rsidR="00114E96">
              <w:rPr>
                <w:sz w:val="22"/>
                <w:szCs w:val="24"/>
              </w:rPr>
              <w:t>og spurgte til om der var tilføjelser til den udsendte dagsorden.  Der var 2 tilføjelser til pkt. Evt.</w:t>
            </w:r>
          </w:p>
          <w:p w14:paraId="6F013EF4" w14:textId="35B1BD95" w:rsidR="00D23B6E" w:rsidRPr="00A83575" w:rsidRDefault="00A83575">
            <w:pPr>
              <w:numPr>
                <w:ilvl w:val="0"/>
                <w:numId w:val="13"/>
              </w:numPr>
              <w:rPr>
                <w:b/>
                <w:szCs w:val="24"/>
              </w:rPr>
            </w:pPr>
            <w:r w:rsidRPr="00A83575">
              <w:rPr>
                <w:sz w:val="22"/>
                <w:szCs w:val="24"/>
              </w:rPr>
              <w:t xml:space="preserve">Herefter gik TF </w:t>
            </w:r>
            <w:r w:rsidR="00DD5D7E">
              <w:rPr>
                <w:sz w:val="22"/>
                <w:szCs w:val="24"/>
              </w:rPr>
              <w:t>v</w:t>
            </w:r>
            <w:r w:rsidRPr="00A83575">
              <w:rPr>
                <w:sz w:val="22"/>
                <w:szCs w:val="24"/>
              </w:rPr>
              <w:t>ider</w:t>
            </w:r>
            <w:r w:rsidR="00DD5D7E">
              <w:rPr>
                <w:sz w:val="22"/>
                <w:szCs w:val="24"/>
              </w:rPr>
              <w:t>e</w:t>
            </w:r>
            <w:r w:rsidRPr="00A83575">
              <w:rPr>
                <w:sz w:val="22"/>
                <w:szCs w:val="24"/>
              </w:rPr>
              <w:t xml:space="preserve"> i dagsordenen.</w:t>
            </w:r>
          </w:p>
          <w:p w14:paraId="43731622" w14:textId="77777777" w:rsidR="00A83575" w:rsidRPr="00A83575" w:rsidRDefault="00A83575" w:rsidP="00A83575">
            <w:pPr>
              <w:ind w:left="360"/>
              <w:rPr>
                <w:b/>
                <w:szCs w:val="24"/>
              </w:rPr>
            </w:pPr>
          </w:p>
          <w:p w14:paraId="73C2B829" w14:textId="5071E17C" w:rsidR="00DD5D7E" w:rsidRPr="00DD5D7E" w:rsidRDefault="00114E96" w:rsidP="00DD5D7E">
            <w:pPr>
              <w:rPr>
                <w:szCs w:val="24"/>
              </w:rPr>
            </w:pPr>
            <w:r w:rsidRPr="00C96514">
              <w:rPr>
                <w:b/>
                <w:szCs w:val="24"/>
                <w:u w:val="single"/>
              </w:rPr>
              <w:t xml:space="preserve">Godkendelse af referat fra bestyrelsesmøder </w:t>
            </w:r>
            <w:r w:rsidR="00DD5D7E" w:rsidRPr="00C96514">
              <w:rPr>
                <w:b/>
                <w:szCs w:val="24"/>
                <w:u w:val="single"/>
              </w:rPr>
              <w:t>v/T</w:t>
            </w:r>
            <w:r w:rsidR="00755044" w:rsidRPr="00C96514">
              <w:rPr>
                <w:b/>
                <w:szCs w:val="24"/>
                <w:u w:val="single"/>
              </w:rPr>
              <w:t>F</w:t>
            </w:r>
          </w:p>
          <w:p w14:paraId="5BF41588" w14:textId="77777777" w:rsidR="00755044" w:rsidRPr="00755044" w:rsidRDefault="00DD5D7E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TF </w:t>
            </w:r>
            <w:r w:rsidR="00755044">
              <w:rPr>
                <w:sz w:val="22"/>
                <w:szCs w:val="24"/>
              </w:rPr>
              <w:t>ønskede en tilkendegivelse på sagsgang ved godkendelse af referat fra DVF’s bestyrelsesmøder. Hun mente at det var vigtigt at få referaterne offentliggjort hurtigst muligt på DVF’s hjemmeside.</w:t>
            </w:r>
            <w:r w:rsidR="00755044">
              <w:rPr>
                <w:sz w:val="22"/>
                <w:szCs w:val="24"/>
              </w:rPr>
              <w:br/>
              <w:t>Bestyrelsen besluttede at referat skulle sendes ud til godkendelse af hele bestyrelsen senest 10 arbejdsdage efter møde. Herefter har bestyrelsen 1 uge til at kommentere og/eller godkende. Herefter vil referat blive offentliggjort.</w:t>
            </w:r>
          </w:p>
          <w:p w14:paraId="5FBD3235" w14:textId="3DEAE0F7" w:rsidR="00EC7E33" w:rsidRDefault="00EC7E33" w:rsidP="00755044">
            <w:pPr>
              <w:rPr>
                <w:szCs w:val="24"/>
              </w:rPr>
            </w:pPr>
          </w:p>
          <w:p w14:paraId="798DF533" w14:textId="6EAA491F" w:rsidR="009E6C68" w:rsidRPr="00CE32A2" w:rsidRDefault="00755044" w:rsidP="009E6C68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Økonomi v/TF og HSM</w:t>
            </w:r>
          </w:p>
          <w:p w14:paraId="1E6AADEA" w14:textId="58261A2E" w:rsidR="00755044" w:rsidRPr="00755044" w:rsidRDefault="00B837DF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Bestyrelsen fastlagde rammerne for den videre budgetstyring. Således vil der kvartalsvis blive rundsendt balance fra DVF’s Forretningsfører. TF vil sammen med de 2 næstformænd løbende holde opfølgende møder med DVF’s Forretningsfører for at følge forbundets økonomiske status.</w:t>
            </w:r>
            <w:r>
              <w:rPr>
                <w:szCs w:val="24"/>
              </w:rPr>
              <w:br/>
              <w:t>2 gange årligt vil økonomi være et punkt på bestyrelsesmøde. Ved et møde i marts og et møde i oktober/november. Det sidste møde vil samtidig være budgetmøde, hvor forbundets budget for det kommende år vil blive fastlagt.</w:t>
            </w:r>
            <w:r>
              <w:rPr>
                <w:szCs w:val="24"/>
              </w:rPr>
              <w:br/>
              <w:t>Skulle et bestyrelsesmedlem have brug for en opdateret balance indenfor sit ansvarsområde udenfor disse rammer, kan dette foregå ved forespørgsel til DVF’s Forretningsfører.</w:t>
            </w:r>
          </w:p>
          <w:p w14:paraId="680A9A99" w14:textId="00B2DCD4" w:rsidR="00B837DF" w:rsidRPr="00B837DF" w:rsidRDefault="000B3F80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HSM havde </w:t>
            </w:r>
            <w:r w:rsidR="00B837DF">
              <w:rPr>
                <w:sz w:val="22"/>
                <w:szCs w:val="24"/>
              </w:rPr>
              <w:t xml:space="preserve">udarbejdet skrivelser til alle ansvarsområder med fremgangsmåde ved økonomistyring af det ansvarshavende bestyrelsesmedlem. I skrivelsen fremgik også rammebudget for det enkelte område samt kontonumre til brug for bogføringen. </w:t>
            </w:r>
            <w:r w:rsidR="00B837DF">
              <w:rPr>
                <w:sz w:val="22"/>
                <w:szCs w:val="24"/>
              </w:rPr>
              <w:br/>
              <w:t>Praksissen vil dog først blive taget i brug nå</w:t>
            </w:r>
            <w:r w:rsidR="00713C69">
              <w:rPr>
                <w:sz w:val="22"/>
                <w:szCs w:val="24"/>
              </w:rPr>
              <w:t>r</w:t>
            </w:r>
            <w:r w:rsidR="00B837DF">
              <w:rPr>
                <w:sz w:val="22"/>
                <w:szCs w:val="24"/>
              </w:rPr>
              <w:t xml:space="preserve"> IKC har fået adgang til DVF’s netbank hvilket – ifølge </w:t>
            </w:r>
            <w:r w:rsidR="0014645F">
              <w:rPr>
                <w:sz w:val="22"/>
                <w:szCs w:val="24"/>
              </w:rPr>
              <w:t xml:space="preserve">bank – vil ske indenfor den nærmeste tid. </w:t>
            </w:r>
            <w:r w:rsidR="0014645F">
              <w:rPr>
                <w:szCs w:val="24"/>
              </w:rPr>
              <w:t>DVF’s Forretningsfører vil give besked så snart det er sket.</w:t>
            </w:r>
          </w:p>
          <w:p w14:paraId="5604A85A" w14:textId="29FE066F" w:rsidR="009E6C68" w:rsidRDefault="009E6C68" w:rsidP="00BD0E2C">
            <w:pPr>
              <w:ind w:left="360"/>
              <w:rPr>
                <w:szCs w:val="24"/>
              </w:rPr>
            </w:pPr>
          </w:p>
          <w:p w14:paraId="58DDC027" w14:textId="1548B3C0" w:rsidR="00DD6613" w:rsidRPr="00CE32A2" w:rsidRDefault="0014645F" w:rsidP="00DD661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Nordisk Ung./Jun. 2024 v/TF</w:t>
            </w:r>
            <w:r w:rsidR="00DD6613">
              <w:rPr>
                <w:b/>
                <w:szCs w:val="24"/>
                <w:u w:val="single"/>
              </w:rPr>
              <w:t xml:space="preserve"> </w:t>
            </w:r>
          </w:p>
          <w:p w14:paraId="0EF0B2E9" w14:textId="2AC4DAD9" w:rsidR="0014645F" w:rsidRPr="0014645F" w:rsidRDefault="0014645F" w:rsidP="00DD6613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DVF skal afholde de Nordiske mesterskaber for ungdom og Junior i 2024, og har allerede modtaget bud fra forening om at </w:t>
            </w:r>
            <w:r w:rsidR="00713C69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sammen med DVF </w:t>
            </w:r>
            <w:r w:rsidR="00713C69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afvikle stævnet. Bestyrelsen besluttede dog at det var mest rimeligt, at stævnet sendes i udbud blandt alle DVF’s foreninger. </w:t>
            </w:r>
            <w:r>
              <w:rPr>
                <w:szCs w:val="24"/>
              </w:rPr>
              <w:br/>
              <w:t>Der skal samtidig nedsættes arbejdsgruppe der kan tage stilling til alle bud, og bestyrelsen besluttede at der bl.a. skulle lægges vægt på promovering af stævnet.</w:t>
            </w:r>
          </w:p>
          <w:p w14:paraId="349EBB81" w14:textId="0BA13322" w:rsidR="00DD6613" w:rsidRDefault="00DD6613" w:rsidP="00DD6613">
            <w:pPr>
              <w:rPr>
                <w:szCs w:val="24"/>
              </w:rPr>
            </w:pPr>
          </w:p>
          <w:p w14:paraId="7994C1A6" w14:textId="77777777" w:rsidR="006F0B95" w:rsidRDefault="006F0B95" w:rsidP="00DD6613">
            <w:pPr>
              <w:rPr>
                <w:szCs w:val="24"/>
              </w:rPr>
            </w:pPr>
          </w:p>
          <w:p w14:paraId="5F204DE6" w14:textId="77777777" w:rsidR="006F0B95" w:rsidRDefault="006F0B95" w:rsidP="00DD6613">
            <w:pPr>
              <w:rPr>
                <w:szCs w:val="24"/>
              </w:rPr>
            </w:pPr>
          </w:p>
          <w:p w14:paraId="77E43270" w14:textId="687CDCBE" w:rsidR="00FC67E3" w:rsidRPr="00CE32A2" w:rsidRDefault="0014645F" w:rsidP="00FC67E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A</w:t>
            </w:r>
            <w:r w:rsidR="006F0B95">
              <w:rPr>
                <w:b/>
                <w:szCs w:val="24"/>
                <w:u w:val="single"/>
              </w:rPr>
              <w:t>nsættelser v/TF</w:t>
            </w:r>
            <w:r w:rsidR="00FC67E3">
              <w:rPr>
                <w:b/>
                <w:szCs w:val="24"/>
                <w:u w:val="single"/>
              </w:rPr>
              <w:t xml:space="preserve"> </w:t>
            </w:r>
          </w:p>
          <w:p w14:paraId="00E34FB3" w14:textId="57C8C545" w:rsidR="006F0B95" w:rsidRPr="006F0B95" w:rsidRDefault="006F0B95" w:rsidP="00514EB4">
            <w:pPr>
              <w:numPr>
                <w:ilvl w:val="0"/>
                <w:numId w:val="13"/>
              </w:numPr>
              <w:rPr>
                <w:bCs/>
                <w:szCs w:val="24"/>
              </w:rPr>
            </w:pPr>
            <w:r w:rsidRPr="006F0B95">
              <w:rPr>
                <w:bCs/>
                <w:szCs w:val="24"/>
              </w:rPr>
              <w:t xml:space="preserve">TF gav en status </w:t>
            </w:r>
            <w:r>
              <w:rPr>
                <w:bCs/>
                <w:szCs w:val="24"/>
              </w:rPr>
              <w:t>på forbundets ansatte.</w:t>
            </w:r>
            <w:r>
              <w:rPr>
                <w:bCs/>
                <w:szCs w:val="24"/>
              </w:rPr>
              <w:br/>
              <w:t>På baggrund af aktuel forespørgsel blev det besluttet at transportudgifter til ekstern medarbejderuddannelse dækkes.</w:t>
            </w:r>
          </w:p>
          <w:p w14:paraId="440CB472" w14:textId="4C44CB32" w:rsidR="00514EB4" w:rsidRPr="00514EB4" w:rsidRDefault="00514EB4" w:rsidP="006F0B95">
            <w:pPr>
              <w:ind w:left="360"/>
              <w:rPr>
                <w:b/>
                <w:szCs w:val="24"/>
              </w:rPr>
            </w:pPr>
          </w:p>
          <w:p w14:paraId="4CD87C23" w14:textId="3CBD5FEA" w:rsidR="00FC67E3" w:rsidRPr="00CE32A2" w:rsidRDefault="006F0B95" w:rsidP="006F0B95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Stævnebestemmelser v/ML</w:t>
            </w:r>
          </w:p>
          <w:p w14:paraId="31CFE998" w14:textId="3A0D12FE" w:rsidR="006F0B95" w:rsidRDefault="00116CCB" w:rsidP="00FC67E3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DVF’s udviklingskonsulent Mathias Lindhardt har haft forslag til nye stævnebestemmelser til høring blandt DVF’s interessenter. Han gennemgik bestemmelserne med påpegning af de ændringer</w:t>
            </w:r>
            <w:r w:rsidR="00C96514">
              <w:rPr>
                <w:szCs w:val="24"/>
              </w:rPr>
              <w:t>,</w:t>
            </w:r>
            <w:r>
              <w:rPr>
                <w:szCs w:val="24"/>
              </w:rPr>
              <w:t xml:space="preserve"> der var skrevet ind på baggrund af dette.</w:t>
            </w:r>
            <w:r>
              <w:rPr>
                <w:szCs w:val="24"/>
              </w:rPr>
              <w:br/>
              <w:t>Bestyrelsen diskuterede hvordan de nye bestemmelser skulle udmeldes og fandt det relevant at præsentere dem på både DVF’s hjemmeside og Facebook.</w:t>
            </w:r>
            <w:r>
              <w:rPr>
                <w:szCs w:val="24"/>
              </w:rPr>
              <w:br/>
              <w:t>Offentliggørelse vil ske inden sæsonsstart.</w:t>
            </w:r>
          </w:p>
          <w:p w14:paraId="2DC72B65" w14:textId="77777777" w:rsidR="00FC67E3" w:rsidRDefault="00FC67E3" w:rsidP="00DD6613">
            <w:pPr>
              <w:rPr>
                <w:szCs w:val="24"/>
              </w:rPr>
            </w:pPr>
          </w:p>
          <w:p w14:paraId="432246A5" w14:textId="62C6A4CD" w:rsidR="00F807CB" w:rsidRPr="00CE32A2" w:rsidRDefault="00C96514" w:rsidP="006F0B95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Frivillige</w:t>
            </w:r>
            <w:r w:rsidR="006F0B95">
              <w:rPr>
                <w:b/>
                <w:szCs w:val="24"/>
                <w:u w:val="single"/>
              </w:rPr>
              <w:t xml:space="preserve"> kont</w:t>
            </w:r>
            <w:r>
              <w:rPr>
                <w:b/>
                <w:szCs w:val="24"/>
                <w:u w:val="single"/>
              </w:rPr>
              <w:t>ra</w:t>
            </w:r>
            <w:r w:rsidR="006F0B95">
              <w:rPr>
                <w:b/>
                <w:szCs w:val="24"/>
                <w:u w:val="single"/>
              </w:rPr>
              <w:t>kter</w:t>
            </w:r>
          </w:p>
          <w:p w14:paraId="5FAC92DB" w14:textId="6A7A9D3C" w:rsidR="006F0B95" w:rsidRDefault="006F0B95" w:rsidP="00F807C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MB har udarbejdet </w:t>
            </w:r>
            <w:r w:rsidR="00C96514">
              <w:rPr>
                <w:szCs w:val="24"/>
              </w:rPr>
              <w:t>frivillige</w:t>
            </w:r>
            <w:r>
              <w:rPr>
                <w:szCs w:val="24"/>
              </w:rPr>
              <w:t xml:space="preserve"> kontrakter med enkelte eksterne personer omkring landsholdet med henblik </w:t>
            </w:r>
            <w:r w:rsidR="00C96514">
              <w:rPr>
                <w:szCs w:val="24"/>
              </w:rPr>
              <w:t xml:space="preserve">på at formulere </w:t>
            </w:r>
            <w:r>
              <w:rPr>
                <w:szCs w:val="24"/>
              </w:rPr>
              <w:t>krav og forventningsafstem</w:t>
            </w:r>
            <w:r w:rsidR="00C96514">
              <w:rPr>
                <w:szCs w:val="24"/>
              </w:rPr>
              <w:t>me</w:t>
            </w:r>
            <w:r>
              <w:rPr>
                <w:szCs w:val="24"/>
              </w:rPr>
              <w:t>. Han så gerne at dett</w:t>
            </w:r>
            <w:r w:rsidR="00116CCB">
              <w:rPr>
                <w:szCs w:val="24"/>
              </w:rPr>
              <w:t>e</w:t>
            </w:r>
            <w:r>
              <w:rPr>
                <w:szCs w:val="24"/>
              </w:rPr>
              <w:t xml:space="preserve"> blev udvidet til en større kreds.</w:t>
            </w:r>
            <w:r>
              <w:rPr>
                <w:szCs w:val="24"/>
              </w:rPr>
              <w:br/>
              <w:t xml:space="preserve">Der satses således på at blive </w:t>
            </w:r>
            <w:r w:rsidR="00116CCB">
              <w:rPr>
                <w:szCs w:val="24"/>
              </w:rPr>
              <w:t>udarbejdet frivillig</w:t>
            </w:r>
            <w:r w:rsidR="00C96514">
              <w:rPr>
                <w:szCs w:val="24"/>
              </w:rPr>
              <w:t>e</w:t>
            </w:r>
            <w:r w:rsidR="00116CCB">
              <w:rPr>
                <w:szCs w:val="24"/>
              </w:rPr>
              <w:t xml:space="preserve"> kontrakter med alle involverede frivillige omkring DVF’s landshold.</w:t>
            </w:r>
          </w:p>
          <w:p w14:paraId="0AD927F5" w14:textId="77777777" w:rsidR="0099729B" w:rsidRDefault="0099729B" w:rsidP="00F82871">
            <w:pPr>
              <w:pStyle w:val="Listeafsnit"/>
              <w:ind w:left="720"/>
              <w:rPr>
                <w:b/>
                <w:szCs w:val="24"/>
                <w:u w:val="single"/>
              </w:rPr>
            </w:pPr>
          </w:p>
          <w:p w14:paraId="4211F046" w14:textId="581E1EC3" w:rsidR="00116CCB" w:rsidRPr="00CE32A2" w:rsidRDefault="00116CCB" w:rsidP="00116CCB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Oprydningsdag v/TF</w:t>
            </w:r>
          </w:p>
          <w:p w14:paraId="05DB1DC6" w14:textId="55DF510D" w:rsidR="00116CCB" w:rsidRDefault="00116CCB">
            <w:pPr>
              <w:numPr>
                <w:ilvl w:val="0"/>
                <w:numId w:val="13"/>
              </w:numPr>
              <w:rPr>
                <w:b/>
                <w:szCs w:val="24"/>
                <w:u w:val="single"/>
              </w:rPr>
            </w:pPr>
            <w:r w:rsidRPr="00116CCB">
              <w:rPr>
                <w:szCs w:val="24"/>
              </w:rPr>
              <w:t>Bestyrelsen besluttede at der i forbindelse med et julearrangement for bestyrelsen vil blive indkaldt til en oprydningsdag i DVF’s kælderlokaler. TF vil finde mulige datoer for arrangement.</w:t>
            </w:r>
            <w:r w:rsidRPr="00116CCB">
              <w:rPr>
                <w:szCs w:val="24"/>
              </w:rPr>
              <w:br/>
            </w:r>
          </w:p>
          <w:p w14:paraId="06118DE9" w14:textId="49C7EF64" w:rsidR="00DA322C" w:rsidRPr="00CE32A2" w:rsidRDefault="00DA322C" w:rsidP="00116CCB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Eventuelt</w:t>
            </w:r>
          </w:p>
          <w:p w14:paraId="7907575E" w14:textId="579D5D34" w:rsidR="00116CCB" w:rsidRDefault="00116CC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C96514">
              <w:rPr>
                <w:szCs w:val="24"/>
              </w:rPr>
              <w:t>F orienterede om indkøb af gave til ansat ifm. reception for vedkommende.</w:t>
            </w:r>
          </w:p>
          <w:p w14:paraId="1C4702FA" w14:textId="4CF488F8" w:rsidR="00C96514" w:rsidRDefault="00C9651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TF orienterede om salg af sponsor T-shirts til støtte for deltagelse i VM Senior. </w:t>
            </w:r>
          </w:p>
          <w:p w14:paraId="6192BE6D" w14:textId="3952EE87" w:rsidR="00C96514" w:rsidRDefault="00C9651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HSM orienterede om nyt regelsæt med krav om etablering af Whistleblower-ordning. Kravet er dog kun gældende for større virksomheder og foreninger og således ikke for DVF. DIF har udarbejdet 2 tilbud fra advokatfirma om etablering af en sådan ordning.</w:t>
            </w:r>
            <w:r>
              <w:rPr>
                <w:szCs w:val="24"/>
              </w:rPr>
              <w:br/>
              <w:t>Bestyrelsen opfordrede HSM om at opsøge mere information.</w:t>
            </w:r>
          </w:p>
          <w:p w14:paraId="2DC428DA" w14:textId="7DB15808" w:rsidR="00C96514" w:rsidRDefault="00C9651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RM orienterede om muligt salg af overskydende rekvisitter fra DVF’s stævnepakke, og fremgangsmåde for salg blev gennemgået.</w:t>
            </w:r>
          </w:p>
          <w:p w14:paraId="294D7FB3" w14:textId="77777777" w:rsidR="001F3FD0" w:rsidRDefault="001F3FD0" w:rsidP="00D87907"/>
          <w:p w14:paraId="597F5242" w14:textId="568AE3AE" w:rsidR="006E662C" w:rsidRDefault="006A3577" w:rsidP="00D87907">
            <w:r>
              <w:t>Ref.</w:t>
            </w:r>
            <w:r w:rsidR="00A72CC4">
              <w:t xml:space="preserve"> </w:t>
            </w:r>
            <w:r w:rsidR="00D87907">
              <w:t>Henrik Schou Madsen</w:t>
            </w:r>
          </w:p>
        </w:tc>
        <w:tc>
          <w:tcPr>
            <w:tcW w:w="919" w:type="dxa"/>
          </w:tcPr>
          <w:p w14:paraId="0483869F" w14:textId="77777777" w:rsidR="005A267D" w:rsidRPr="002744A6" w:rsidRDefault="005A267D" w:rsidP="00B6395F">
            <w:pPr>
              <w:rPr>
                <w:lang w:val="en-US"/>
              </w:rPr>
            </w:pPr>
          </w:p>
          <w:p w14:paraId="44D030AB" w14:textId="77777777" w:rsidR="005B3202" w:rsidRPr="002744A6" w:rsidRDefault="005B3202" w:rsidP="00B6395F">
            <w:pPr>
              <w:rPr>
                <w:lang w:val="en-US"/>
              </w:rPr>
            </w:pPr>
          </w:p>
          <w:p w14:paraId="01E7DEBA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7582770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4BEDD16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D8815F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68C0917B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E99FE3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4BA585A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6BDC3C66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B060EBC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27041E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179CFB49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C60D41E" w14:textId="5384AE72" w:rsidR="00D87907" w:rsidRPr="002744A6" w:rsidRDefault="00D87907" w:rsidP="00795C48">
            <w:pPr>
              <w:rPr>
                <w:lang w:val="en-US"/>
              </w:rPr>
            </w:pPr>
          </w:p>
          <w:p w14:paraId="29B6705F" w14:textId="06862FFE" w:rsidR="00210204" w:rsidRPr="00210204" w:rsidRDefault="00210204" w:rsidP="00795C48">
            <w:pPr>
              <w:rPr>
                <w:lang w:val="en-US"/>
              </w:rPr>
            </w:pPr>
          </w:p>
          <w:p w14:paraId="5701AE86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7691257D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3958324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78ECAF5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C0CCCB5" w14:textId="087DDBB0" w:rsidR="00D87907" w:rsidRPr="00210204" w:rsidRDefault="00D87907" w:rsidP="00795C48">
            <w:pPr>
              <w:rPr>
                <w:lang w:val="en-US"/>
              </w:rPr>
            </w:pPr>
          </w:p>
          <w:p w14:paraId="6215FBF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213FCEE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3DB389E" w14:textId="2F26B95D" w:rsidR="00D87907" w:rsidRDefault="00C96514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0C17A625" w14:textId="0EEBE63C" w:rsidR="00D87907" w:rsidRDefault="00D87907" w:rsidP="00795C48">
            <w:pPr>
              <w:rPr>
                <w:lang w:val="en-US"/>
              </w:rPr>
            </w:pPr>
          </w:p>
          <w:p w14:paraId="66B65106" w14:textId="7B4F4B96" w:rsidR="007B2362" w:rsidRDefault="007B2362" w:rsidP="00795C48">
            <w:pPr>
              <w:rPr>
                <w:lang w:val="en-US"/>
              </w:rPr>
            </w:pPr>
          </w:p>
          <w:p w14:paraId="2C13B5BA" w14:textId="0B2F5A58" w:rsidR="007B2362" w:rsidRDefault="007B2362" w:rsidP="00795C48">
            <w:pPr>
              <w:rPr>
                <w:lang w:val="en-US"/>
              </w:rPr>
            </w:pPr>
          </w:p>
          <w:p w14:paraId="32A9972B" w14:textId="77777777" w:rsidR="007B2362" w:rsidRPr="00210204" w:rsidRDefault="007B2362" w:rsidP="00795C48">
            <w:pPr>
              <w:rPr>
                <w:lang w:val="en-US"/>
              </w:rPr>
            </w:pPr>
          </w:p>
          <w:p w14:paraId="024D9B62" w14:textId="49C2A305" w:rsidR="00D87907" w:rsidRPr="00210204" w:rsidRDefault="00C96514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764EAC14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32C854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E02226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2EE9DF0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72DD5D5" w14:textId="1820B6AF" w:rsidR="00D87907" w:rsidRPr="00210204" w:rsidRDefault="00D87907" w:rsidP="00795C48">
            <w:pPr>
              <w:rPr>
                <w:lang w:val="en-US"/>
              </w:rPr>
            </w:pPr>
          </w:p>
          <w:p w14:paraId="2471177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19DBD7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B7B6A62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08AD02C1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704F4EB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D8BFA48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E0D655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2F66606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1B4A15D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599F3491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BB078F7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C1D70D9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207F1BD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75C9765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61C7523A" w14:textId="77777777" w:rsidR="002744A6" w:rsidRPr="00210204" w:rsidRDefault="002744A6" w:rsidP="00795C48">
            <w:pPr>
              <w:rPr>
                <w:lang w:val="en-US"/>
              </w:rPr>
            </w:pPr>
          </w:p>
          <w:p w14:paraId="36AA57FB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3FFE1B04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25F3256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691AC476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2EFDE0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72663E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6D26955" w14:textId="7C3E7994" w:rsidR="00D87907" w:rsidRPr="00210204" w:rsidRDefault="00D87907" w:rsidP="00795C48">
            <w:pPr>
              <w:rPr>
                <w:lang w:val="en-US"/>
              </w:rPr>
            </w:pPr>
          </w:p>
          <w:p w14:paraId="311FBD5E" w14:textId="75FE1E6C" w:rsidR="00D87907" w:rsidRPr="00210204" w:rsidRDefault="00C96514" w:rsidP="00795C48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  <w:p w14:paraId="29B090AC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A69D83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998816F" w14:textId="77777777" w:rsidR="005B0B77" w:rsidRPr="00210204" w:rsidRDefault="005B0B77" w:rsidP="00795C48">
            <w:pPr>
              <w:rPr>
                <w:lang w:val="en-US"/>
              </w:rPr>
            </w:pPr>
          </w:p>
          <w:p w14:paraId="7AAA55D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3ACF79E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DA45DD0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5AFC05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271AF67" w14:textId="7319F384" w:rsidR="00D87907" w:rsidRPr="00210204" w:rsidRDefault="00C96514" w:rsidP="00795C48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  <w:p w14:paraId="4E62E34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2B6D57E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B29186A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29A8BF2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DF7C36B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510A721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AE86CDD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1A525E4" w14:textId="109D82B6" w:rsidR="00D87907" w:rsidRPr="00210204" w:rsidRDefault="00D87907" w:rsidP="00795C48">
            <w:pPr>
              <w:rPr>
                <w:lang w:val="en-US"/>
              </w:rPr>
            </w:pPr>
          </w:p>
          <w:p w14:paraId="37AB59DF" w14:textId="3016F4C8" w:rsidR="00D87907" w:rsidRPr="00210204" w:rsidRDefault="00713C69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43A382C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2DCC529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50B667CF" w14:textId="24C08DE7" w:rsidR="00D8754B" w:rsidRDefault="00D8754B" w:rsidP="00795C48">
            <w:pPr>
              <w:rPr>
                <w:lang w:val="en-US"/>
              </w:rPr>
            </w:pPr>
          </w:p>
          <w:p w14:paraId="00B951C3" w14:textId="77777777" w:rsidR="00D8754B" w:rsidRDefault="00D8754B" w:rsidP="00795C48">
            <w:pPr>
              <w:rPr>
                <w:lang w:val="en-US"/>
              </w:rPr>
            </w:pPr>
          </w:p>
          <w:p w14:paraId="608245FC" w14:textId="77777777" w:rsidR="00D8754B" w:rsidRDefault="00D8754B" w:rsidP="00795C48">
            <w:pPr>
              <w:rPr>
                <w:lang w:val="en-US"/>
              </w:rPr>
            </w:pPr>
          </w:p>
          <w:p w14:paraId="626F339D" w14:textId="77777777" w:rsidR="003D49B8" w:rsidRPr="00210204" w:rsidRDefault="003D49B8" w:rsidP="003F2D81">
            <w:pPr>
              <w:rPr>
                <w:lang w:val="en-US"/>
              </w:rPr>
            </w:pPr>
          </w:p>
        </w:tc>
      </w:tr>
      <w:tr w:rsidR="007B2362" w:rsidRPr="00386B9A" w14:paraId="106E0D00" w14:textId="77777777">
        <w:trPr>
          <w:trHeight w:val="280"/>
        </w:trPr>
        <w:tc>
          <w:tcPr>
            <w:tcW w:w="8859" w:type="dxa"/>
          </w:tcPr>
          <w:p w14:paraId="21DDAD6B" w14:textId="3454D8FD" w:rsidR="007B2362" w:rsidRPr="007B2362" w:rsidRDefault="007B2362" w:rsidP="00275A07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919" w:type="dxa"/>
          </w:tcPr>
          <w:p w14:paraId="5052B81D" w14:textId="77777777" w:rsidR="007B2362" w:rsidRPr="002744A6" w:rsidRDefault="007B2362" w:rsidP="00B6395F">
            <w:pPr>
              <w:rPr>
                <w:lang w:val="en-US"/>
              </w:rPr>
            </w:pPr>
          </w:p>
        </w:tc>
      </w:tr>
    </w:tbl>
    <w:p w14:paraId="4F9DAB63" w14:textId="77777777"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default" r:id="rId8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0324" w14:textId="77777777" w:rsidR="002F000D" w:rsidRDefault="002F000D">
      <w:r>
        <w:separator/>
      </w:r>
    </w:p>
  </w:endnote>
  <w:endnote w:type="continuationSeparator" w:id="0">
    <w:p w14:paraId="0DF42B57" w14:textId="77777777" w:rsidR="002F000D" w:rsidRDefault="002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25CC" w14:textId="77777777" w:rsidR="002F000D" w:rsidRDefault="002F000D">
      <w:r>
        <w:separator/>
      </w:r>
    </w:p>
  </w:footnote>
  <w:footnote w:type="continuationSeparator" w:id="0">
    <w:p w14:paraId="02DD1153" w14:textId="77777777" w:rsidR="002F000D" w:rsidRDefault="002F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130"/>
      <w:gridCol w:w="2958"/>
    </w:tblGrid>
    <w:tr w:rsidR="005D6A8D" w14:paraId="23E7CFA0" w14:textId="77777777">
      <w:trPr>
        <w:cantSplit/>
        <w:trHeight w:val="399"/>
      </w:trPr>
      <w:tc>
        <w:tcPr>
          <w:tcW w:w="6820" w:type="dxa"/>
          <w:gridSpan w:val="2"/>
        </w:tcPr>
        <w:p w14:paraId="43EF17D4" w14:textId="51520EC7" w:rsidR="005D6A8D" w:rsidRDefault="005D6A8D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Referat f</w:t>
          </w:r>
          <w:r w:rsidR="00745064">
            <w:rPr>
              <w:b/>
              <w:bCs/>
            </w:rPr>
            <w:t xml:space="preserve">ra Bestyrelsesmøde tirsdag den </w:t>
          </w:r>
          <w:r w:rsidR="00862222">
            <w:rPr>
              <w:b/>
              <w:bCs/>
            </w:rPr>
            <w:t>28</w:t>
          </w:r>
          <w:r w:rsidR="00D51A69">
            <w:rPr>
              <w:b/>
              <w:bCs/>
            </w:rPr>
            <w:t>.</w:t>
          </w:r>
          <w:r>
            <w:rPr>
              <w:b/>
              <w:bCs/>
            </w:rPr>
            <w:t xml:space="preserve"> </w:t>
          </w:r>
          <w:r w:rsidR="00862222">
            <w:rPr>
              <w:b/>
              <w:bCs/>
            </w:rPr>
            <w:t xml:space="preserve">august </w:t>
          </w:r>
          <w:r>
            <w:rPr>
              <w:b/>
              <w:bCs/>
            </w:rPr>
            <w:t>20</w:t>
          </w:r>
          <w:r w:rsidR="00745064">
            <w:rPr>
              <w:b/>
              <w:bCs/>
            </w:rPr>
            <w:t>2</w:t>
          </w:r>
          <w:r w:rsidR="00D51A69">
            <w:rPr>
              <w:b/>
              <w:bCs/>
            </w:rPr>
            <w:t>3</w:t>
          </w:r>
        </w:p>
      </w:tc>
      <w:tc>
        <w:tcPr>
          <w:tcW w:w="2958" w:type="dxa"/>
          <w:vMerge w:val="restart"/>
        </w:tcPr>
        <w:p w14:paraId="1E237161" w14:textId="3A695A88" w:rsidR="005D6A8D" w:rsidRDefault="005D6A8D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Side </w:t>
          </w:r>
          <w:r w:rsidR="00B80685"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="00B80685" w:rsidRPr="00681C0D">
            <w:rPr>
              <w:rStyle w:val="Sidetal"/>
              <w:b/>
            </w:rPr>
            <w:fldChar w:fldCharType="separate"/>
          </w:r>
          <w:r w:rsidR="00AC2469">
            <w:rPr>
              <w:rStyle w:val="Sidetal"/>
              <w:b/>
              <w:noProof/>
            </w:rPr>
            <w:t>2</w:t>
          </w:r>
          <w:r w:rsidR="00B80685" w:rsidRPr="00681C0D">
            <w:rPr>
              <w:rStyle w:val="Sidetal"/>
              <w:b/>
            </w:rPr>
            <w:fldChar w:fldCharType="end"/>
          </w:r>
          <w:r>
            <w:rPr>
              <w:b/>
              <w:bCs/>
            </w:rPr>
            <w:t xml:space="preserve">af </w:t>
          </w:r>
          <w:r w:rsidR="001F3FD0">
            <w:rPr>
              <w:b/>
              <w:bCs/>
            </w:rPr>
            <w:t>2</w:t>
          </w:r>
        </w:p>
        <w:p w14:paraId="78465EB6" w14:textId="77777777" w:rsidR="001F3FD0" w:rsidRDefault="001F3FD0">
          <w:pPr>
            <w:pStyle w:val="Sidehoved"/>
            <w:rPr>
              <w:rStyle w:val="Sidetal"/>
            </w:rPr>
          </w:pPr>
        </w:p>
        <w:p w14:paraId="50C15507" w14:textId="77777777" w:rsidR="005D6A8D" w:rsidRDefault="005D6A8D">
          <w:pPr>
            <w:pStyle w:val="Sidehoved"/>
            <w:rPr>
              <w:b/>
              <w:bCs/>
            </w:rPr>
          </w:pPr>
        </w:p>
      </w:tc>
    </w:tr>
    <w:tr w:rsidR="005D6A8D" w14:paraId="58230E4B" w14:textId="77777777">
      <w:trPr>
        <w:cantSplit/>
        <w:trHeight w:val="156"/>
      </w:trPr>
      <w:tc>
        <w:tcPr>
          <w:tcW w:w="1690" w:type="dxa"/>
        </w:tcPr>
        <w:p w14:paraId="0F14FE0D" w14:textId="77777777" w:rsidR="005D6A8D" w:rsidRDefault="005D6A8D">
          <w:pPr>
            <w:pStyle w:val="Sidehoved"/>
          </w:pPr>
          <w:r>
            <w:t>Sted:</w:t>
          </w:r>
        </w:p>
      </w:tc>
      <w:tc>
        <w:tcPr>
          <w:tcW w:w="5130" w:type="dxa"/>
        </w:tcPr>
        <w:p w14:paraId="3362F2CB" w14:textId="52744B85" w:rsidR="005D6A8D" w:rsidRDefault="00114E96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Online</w:t>
          </w:r>
        </w:p>
      </w:tc>
      <w:tc>
        <w:tcPr>
          <w:tcW w:w="2958" w:type="dxa"/>
          <w:vMerge/>
        </w:tcPr>
        <w:p w14:paraId="760926D1" w14:textId="77777777" w:rsidR="005D6A8D" w:rsidRDefault="005D6A8D">
          <w:pPr>
            <w:pStyle w:val="Sidehoved"/>
          </w:pPr>
        </w:p>
      </w:tc>
    </w:tr>
    <w:tr w:rsidR="005D6A8D" w14:paraId="3D52E706" w14:textId="77777777">
      <w:trPr>
        <w:cantSplit/>
        <w:trHeight w:val="156"/>
      </w:trPr>
      <w:tc>
        <w:tcPr>
          <w:tcW w:w="1690" w:type="dxa"/>
        </w:tcPr>
        <w:p w14:paraId="53E84284" w14:textId="77777777" w:rsidR="005D6A8D" w:rsidRDefault="005D6A8D">
          <w:pPr>
            <w:pStyle w:val="Sidehoved"/>
          </w:pPr>
          <w:r>
            <w:t>Tid:</w:t>
          </w:r>
        </w:p>
      </w:tc>
      <w:tc>
        <w:tcPr>
          <w:tcW w:w="5130" w:type="dxa"/>
        </w:tcPr>
        <w:p w14:paraId="104C91AE" w14:textId="6006137E" w:rsidR="005D6A8D" w:rsidRDefault="00114E96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Man</w:t>
          </w:r>
          <w:r w:rsidR="005D6A8D">
            <w:rPr>
              <w:b/>
              <w:bCs/>
            </w:rPr>
            <w:t xml:space="preserve">dag den </w:t>
          </w:r>
          <w:r>
            <w:rPr>
              <w:b/>
              <w:bCs/>
            </w:rPr>
            <w:t>28</w:t>
          </w:r>
          <w:r w:rsidR="005D6A8D">
            <w:rPr>
              <w:b/>
              <w:bCs/>
            </w:rPr>
            <w:t xml:space="preserve">. </w:t>
          </w:r>
          <w:r>
            <w:rPr>
              <w:b/>
              <w:bCs/>
            </w:rPr>
            <w:t xml:space="preserve">aug. </w:t>
          </w:r>
          <w:r w:rsidR="00C0777B">
            <w:rPr>
              <w:b/>
              <w:bCs/>
            </w:rPr>
            <w:t>202</w:t>
          </w:r>
          <w:r w:rsidR="00A83575">
            <w:rPr>
              <w:b/>
              <w:bCs/>
            </w:rPr>
            <w:t>3</w:t>
          </w:r>
          <w:r w:rsidR="005D6A8D">
            <w:rPr>
              <w:b/>
              <w:bCs/>
            </w:rPr>
            <w:t xml:space="preserve"> kl. 1</w:t>
          </w:r>
          <w:r>
            <w:rPr>
              <w:b/>
              <w:bCs/>
            </w:rPr>
            <w:t>9</w:t>
          </w:r>
          <w:r w:rsidR="005D6A8D">
            <w:rPr>
              <w:b/>
              <w:bCs/>
            </w:rPr>
            <w:t>.</w:t>
          </w:r>
          <w:r>
            <w:rPr>
              <w:b/>
              <w:bCs/>
            </w:rPr>
            <w:t>3</w:t>
          </w:r>
          <w:r w:rsidR="005D6A8D">
            <w:rPr>
              <w:b/>
              <w:bCs/>
            </w:rPr>
            <w:t>0</w:t>
          </w:r>
          <w:r w:rsidR="00A83575">
            <w:rPr>
              <w:b/>
              <w:bCs/>
            </w:rPr>
            <w:t>-2</w:t>
          </w:r>
          <w:r>
            <w:rPr>
              <w:b/>
              <w:bCs/>
            </w:rPr>
            <w:t>2</w:t>
          </w:r>
          <w:r w:rsidR="00A83575">
            <w:rPr>
              <w:b/>
              <w:bCs/>
            </w:rPr>
            <w:t>.</w:t>
          </w:r>
          <w:r>
            <w:rPr>
              <w:b/>
              <w:bCs/>
            </w:rPr>
            <w:t>3</w:t>
          </w:r>
          <w:r w:rsidR="00A83575">
            <w:rPr>
              <w:b/>
              <w:bCs/>
            </w:rPr>
            <w:t>0</w:t>
          </w:r>
        </w:p>
      </w:tc>
      <w:tc>
        <w:tcPr>
          <w:tcW w:w="2958" w:type="dxa"/>
          <w:vMerge/>
        </w:tcPr>
        <w:p w14:paraId="647D7DE0" w14:textId="77777777" w:rsidR="005D6A8D" w:rsidRDefault="005D6A8D">
          <w:pPr>
            <w:pStyle w:val="Sidehoved"/>
          </w:pPr>
        </w:p>
      </w:tc>
    </w:tr>
    <w:tr w:rsidR="005D6A8D" w14:paraId="77BDFB91" w14:textId="77777777">
      <w:tblPrEx>
        <w:jc w:val="center"/>
      </w:tblPrEx>
      <w:trPr>
        <w:trHeight w:val="280"/>
        <w:jc w:val="center"/>
      </w:trPr>
      <w:tc>
        <w:tcPr>
          <w:tcW w:w="1690" w:type="dxa"/>
        </w:tcPr>
        <w:p w14:paraId="30759331" w14:textId="77777777" w:rsidR="005D6A8D" w:rsidRDefault="005D6A8D">
          <w:r>
            <w:t>Emne:</w:t>
          </w:r>
        </w:p>
      </w:tc>
      <w:tc>
        <w:tcPr>
          <w:tcW w:w="8088" w:type="dxa"/>
          <w:gridSpan w:val="2"/>
        </w:tcPr>
        <w:p w14:paraId="299C999E" w14:textId="77777777" w:rsidR="005D6A8D" w:rsidRDefault="005D6A8D">
          <w:pPr>
            <w:pStyle w:val="Overskrift1"/>
          </w:pPr>
          <w:r>
            <w:t xml:space="preserve">DVF`s bestyrelses møde </w:t>
          </w:r>
        </w:p>
      </w:tc>
    </w:tr>
  </w:tbl>
  <w:p w14:paraId="4E68DA38" w14:textId="0D4613CA" w:rsidR="005D6A8D" w:rsidRDefault="00B80685">
    <w:pPr>
      <w:pStyle w:val="Sidehoved"/>
      <w:rPr>
        <w:sz w:val="16"/>
      </w:rPr>
    </w:pPr>
    <w:r>
      <w:rPr>
        <w:sz w:val="16"/>
      </w:rPr>
      <w:fldChar w:fldCharType="begin"/>
    </w:r>
    <w:r w:rsidR="005D6A8D"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713C69">
      <w:rPr>
        <w:noProof/>
        <w:sz w:val="16"/>
      </w:rPr>
      <w:t>06-09-2023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38775597">
    <w:abstractNumId w:val="1"/>
  </w:num>
  <w:num w:numId="2" w16cid:durableId="486021952">
    <w:abstractNumId w:val="6"/>
  </w:num>
  <w:num w:numId="3" w16cid:durableId="946085634">
    <w:abstractNumId w:val="17"/>
  </w:num>
  <w:num w:numId="4" w16cid:durableId="1974289711">
    <w:abstractNumId w:val="18"/>
  </w:num>
  <w:num w:numId="5" w16cid:durableId="684019098">
    <w:abstractNumId w:val="11"/>
  </w:num>
  <w:num w:numId="6" w16cid:durableId="2145542154">
    <w:abstractNumId w:val="19"/>
  </w:num>
  <w:num w:numId="7" w16cid:durableId="1156068111">
    <w:abstractNumId w:val="20"/>
  </w:num>
  <w:num w:numId="8" w16cid:durableId="1389718050">
    <w:abstractNumId w:val="7"/>
  </w:num>
  <w:num w:numId="9" w16cid:durableId="604776038">
    <w:abstractNumId w:val="22"/>
  </w:num>
  <w:num w:numId="10" w16cid:durableId="586157335">
    <w:abstractNumId w:val="12"/>
  </w:num>
  <w:num w:numId="11" w16cid:durableId="1548833760">
    <w:abstractNumId w:val="9"/>
  </w:num>
  <w:num w:numId="12" w16cid:durableId="810633357">
    <w:abstractNumId w:val="10"/>
  </w:num>
  <w:num w:numId="13" w16cid:durableId="1469935763">
    <w:abstractNumId w:val="24"/>
  </w:num>
  <w:num w:numId="14" w16cid:durableId="1215124271">
    <w:abstractNumId w:val="3"/>
  </w:num>
  <w:num w:numId="15" w16cid:durableId="295140393">
    <w:abstractNumId w:val="23"/>
  </w:num>
  <w:num w:numId="16" w16cid:durableId="1072700733">
    <w:abstractNumId w:val="14"/>
  </w:num>
  <w:num w:numId="17" w16cid:durableId="138303860">
    <w:abstractNumId w:val="21"/>
  </w:num>
  <w:num w:numId="18" w16cid:durableId="132842151">
    <w:abstractNumId w:val="15"/>
  </w:num>
  <w:num w:numId="19" w16cid:durableId="437608232">
    <w:abstractNumId w:val="24"/>
  </w:num>
  <w:num w:numId="20" w16cid:durableId="613170644">
    <w:abstractNumId w:val="5"/>
  </w:num>
  <w:num w:numId="21" w16cid:durableId="198713266">
    <w:abstractNumId w:val="4"/>
  </w:num>
  <w:num w:numId="22" w16cid:durableId="1397901089">
    <w:abstractNumId w:val="16"/>
  </w:num>
  <w:num w:numId="23" w16cid:durableId="1335836731">
    <w:abstractNumId w:val="2"/>
  </w:num>
  <w:num w:numId="24" w16cid:durableId="164788825">
    <w:abstractNumId w:val="0"/>
  </w:num>
  <w:num w:numId="25" w16cid:durableId="303974728">
    <w:abstractNumId w:val="8"/>
  </w:num>
  <w:num w:numId="26" w16cid:durableId="1723864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7551"/>
    <w:rsid w:val="000B099A"/>
    <w:rsid w:val="000B0EEA"/>
    <w:rsid w:val="000B3347"/>
    <w:rsid w:val="000B39BD"/>
    <w:rsid w:val="000B3F80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50E"/>
    <w:rsid w:val="000E0199"/>
    <w:rsid w:val="000E067A"/>
    <w:rsid w:val="000E0773"/>
    <w:rsid w:val="000E1751"/>
    <w:rsid w:val="000E209B"/>
    <w:rsid w:val="000E469B"/>
    <w:rsid w:val="000E5328"/>
    <w:rsid w:val="000F18B9"/>
    <w:rsid w:val="000F1F53"/>
    <w:rsid w:val="000F219E"/>
    <w:rsid w:val="000F2A75"/>
    <w:rsid w:val="000F31CB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4E96"/>
    <w:rsid w:val="001158CD"/>
    <w:rsid w:val="00115C8A"/>
    <w:rsid w:val="0011602A"/>
    <w:rsid w:val="001162A8"/>
    <w:rsid w:val="00116CCB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253E"/>
    <w:rsid w:val="0014645F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3FD0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6778"/>
    <w:rsid w:val="002168D2"/>
    <w:rsid w:val="00220EB9"/>
    <w:rsid w:val="00222513"/>
    <w:rsid w:val="00222CC8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31D1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00D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549B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DBB"/>
    <w:rsid w:val="003606B5"/>
    <w:rsid w:val="0036088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86B9A"/>
    <w:rsid w:val="0039074F"/>
    <w:rsid w:val="00391AF3"/>
    <w:rsid w:val="003927E8"/>
    <w:rsid w:val="003936FE"/>
    <w:rsid w:val="00393933"/>
    <w:rsid w:val="003945AC"/>
    <w:rsid w:val="003953A0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11E9"/>
    <w:rsid w:val="003B139F"/>
    <w:rsid w:val="003B2539"/>
    <w:rsid w:val="003B3094"/>
    <w:rsid w:val="003B49A2"/>
    <w:rsid w:val="003B5D63"/>
    <w:rsid w:val="003B79DB"/>
    <w:rsid w:val="003C0BD3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CF8"/>
    <w:rsid w:val="003D49B8"/>
    <w:rsid w:val="003E0C18"/>
    <w:rsid w:val="003E1BBE"/>
    <w:rsid w:val="003E25F8"/>
    <w:rsid w:val="003E27F7"/>
    <w:rsid w:val="003E5F18"/>
    <w:rsid w:val="003E641C"/>
    <w:rsid w:val="003E672F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691B"/>
    <w:rsid w:val="0044001D"/>
    <w:rsid w:val="00440304"/>
    <w:rsid w:val="00440531"/>
    <w:rsid w:val="00440CB6"/>
    <w:rsid w:val="00442054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4EB4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F62"/>
    <w:rsid w:val="00530453"/>
    <w:rsid w:val="0053088E"/>
    <w:rsid w:val="00531FD2"/>
    <w:rsid w:val="00533AF8"/>
    <w:rsid w:val="00533D0C"/>
    <w:rsid w:val="00534C6E"/>
    <w:rsid w:val="0053562B"/>
    <w:rsid w:val="0053596F"/>
    <w:rsid w:val="0053613A"/>
    <w:rsid w:val="005409DC"/>
    <w:rsid w:val="00541174"/>
    <w:rsid w:val="005417F9"/>
    <w:rsid w:val="0054465A"/>
    <w:rsid w:val="0054537A"/>
    <w:rsid w:val="0054573E"/>
    <w:rsid w:val="00545DD2"/>
    <w:rsid w:val="005466AE"/>
    <w:rsid w:val="0054723B"/>
    <w:rsid w:val="005507A6"/>
    <w:rsid w:val="0055293C"/>
    <w:rsid w:val="0055328B"/>
    <w:rsid w:val="00553E7F"/>
    <w:rsid w:val="00554208"/>
    <w:rsid w:val="00555337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5371"/>
    <w:rsid w:val="005B5984"/>
    <w:rsid w:val="005B59AD"/>
    <w:rsid w:val="005B5CE1"/>
    <w:rsid w:val="005B5D18"/>
    <w:rsid w:val="005B6374"/>
    <w:rsid w:val="005C00B5"/>
    <w:rsid w:val="005C10F9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DC2"/>
    <w:rsid w:val="0060557E"/>
    <w:rsid w:val="00606C0C"/>
    <w:rsid w:val="00607275"/>
    <w:rsid w:val="00611F3D"/>
    <w:rsid w:val="0061226C"/>
    <w:rsid w:val="00613F66"/>
    <w:rsid w:val="00614DDF"/>
    <w:rsid w:val="00615B7F"/>
    <w:rsid w:val="00616928"/>
    <w:rsid w:val="00620477"/>
    <w:rsid w:val="00622027"/>
    <w:rsid w:val="006223AB"/>
    <w:rsid w:val="00626010"/>
    <w:rsid w:val="00631071"/>
    <w:rsid w:val="00631664"/>
    <w:rsid w:val="0063210C"/>
    <w:rsid w:val="006331F1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67F2B"/>
    <w:rsid w:val="00670094"/>
    <w:rsid w:val="0067088E"/>
    <w:rsid w:val="00671A5C"/>
    <w:rsid w:val="006720C8"/>
    <w:rsid w:val="00672F79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5628"/>
    <w:rsid w:val="00686FF2"/>
    <w:rsid w:val="00687133"/>
    <w:rsid w:val="00687971"/>
    <w:rsid w:val="00687B5D"/>
    <w:rsid w:val="00687BDA"/>
    <w:rsid w:val="00690A8E"/>
    <w:rsid w:val="00691077"/>
    <w:rsid w:val="0069128E"/>
    <w:rsid w:val="006934D4"/>
    <w:rsid w:val="00694367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B4A46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666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0B95"/>
    <w:rsid w:val="006F16A6"/>
    <w:rsid w:val="006F1A06"/>
    <w:rsid w:val="006F1BDC"/>
    <w:rsid w:val="006F2158"/>
    <w:rsid w:val="006F2DFA"/>
    <w:rsid w:val="006F4361"/>
    <w:rsid w:val="006F4A34"/>
    <w:rsid w:val="006F4E5D"/>
    <w:rsid w:val="006F5CA4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3C69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82F"/>
    <w:rsid w:val="00754A80"/>
    <w:rsid w:val="00754EB3"/>
    <w:rsid w:val="00755044"/>
    <w:rsid w:val="00755A58"/>
    <w:rsid w:val="00756E5C"/>
    <w:rsid w:val="007571EF"/>
    <w:rsid w:val="0075735B"/>
    <w:rsid w:val="00760CD3"/>
    <w:rsid w:val="007613F3"/>
    <w:rsid w:val="00764611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B0AEE"/>
    <w:rsid w:val="007B1201"/>
    <w:rsid w:val="007B1CF0"/>
    <w:rsid w:val="007B2362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5152"/>
    <w:rsid w:val="007E70D8"/>
    <w:rsid w:val="007E7D30"/>
    <w:rsid w:val="007E7F4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7475"/>
    <w:rsid w:val="00820E62"/>
    <w:rsid w:val="008215D9"/>
    <w:rsid w:val="008234E3"/>
    <w:rsid w:val="00823B27"/>
    <w:rsid w:val="00824126"/>
    <w:rsid w:val="00824252"/>
    <w:rsid w:val="00825AE8"/>
    <w:rsid w:val="00827097"/>
    <w:rsid w:val="0083048F"/>
    <w:rsid w:val="00830A99"/>
    <w:rsid w:val="008326EE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2222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10A33"/>
    <w:rsid w:val="009120C5"/>
    <w:rsid w:val="0091338A"/>
    <w:rsid w:val="00914F84"/>
    <w:rsid w:val="009151BA"/>
    <w:rsid w:val="00915DCB"/>
    <w:rsid w:val="00915F88"/>
    <w:rsid w:val="00917B43"/>
    <w:rsid w:val="00920186"/>
    <w:rsid w:val="00921226"/>
    <w:rsid w:val="00921863"/>
    <w:rsid w:val="00921984"/>
    <w:rsid w:val="00925131"/>
    <w:rsid w:val="00926A09"/>
    <w:rsid w:val="00926D79"/>
    <w:rsid w:val="009306C2"/>
    <w:rsid w:val="009306F1"/>
    <w:rsid w:val="00930E7C"/>
    <w:rsid w:val="00932B6B"/>
    <w:rsid w:val="00933176"/>
    <w:rsid w:val="0093331C"/>
    <w:rsid w:val="00933491"/>
    <w:rsid w:val="0093513D"/>
    <w:rsid w:val="00936DE6"/>
    <w:rsid w:val="009405AC"/>
    <w:rsid w:val="0094219F"/>
    <w:rsid w:val="00942744"/>
    <w:rsid w:val="0094316E"/>
    <w:rsid w:val="00943EAA"/>
    <w:rsid w:val="0094437D"/>
    <w:rsid w:val="00945664"/>
    <w:rsid w:val="00946806"/>
    <w:rsid w:val="00947A98"/>
    <w:rsid w:val="00947FE2"/>
    <w:rsid w:val="00950B41"/>
    <w:rsid w:val="00950F83"/>
    <w:rsid w:val="00951DD5"/>
    <w:rsid w:val="00952025"/>
    <w:rsid w:val="00952D95"/>
    <w:rsid w:val="00953C8B"/>
    <w:rsid w:val="00955BF2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6ECF"/>
    <w:rsid w:val="009D77DA"/>
    <w:rsid w:val="009D7B38"/>
    <w:rsid w:val="009E34C0"/>
    <w:rsid w:val="009E5035"/>
    <w:rsid w:val="009E5160"/>
    <w:rsid w:val="009E5F16"/>
    <w:rsid w:val="009E5F65"/>
    <w:rsid w:val="009E6C68"/>
    <w:rsid w:val="009E7802"/>
    <w:rsid w:val="009F0A76"/>
    <w:rsid w:val="009F2595"/>
    <w:rsid w:val="009F38F6"/>
    <w:rsid w:val="009F4384"/>
    <w:rsid w:val="009F477E"/>
    <w:rsid w:val="009F4EF4"/>
    <w:rsid w:val="009F4F7A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4B00"/>
    <w:rsid w:val="00A15C99"/>
    <w:rsid w:val="00A1708A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575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62DA"/>
    <w:rsid w:val="00AB23F5"/>
    <w:rsid w:val="00AB27B7"/>
    <w:rsid w:val="00AB2A92"/>
    <w:rsid w:val="00AB4E79"/>
    <w:rsid w:val="00AB633E"/>
    <w:rsid w:val="00AB7052"/>
    <w:rsid w:val="00AB7418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2315"/>
    <w:rsid w:val="00B1299C"/>
    <w:rsid w:val="00B13058"/>
    <w:rsid w:val="00B13435"/>
    <w:rsid w:val="00B1373C"/>
    <w:rsid w:val="00B14890"/>
    <w:rsid w:val="00B15C70"/>
    <w:rsid w:val="00B1658B"/>
    <w:rsid w:val="00B16DC9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4D54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37DF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5D2C"/>
    <w:rsid w:val="00BB5FF1"/>
    <w:rsid w:val="00BB69EA"/>
    <w:rsid w:val="00BB7252"/>
    <w:rsid w:val="00BC1DAD"/>
    <w:rsid w:val="00BC3DE6"/>
    <w:rsid w:val="00BC682A"/>
    <w:rsid w:val="00BD0E2C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D93"/>
    <w:rsid w:val="00C13CC1"/>
    <w:rsid w:val="00C20293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7A29"/>
    <w:rsid w:val="00C47E55"/>
    <w:rsid w:val="00C500EA"/>
    <w:rsid w:val="00C5040C"/>
    <w:rsid w:val="00C51D6F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96514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A7ECF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BC5"/>
    <w:rsid w:val="00D0656C"/>
    <w:rsid w:val="00D0727F"/>
    <w:rsid w:val="00D10697"/>
    <w:rsid w:val="00D11AE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4A9B"/>
    <w:rsid w:val="00D35118"/>
    <w:rsid w:val="00D4037B"/>
    <w:rsid w:val="00D40936"/>
    <w:rsid w:val="00D42BF6"/>
    <w:rsid w:val="00D439B3"/>
    <w:rsid w:val="00D44349"/>
    <w:rsid w:val="00D45B5D"/>
    <w:rsid w:val="00D50615"/>
    <w:rsid w:val="00D5155D"/>
    <w:rsid w:val="00D51A69"/>
    <w:rsid w:val="00D530B2"/>
    <w:rsid w:val="00D539DB"/>
    <w:rsid w:val="00D5446C"/>
    <w:rsid w:val="00D544D9"/>
    <w:rsid w:val="00D54970"/>
    <w:rsid w:val="00D55010"/>
    <w:rsid w:val="00D5530A"/>
    <w:rsid w:val="00D55336"/>
    <w:rsid w:val="00D555C9"/>
    <w:rsid w:val="00D56953"/>
    <w:rsid w:val="00D5697F"/>
    <w:rsid w:val="00D60CDF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E11"/>
    <w:rsid w:val="00DA242A"/>
    <w:rsid w:val="00DA26AF"/>
    <w:rsid w:val="00DA2BD3"/>
    <w:rsid w:val="00DA322C"/>
    <w:rsid w:val="00DA56E6"/>
    <w:rsid w:val="00DA582F"/>
    <w:rsid w:val="00DA6781"/>
    <w:rsid w:val="00DA729B"/>
    <w:rsid w:val="00DB0402"/>
    <w:rsid w:val="00DB15A8"/>
    <w:rsid w:val="00DB1DFE"/>
    <w:rsid w:val="00DB1E66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427D"/>
    <w:rsid w:val="00DC52F0"/>
    <w:rsid w:val="00DC7A71"/>
    <w:rsid w:val="00DD0BAD"/>
    <w:rsid w:val="00DD0E68"/>
    <w:rsid w:val="00DD2603"/>
    <w:rsid w:val="00DD3A32"/>
    <w:rsid w:val="00DD3B33"/>
    <w:rsid w:val="00DD5D7E"/>
    <w:rsid w:val="00DD5E31"/>
    <w:rsid w:val="00DD6613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FCC"/>
    <w:rsid w:val="00E0656A"/>
    <w:rsid w:val="00E07F43"/>
    <w:rsid w:val="00E10E8B"/>
    <w:rsid w:val="00E11CED"/>
    <w:rsid w:val="00E127E8"/>
    <w:rsid w:val="00E12ABF"/>
    <w:rsid w:val="00E145FC"/>
    <w:rsid w:val="00E16174"/>
    <w:rsid w:val="00E16176"/>
    <w:rsid w:val="00E172B1"/>
    <w:rsid w:val="00E1763F"/>
    <w:rsid w:val="00E17E06"/>
    <w:rsid w:val="00E22811"/>
    <w:rsid w:val="00E24B90"/>
    <w:rsid w:val="00E25D63"/>
    <w:rsid w:val="00E26071"/>
    <w:rsid w:val="00E26ADE"/>
    <w:rsid w:val="00E27284"/>
    <w:rsid w:val="00E2728E"/>
    <w:rsid w:val="00E31729"/>
    <w:rsid w:val="00E32248"/>
    <w:rsid w:val="00E342B1"/>
    <w:rsid w:val="00E34AD4"/>
    <w:rsid w:val="00E35CE6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739E"/>
    <w:rsid w:val="00E5118B"/>
    <w:rsid w:val="00E51726"/>
    <w:rsid w:val="00E53139"/>
    <w:rsid w:val="00E53203"/>
    <w:rsid w:val="00E559D3"/>
    <w:rsid w:val="00E56433"/>
    <w:rsid w:val="00E5663A"/>
    <w:rsid w:val="00E56ED9"/>
    <w:rsid w:val="00E573E1"/>
    <w:rsid w:val="00E57A28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EF5"/>
    <w:rsid w:val="00F07AA3"/>
    <w:rsid w:val="00F10737"/>
    <w:rsid w:val="00F12223"/>
    <w:rsid w:val="00F13AE9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75B2"/>
    <w:rsid w:val="00F77F66"/>
    <w:rsid w:val="00F8043B"/>
    <w:rsid w:val="00F807CB"/>
    <w:rsid w:val="00F823AB"/>
    <w:rsid w:val="00F82871"/>
    <w:rsid w:val="00F8336B"/>
    <w:rsid w:val="00F8616E"/>
    <w:rsid w:val="00F86978"/>
    <w:rsid w:val="00F86CF1"/>
    <w:rsid w:val="00F93011"/>
    <w:rsid w:val="00F945B8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7E3"/>
    <w:rsid w:val="00FC6D97"/>
    <w:rsid w:val="00FC7C05"/>
    <w:rsid w:val="00FD1F1C"/>
    <w:rsid w:val="00FD2074"/>
    <w:rsid w:val="00FD21BA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BA"/>
    <w:rsid w:val="00FE715A"/>
    <w:rsid w:val="00FE7339"/>
    <w:rsid w:val="00FF0771"/>
    <w:rsid w:val="00FF248C"/>
    <w:rsid w:val="00FF2A73"/>
    <w:rsid w:val="00FF2DCE"/>
    <w:rsid w:val="00FF4178"/>
    <w:rsid w:val="00FF4728"/>
    <w:rsid w:val="00FF6867"/>
    <w:rsid w:val="00FF68EF"/>
    <w:rsid w:val="00FF723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D92AD"/>
  <w15:docId w15:val="{EE85DDEE-3884-4B1B-9F51-20F492C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DD4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A76-3766-4837-A0BC-E765527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123</TotalTime>
  <Pages>2</Pages>
  <Words>638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Deltagere:</vt:lpstr>
    </vt:vector>
  </TitlesOfParts>
  <Company>Danmarks Idræts-forbund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dc:description/>
  <cp:lastModifiedBy>Henrik Schou Madsen</cp:lastModifiedBy>
  <cp:revision>4</cp:revision>
  <cp:lastPrinted>2023-09-06T12:09:00Z</cp:lastPrinted>
  <dcterms:created xsi:type="dcterms:W3CDTF">2023-09-06T11:59:00Z</dcterms:created>
  <dcterms:modified xsi:type="dcterms:W3CDTF">2023-09-06T14:31:00Z</dcterms:modified>
</cp:coreProperties>
</file>