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27055B" w:rsidRPr="00607275" w:rsidTr="00D23B6E">
        <w:trPr>
          <w:trHeight w:hRule="exact" w:val="1242"/>
        </w:trPr>
        <w:tc>
          <w:tcPr>
            <w:tcW w:w="1690" w:type="dxa"/>
          </w:tcPr>
          <w:p w:rsidR="00A527B0" w:rsidRDefault="0027055B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Deltagere:</w:t>
            </w:r>
          </w:p>
        </w:tc>
        <w:tc>
          <w:tcPr>
            <w:tcW w:w="8088" w:type="dxa"/>
          </w:tcPr>
          <w:p w:rsidR="002E5458" w:rsidRPr="00607275" w:rsidRDefault="006F5CA4" w:rsidP="00C0777B">
            <w:pPr>
              <w:rPr>
                <w:b/>
                <w:bCs/>
              </w:rPr>
            </w:pPr>
            <w:r w:rsidRPr="00607275">
              <w:rPr>
                <w:b/>
                <w:bCs/>
              </w:rPr>
              <w:t>Anders B. Nielsen (ABN)</w:t>
            </w:r>
            <w:r>
              <w:rPr>
                <w:b/>
                <w:bCs/>
              </w:rPr>
              <w:t xml:space="preserve"> - </w:t>
            </w:r>
            <w:r w:rsidR="003F6DA6">
              <w:rPr>
                <w:b/>
                <w:bCs/>
              </w:rPr>
              <w:t>Frank Petersen (FP)</w:t>
            </w:r>
            <w:r w:rsidR="00B76A2B">
              <w:rPr>
                <w:b/>
                <w:bCs/>
              </w:rPr>
              <w:t xml:space="preserve"> </w:t>
            </w:r>
            <w:r w:rsidR="00986FB0">
              <w:rPr>
                <w:b/>
                <w:bCs/>
              </w:rPr>
              <w:t>Dorthe Lauridsen (DL)</w:t>
            </w:r>
            <w:r w:rsidR="00745064">
              <w:rPr>
                <w:b/>
                <w:bCs/>
              </w:rPr>
              <w:t xml:space="preserve"> </w:t>
            </w:r>
            <w:r w:rsidR="009A0B16">
              <w:rPr>
                <w:b/>
                <w:bCs/>
              </w:rPr>
              <w:t xml:space="preserve">– </w:t>
            </w:r>
            <w:r w:rsidR="00C0777B">
              <w:rPr>
                <w:b/>
                <w:bCs/>
              </w:rPr>
              <w:t xml:space="preserve">Allan Carlsen (AC) - Jeppe Nørgaard (JN) - </w:t>
            </w:r>
            <w:r w:rsidR="009A0B16">
              <w:rPr>
                <w:b/>
                <w:bCs/>
              </w:rPr>
              <w:t>Henrik Schou Madsen (HSM)</w:t>
            </w:r>
          </w:p>
        </w:tc>
      </w:tr>
      <w:tr w:rsidR="00AE1824" w:rsidRPr="00513A42">
        <w:trPr>
          <w:cantSplit/>
          <w:trHeight w:val="315"/>
        </w:trPr>
        <w:tc>
          <w:tcPr>
            <w:tcW w:w="1690" w:type="dxa"/>
            <w:shd w:val="clear" w:color="auto" w:fill="auto"/>
          </w:tcPr>
          <w:p w:rsidR="00AE1824" w:rsidRDefault="00C417DD">
            <w:pPr>
              <w:rPr>
                <w:b/>
                <w:bCs/>
              </w:rPr>
            </w:pPr>
            <w:r>
              <w:rPr>
                <w:b/>
                <w:bCs/>
              </w:rPr>
              <w:t>Afbud</w:t>
            </w:r>
            <w:r w:rsidR="00AE1824">
              <w:rPr>
                <w:b/>
                <w:bCs/>
              </w:rPr>
              <w:t>:</w:t>
            </w:r>
          </w:p>
        </w:tc>
        <w:tc>
          <w:tcPr>
            <w:tcW w:w="8088" w:type="dxa"/>
          </w:tcPr>
          <w:p w:rsidR="00AE1824" w:rsidRPr="00513A42" w:rsidRDefault="00C0777B" w:rsidP="00986FB0">
            <w:pPr>
              <w:rPr>
                <w:b/>
                <w:bCs/>
              </w:rPr>
            </w:pPr>
            <w:r>
              <w:rPr>
                <w:b/>
                <w:bCs/>
              </w:rPr>
              <w:t>Erling Johansen (EJ)</w:t>
            </w:r>
          </w:p>
        </w:tc>
      </w:tr>
      <w:tr w:rsidR="00AE1824" w:rsidRPr="00313484">
        <w:trPr>
          <w:cantSplit/>
          <w:trHeight w:hRule="exact" w:val="315"/>
        </w:trPr>
        <w:tc>
          <w:tcPr>
            <w:tcW w:w="1690" w:type="dxa"/>
            <w:shd w:val="clear" w:color="auto" w:fill="auto"/>
          </w:tcPr>
          <w:p w:rsidR="00AE1824" w:rsidRPr="001118D7" w:rsidRDefault="00E53203">
            <w:pPr>
              <w:rPr>
                <w:b/>
                <w:bCs/>
              </w:rPr>
            </w:pPr>
            <w:r w:rsidRPr="001118D7">
              <w:rPr>
                <w:b/>
                <w:bCs/>
              </w:rPr>
              <w:t>Referent:</w:t>
            </w:r>
          </w:p>
        </w:tc>
        <w:tc>
          <w:tcPr>
            <w:tcW w:w="8088" w:type="dxa"/>
          </w:tcPr>
          <w:p w:rsidR="00AE1824" w:rsidRPr="00313484" w:rsidRDefault="009A0B16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Henrik Schou Madsen (HSM)</w:t>
            </w:r>
          </w:p>
        </w:tc>
      </w:tr>
    </w:tbl>
    <w:p w:rsidR="0027055B" w:rsidRPr="00313484" w:rsidRDefault="0027055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19"/>
      </w:tblGrid>
      <w:tr w:rsidR="0027055B">
        <w:trPr>
          <w:trHeight w:val="280"/>
        </w:trPr>
        <w:tc>
          <w:tcPr>
            <w:tcW w:w="8859" w:type="dxa"/>
          </w:tcPr>
          <w:p w:rsidR="0027055B" w:rsidRDefault="0027055B">
            <w:pPr>
              <w:rPr>
                <w:b/>
                <w:bCs/>
              </w:rPr>
            </w:pPr>
            <w:r>
              <w:rPr>
                <w:b/>
                <w:bCs/>
              </w:rPr>
              <w:t>Beslutningsprotokol:</w:t>
            </w:r>
          </w:p>
        </w:tc>
        <w:tc>
          <w:tcPr>
            <w:tcW w:w="919" w:type="dxa"/>
          </w:tcPr>
          <w:p w:rsidR="0027055B" w:rsidRDefault="00E53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27055B" w:rsidRPr="00210204">
        <w:trPr>
          <w:trHeight w:val="280"/>
        </w:trPr>
        <w:tc>
          <w:tcPr>
            <w:tcW w:w="8859" w:type="dxa"/>
          </w:tcPr>
          <w:p w:rsidR="00B268DC" w:rsidRPr="00275A07" w:rsidRDefault="00EC7E33" w:rsidP="00275A07">
            <w:pPr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410</w:t>
            </w:r>
            <w:r w:rsidR="00CE32A2">
              <w:rPr>
                <w:b/>
                <w:szCs w:val="24"/>
                <w:u w:val="single"/>
              </w:rPr>
              <w:t xml:space="preserve"> </w:t>
            </w:r>
            <w:r w:rsidR="00CE32A2" w:rsidRPr="00CE32A2">
              <w:rPr>
                <w:b/>
                <w:szCs w:val="24"/>
                <w:u w:val="single"/>
              </w:rPr>
              <w:t>Velkomst og godkendelse af dagsorden.</w:t>
            </w:r>
          </w:p>
          <w:p w:rsidR="00745064" w:rsidRPr="00745064" w:rsidRDefault="00C0777B" w:rsidP="003A179A">
            <w:pPr>
              <w:numPr>
                <w:ilvl w:val="0"/>
                <w:numId w:val="13"/>
              </w:num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ABN bøde i EJ ’s fravær velkommen og spurgte om der var ændringer til dagsordenen. På opfordring fra AC blev punktet vedr. DVF’s jubilæumsbog behandlet som første punkt.</w:t>
            </w:r>
          </w:p>
          <w:p w:rsidR="00D23B6E" w:rsidRDefault="00D23B6E" w:rsidP="003A478F">
            <w:pPr>
              <w:rPr>
                <w:b/>
                <w:szCs w:val="24"/>
              </w:rPr>
            </w:pPr>
          </w:p>
          <w:p w:rsidR="00EC7E33" w:rsidRPr="00CE32A2" w:rsidRDefault="00EC7E33" w:rsidP="00EC7E33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411 Budget 2021 og regnskab 2020 v/JN og HSM</w:t>
            </w:r>
          </w:p>
          <w:p w:rsidR="00D55010" w:rsidRDefault="00EC7E33" w:rsidP="00D55010">
            <w:pPr>
              <w:numPr>
                <w:ilvl w:val="0"/>
                <w:numId w:val="13"/>
              </w:num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HSM oplyste at regnskabet for 2020 ser ud til at resulterer i et positivt resultat i </w:t>
            </w:r>
            <w:r w:rsidR="00FB1F1D">
              <w:rPr>
                <w:sz w:val="22"/>
                <w:szCs w:val="24"/>
              </w:rPr>
              <w:t>omegnen</w:t>
            </w:r>
            <w:r>
              <w:rPr>
                <w:sz w:val="22"/>
                <w:szCs w:val="24"/>
              </w:rPr>
              <w:t xml:space="preserve"> af kr. 200.000,-. Dette primær</w:t>
            </w:r>
            <w:r w:rsidR="00D55010">
              <w:rPr>
                <w:sz w:val="22"/>
                <w:szCs w:val="24"/>
              </w:rPr>
              <w:t>t pga. det meget lave aktivitet</w:t>
            </w:r>
            <w:r w:rsidRPr="00D55010">
              <w:rPr>
                <w:sz w:val="22"/>
                <w:szCs w:val="24"/>
              </w:rPr>
              <w:t xml:space="preserve">sniveau i 2020 </w:t>
            </w:r>
            <w:r w:rsidR="00D55010" w:rsidRPr="00D55010">
              <w:rPr>
                <w:sz w:val="22"/>
                <w:szCs w:val="24"/>
              </w:rPr>
              <w:t>forårsaget</w:t>
            </w:r>
            <w:r w:rsidRPr="00D55010">
              <w:rPr>
                <w:sz w:val="22"/>
                <w:szCs w:val="24"/>
              </w:rPr>
              <w:t xml:space="preserve"> af Covid-19. </w:t>
            </w:r>
            <w:r w:rsidR="00FB0AD2">
              <w:rPr>
                <w:sz w:val="22"/>
                <w:szCs w:val="24"/>
              </w:rPr>
              <w:t>Således forventede HSM</w:t>
            </w:r>
            <w:r w:rsidR="003F2D81">
              <w:rPr>
                <w:sz w:val="22"/>
                <w:szCs w:val="24"/>
              </w:rPr>
              <w:t>,</w:t>
            </w:r>
            <w:r w:rsidR="00FB0AD2">
              <w:rPr>
                <w:sz w:val="22"/>
                <w:szCs w:val="24"/>
              </w:rPr>
              <w:t xml:space="preserve"> at egenkapitalen i årsrapporten vil stige til ca. kr. 800.000,-.</w:t>
            </w:r>
          </w:p>
          <w:p w:rsidR="00EC7E33" w:rsidRPr="00D55010" w:rsidRDefault="00BD10E6" w:rsidP="00D55010">
            <w:pPr>
              <w:numPr>
                <w:ilvl w:val="0"/>
                <w:numId w:val="13"/>
              </w:num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På baggrund af den manglende aktivitet i 2020 </w:t>
            </w:r>
            <w:r w:rsidR="003F2D81">
              <w:rPr>
                <w:sz w:val="22"/>
                <w:szCs w:val="24"/>
              </w:rPr>
              <w:t xml:space="preserve">- </w:t>
            </w:r>
            <w:r>
              <w:rPr>
                <w:sz w:val="22"/>
                <w:szCs w:val="24"/>
              </w:rPr>
              <w:t xml:space="preserve">og den uafklarede Covid-19 situation </w:t>
            </w:r>
            <w:r w:rsidR="003F2D81">
              <w:rPr>
                <w:sz w:val="22"/>
                <w:szCs w:val="24"/>
              </w:rPr>
              <w:t xml:space="preserve">- </w:t>
            </w:r>
            <w:r>
              <w:rPr>
                <w:sz w:val="22"/>
                <w:szCs w:val="24"/>
              </w:rPr>
              <w:t>havde DVF’s udvalg tidligere meldt ud, at de ønskede budgettallene fra 2020 overført til 2021. Dermed viser budgettet for 2021 et underskud på ca. kr. 48.000,-.</w:t>
            </w:r>
            <w:r w:rsidR="00FB1F1D">
              <w:rPr>
                <w:sz w:val="22"/>
                <w:szCs w:val="24"/>
              </w:rPr>
              <w:t xml:space="preserve"> </w:t>
            </w:r>
            <w:r w:rsidR="00FB1F1D">
              <w:rPr>
                <w:sz w:val="22"/>
                <w:szCs w:val="24"/>
              </w:rPr>
              <w:br/>
              <w:t xml:space="preserve">på baggrund af det forventede positive resultat </w:t>
            </w:r>
            <w:r w:rsidR="003F2D81">
              <w:rPr>
                <w:sz w:val="22"/>
                <w:szCs w:val="24"/>
              </w:rPr>
              <w:t xml:space="preserve">for 2020 </w:t>
            </w:r>
            <w:r w:rsidR="00FB0AD2">
              <w:rPr>
                <w:sz w:val="22"/>
                <w:szCs w:val="24"/>
              </w:rPr>
              <w:t xml:space="preserve">og den forøgede egenkapital </w:t>
            </w:r>
            <w:r w:rsidR="00FB1F1D">
              <w:rPr>
                <w:sz w:val="22"/>
                <w:szCs w:val="24"/>
              </w:rPr>
              <w:t xml:space="preserve">var bestyrelsen villig til at se på at lade </w:t>
            </w:r>
            <w:r w:rsidR="00FB0AD2">
              <w:rPr>
                <w:sz w:val="22"/>
                <w:szCs w:val="24"/>
              </w:rPr>
              <w:t>underskuddet</w:t>
            </w:r>
            <w:r w:rsidR="00FB1F1D">
              <w:rPr>
                <w:sz w:val="22"/>
                <w:szCs w:val="24"/>
              </w:rPr>
              <w:t xml:space="preserve"> stige en smule for at </w:t>
            </w:r>
            <w:r w:rsidR="00FB0AD2">
              <w:rPr>
                <w:sz w:val="22"/>
                <w:szCs w:val="24"/>
              </w:rPr>
              <w:t>investere</w:t>
            </w:r>
            <w:r>
              <w:rPr>
                <w:sz w:val="22"/>
                <w:szCs w:val="24"/>
              </w:rPr>
              <w:t xml:space="preserve"> </w:t>
            </w:r>
            <w:r w:rsidR="00FB0AD2">
              <w:rPr>
                <w:sz w:val="22"/>
                <w:szCs w:val="24"/>
              </w:rPr>
              <w:t>i fremtiden. Således nævnte ABN</w:t>
            </w:r>
            <w:r w:rsidR="003F2D81">
              <w:rPr>
                <w:sz w:val="22"/>
                <w:szCs w:val="24"/>
              </w:rPr>
              <w:t>,</w:t>
            </w:r>
            <w:r w:rsidR="00FB0AD2">
              <w:rPr>
                <w:sz w:val="22"/>
                <w:szCs w:val="24"/>
              </w:rPr>
              <w:t xml:space="preserve"> at der stadig var udfordringer med at skaffe brugbare landsholdstrikoter!</w:t>
            </w:r>
            <w:r w:rsidR="003F2D81">
              <w:rPr>
                <w:sz w:val="22"/>
                <w:szCs w:val="24"/>
              </w:rPr>
              <w:t xml:space="preserve"> </w:t>
            </w:r>
          </w:p>
          <w:p w:rsidR="00EC7E33" w:rsidRDefault="00EC7E33" w:rsidP="00EC7E33">
            <w:pPr>
              <w:rPr>
                <w:szCs w:val="24"/>
              </w:rPr>
            </w:pPr>
          </w:p>
          <w:p w:rsidR="006F4A34" w:rsidRPr="00275A07" w:rsidRDefault="00493A7C" w:rsidP="006F4A34">
            <w:pPr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412</w:t>
            </w:r>
            <w:r w:rsidR="006F4A34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 xml:space="preserve">DVF </w:t>
            </w:r>
            <w:proofErr w:type="spellStart"/>
            <w:r>
              <w:rPr>
                <w:b/>
                <w:szCs w:val="24"/>
                <w:u w:val="single"/>
              </w:rPr>
              <w:t>Rep.møde</w:t>
            </w:r>
            <w:proofErr w:type="spellEnd"/>
            <w:r>
              <w:rPr>
                <w:b/>
                <w:szCs w:val="24"/>
                <w:u w:val="single"/>
              </w:rPr>
              <w:t xml:space="preserve"> 2020 og 2021</w:t>
            </w:r>
          </w:p>
          <w:p w:rsidR="00493A7C" w:rsidRDefault="00493A7C" w:rsidP="003A179A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Da DVF endnu ikke har fået afviklet </w:t>
            </w:r>
            <w:proofErr w:type="spellStart"/>
            <w:r>
              <w:rPr>
                <w:szCs w:val="24"/>
              </w:rPr>
              <w:t>Rep.møde</w:t>
            </w:r>
            <w:proofErr w:type="spellEnd"/>
            <w:r>
              <w:rPr>
                <w:szCs w:val="24"/>
              </w:rPr>
              <w:t xml:space="preserve"> 2020 diskuterede bestyrelsen mulighederne for en afvikling online. HSM havde kontaktet DIF for at høre om reg</w:t>
            </w:r>
            <w:r w:rsidR="003F2D81">
              <w:rPr>
                <w:szCs w:val="24"/>
              </w:rPr>
              <w:t>e</w:t>
            </w:r>
            <w:r>
              <w:rPr>
                <w:szCs w:val="24"/>
              </w:rPr>
              <w:t xml:space="preserve">lsæt og </w:t>
            </w:r>
            <w:r w:rsidR="003F2D81">
              <w:rPr>
                <w:szCs w:val="24"/>
              </w:rPr>
              <w:t>holdning til en sådan afvikling.</w:t>
            </w:r>
            <w:r>
              <w:rPr>
                <w:szCs w:val="24"/>
              </w:rPr>
              <w:t xml:space="preserve"> </w:t>
            </w:r>
            <w:r w:rsidR="003F2D81">
              <w:rPr>
                <w:szCs w:val="24"/>
              </w:rPr>
              <w:t>H</w:t>
            </w:r>
            <w:r>
              <w:rPr>
                <w:szCs w:val="24"/>
              </w:rPr>
              <w:t>an kunne melde tilbage, at DIF ikke er begejstret fo</w:t>
            </w:r>
            <w:r w:rsidR="003F2D81">
              <w:rPr>
                <w:szCs w:val="24"/>
              </w:rPr>
              <w:t xml:space="preserve">r afvikling af </w:t>
            </w:r>
            <w:proofErr w:type="spellStart"/>
            <w:r w:rsidR="003F2D81">
              <w:rPr>
                <w:szCs w:val="24"/>
              </w:rPr>
              <w:t>rep.møder</w:t>
            </w:r>
            <w:proofErr w:type="spellEnd"/>
            <w:r w:rsidR="003F2D81">
              <w:rPr>
                <w:szCs w:val="24"/>
              </w:rPr>
              <w:t xml:space="preserve"> online</w:t>
            </w:r>
            <w:r>
              <w:rPr>
                <w:szCs w:val="24"/>
              </w:rPr>
              <w:t xml:space="preserve"> men</w:t>
            </w:r>
            <w:r w:rsidR="003F2D81">
              <w:rPr>
                <w:szCs w:val="24"/>
              </w:rPr>
              <w:t>,</w:t>
            </w:r>
            <w:r>
              <w:rPr>
                <w:szCs w:val="24"/>
              </w:rPr>
              <w:t xml:space="preserve"> at de havde forståelse for nødvendigheden af dette i den nuværende </w:t>
            </w:r>
            <w:proofErr w:type="spellStart"/>
            <w:r>
              <w:rPr>
                <w:szCs w:val="24"/>
              </w:rPr>
              <w:t>Corona</w:t>
            </w:r>
            <w:proofErr w:type="spellEnd"/>
            <w:r>
              <w:rPr>
                <w:szCs w:val="24"/>
              </w:rPr>
              <w:t xml:space="preserve"> situation og de restriktioner</w:t>
            </w:r>
            <w:r w:rsidR="003F2D81">
              <w:rPr>
                <w:szCs w:val="24"/>
              </w:rPr>
              <w:t>,</w:t>
            </w:r>
            <w:r>
              <w:rPr>
                <w:szCs w:val="24"/>
              </w:rPr>
              <w:t xml:space="preserve"> der er udmeldt fra myndigheds side.</w:t>
            </w:r>
            <w:r>
              <w:rPr>
                <w:szCs w:val="24"/>
              </w:rPr>
              <w:br/>
              <w:t>Det store problem ved en sådan afvikling er</w:t>
            </w:r>
            <w:r w:rsidR="003F2D8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B04F34">
              <w:rPr>
                <w:szCs w:val="24"/>
              </w:rPr>
              <w:t xml:space="preserve">hvordan muligheden for hemmelig afstemning kan sikres. Microsoft Teams mødesitet har mulighed for dette via tilkøb af </w:t>
            </w:r>
            <w:proofErr w:type="spellStart"/>
            <w:r w:rsidR="00B04F34">
              <w:rPr>
                <w:szCs w:val="24"/>
              </w:rPr>
              <w:t>softvare</w:t>
            </w:r>
            <w:proofErr w:type="spellEnd"/>
            <w:r w:rsidR="00B04F34">
              <w:rPr>
                <w:szCs w:val="24"/>
              </w:rPr>
              <w:t xml:space="preserve">, men prisen i omegnen af kr. 75.000,- </w:t>
            </w:r>
            <w:r w:rsidR="003F2D81">
              <w:rPr>
                <w:szCs w:val="24"/>
              </w:rPr>
              <w:t>fandt bestyrelsen for høj</w:t>
            </w:r>
            <w:r w:rsidR="00B04F34">
              <w:rPr>
                <w:szCs w:val="24"/>
              </w:rPr>
              <w:t>. Også den manglende sikkerhed for, at det reelt er den korrekte repræsentant</w:t>
            </w:r>
            <w:r w:rsidR="003F2D81">
              <w:rPr>
                <w:szCs w:val="24"/>
              </w:rPr>
              <w:t>,</w:t>
            </w:r>
            <w:r w:rsidR="00B04F34">
              <w:rPr>
                <w:szCs w:val="24"/>
              </w:rPr>
              <w:t xml:space="preserve"> der sidder på den enkelte computer kan være et problem.</w:t>
            </w:r>
            <w:r w:rsidR="00B04F34">
              <w:rPr>
                <w:szCs w:val="24"/>
              </w:rPr>
              <w:br/>
              <w:t xml:space="preserve">Bestyrelsen var på denne baggrund – samt en forventet åbning af samfundet og div. møderestriktioner henover foråret - mere indstillet på, at afvikle </w:t>
            </w:r>
            <w:proofErr w:type="spellStart"/>
            <w:r w:rsidR="00B04F34">
              <w:rPr>
                <w:szCs w:val="24"/>
              </w:rPr>
              <w:t>Rep.mødet</w:t>
            </w:r>
            <w:proofErr w:type="spellEnd"/>
            <w:r w:rsidR="00B04F34">
              <w:rPr>
                <w:szCs w:val="24"/>
              </w:rPr>
              <w:t xml:space="preserve"> 2020 samme dag – og lige før det kommende </w:t>
            </w:r>
            <w:proofErr w:type="spellStart"/>
            <w:r w:rsidR="00B04F34">
              <w:rPr>
                <w:szCs w:val="24"/>
              </w:rPr>
              <w:t>Rep.møde</w:t>
            </w:r>
            <w:proofErr w:type="spellEnd"/>
            <w:r w:rsidR="00B04F34">
              <w:rPr>
                <w:szCs w:val="24"/>
              </w:rPr>
              <w:t xml:space="preserve"> 2021! Samtidigt blev det besluttet</w:t>
            </w:r>
            <w:r w:rsidR="003F2D81">
              <w:rPr>
                <w:szCs w:val="24"/>
              </w:rPr>
              <w:t>,</w:t>
            </w:r>
            <w:r w:rsidR="00B04F34">
              <w:rPr>
                <w:szCs w:val="24"/>
              </w:rPr>
              <w:t xml:space="preserve"> at afvikle DVF’s </w:t>
            </w:r>
            <w:proofErr w:type="spellStart"/>
            <w:r w:rsidR="00B04F34">
              <w:rPr>
                <w:szCs w:val="24"/>
              </w:rPr>
              <w:t>Rep.møde</w:t>
            </w:r>
            <w:proofErr w:type="spellEnd"/>
            <w:r w:rsidR="00B04F34">
              <w:rPr>
                <w:szCs w:val="24"/>
              </w:rPr>
              <w:t xml:space="preserve"> 2021 lørdag den 22. maj i Idrættens Hus i Brøndby!</w:t>
            </w:r>
            <w:r>
              <w:rPr>
                <w:szCs w:val="24"/>
              </w:rPr>
              <w:t xml:space="preserve"> </w:t>
            </w:r>
          </w:p>
          <w:p w:rsidR="00CC2622" w:rsidRPr="00CC2622" w:rsidRDefault="00CC2622" w:rsidP="00CC2622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ABN problematiserede den manglende frivillige ressource i DVF </w:t>
            </w:r>
            <w:r w:rsidR="003F2D81">
              <w:rPr>
                <w:szCs w:val="24"/>
              </w:rPr>
              <w:t xml:space="preserve">herunder </w:t>
            </w:r>
            <w:r>
              <w:rPr>
                <w:szCs w:val="24"/>
              </w:rPr>
              <w:t>i bestyrelsen, hvor der pt. kun er 3 aktive medlemmer. Han efterlyste en debat om</w:t>
            </w:r>
            <w:r w:rsidR="003F2D81">
              <w:rPr>
                <w:szCs w:val="24"/>
              </w:rPr>
              <w:t>,</w:t>
            </w:r>
            <w:r>
              <w:rPr>
                <w:szCs w:val="24"/>
              </w:rPr>
              <w:t xml:space="preserve"> hvordan dette kan bedres og fremlagde selv muligheden for vedtægtsændringer</w:t>
            </w:r>
            <w:r w:rsidR="003F2D81">
              <w:rPr>
                <w:szCs w:val="24"/>
              </w:rPr>
              <w:t>,</w:t>
            </w:r>
            <w:r>
              <w:rPr>
                <w:szCs w:val="24"/>
              </w:rPr>
              <w:t xml:space="preserve"> der skulle sikre en nemmer</w:t>
            </w:r>
            <w:r w:rsidR="003F2D81">
              <w:rPr>
                <w:szCs w:val="24"/>
              </w:rPr>
              <w:t>e</w:t>
            </w:r>
            <w:r>
              <w:rPr>
                <w:szCs w:val="24"/>
              </w:rPr>
              <w:t xml:space="preserve"> og hurtigere beslutnings- og arbejdsgang. ABN kunne godt se, at den administrative del af DVF påtog sig et større ansvar for den daglige drift</w:t>
            </w:r>
            <w:r w:rsidR="003F2D81">
              <w:rPr>
                <w:szCs w:val="24"/>
              </w:rPr>
              <w:t>,</w:t>
            </w:r>
            <w:r>
              <w:rPr>
                <w:szCs w:val="24"/>
              </w:rPr>
              <w:t xml:space="preserve"> og måske skulle pålægges flere beslutnings</w:t>
            </w:r>
            <w:r w:rsidR="003F2D81">
              <w:rPr>
                <w:szCs w:val="24"/>
              </w:rPr>
              <w:t>kompetencer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br/>
            </w:r>
            <w:r w:rsidR="003F2D81">
              <w:rPr>
                <w:szCs w:val="24"/>
              </w:rPr>
              <w:t>B</w:t>
            </w:r>
            <w:r>
              <w:rPr>
                <w:szCs w:val="24"/>
              </w:rPr>
              <w:t xml:space="preserve">estyrelsen besluttede ikke noget på </w:t>
            </w:r>
            <w:r w:rsidR="003F2D81">
              <w:rPr>
                <w:szCs w:val="24"/>
              </w:rPr>
              <w:t>om dette</w:t>
            </w:r>
            <w:r>
              <w:rPr>
                <w:szCs w:val="24"/>
              </w:rPr>
              <w:t xml:space="preserve">, men vil tage punktet op henover foråret frem til DVF’s </w:t>
            </w:r>
            <w:proofErr w:type="spellStart"/>
            <w:r>
              <w:rPr>
                <w:szCs w:val="24"/>
              </w:rPr>
              <w:t>Rep.møde</w:t>
            </w:r>
            <w:proofErr w:type="spellEnd"/>
            <w:r w:rsidR="003F2D81">
              <w:rPr>
                <w:szCs w:val="24"/>
              </w:rPr>
              <w:t>,</w:t>
            </w:r>
            <w:r>
              <w:rPr>
                <w:szCs w:val="24"/>
              </w:rPr>
              <w:t xml:space="preserve"> hvor kan/skal laves oplæg til en større debat om emnet! –</w:t>
            </w:r>
            <w:r w:rsidR="00D8754B">
              <w:rPr>
                <w:szCs w:val="24"/>
              </w:rPr>
              <w:t xml:space="preserve"> evt.</w:t>
            </w:r>
            <w:r>
              <w:rPr>
                <w:szCs w:val="24"/>
              </w:rPr>
              <w:t xml:space="preserve"> med henblik på vedtægtsændringer ved </w:t>
            </w:r>
            <w:proofErr w:type="spellStart"/>
            <w:r>
              <w:rPr>
                <w:szCs w:val="24"/>
              </w:rPr>
              <w:t>Rep.møde</w:t>
            </w:r>
            <w:proofErr w:type="spellEnd"/>
            <w:r>
              <w:rPr>
                <w:szCs w:val="24"/>
              </w:rPr>
              <w:t xml:space="preserve"> 2022.</w:t>
            </w:r>
            <w:r w:rsidRPr="00CC2622">
              <w:rPr>
                <w:szCs w:val="24"/>
              </w:rPr>
              <w:t xml:space="preserve"> </w:t>
            </w:r>
          </w:p>
          <w:p w:rsidR="00AF130A" w:rsidRDefault="00AF130A" w:rsidP="002125DE">
            <w:pPr>
              <w:ind w:left="360"/>
              <w:rPr>
                <w:szCs w:val="24"/>
              </w:rPr>
            </w:pPr>
          </w:p>
          <w:p w:rsidR="00CE32A2" w:rsidRPr="00CE32A2" w:rsidRDefault="00CC2622" w:rsidP="00CE32A2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41</w:t>
            </w:r>
            <w:r w:rsidR="00196E10">
              <w:rPr>
                <w:b/>
                <w:szCs w:val="24"/>
                <w:u w:val="single"/>
              </w:rPr>
              <w:t>3</w:t>
            </w:r>
            <w:r w:rsidR="00CE32A2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 xml:space="preserve">Nye strategiaftaler </w:t>
            </w:r>
            <w:r w:rsidR="00C63F37">
              <w:rPr>
                <w:b/>
                <w:szCs w:val="24"/>
                <w:u w:val="single"/>
              </w:rPr>
              <w:t>v/</w:t>
            </w:r>
            <w:r>
              <w:rPr>
                <w:b/>
                <w:szCs w:val="24"/>
                <w:u w:val="single"/>
              </w:rPr>
              <w:t>HSM</w:t>
            </w:r>
          </w:p>
          <w:p w:rsidR="00DE2EE8" w:rsidRPr="00604090" w:rsidRDefault="0030182B" w:rsidP="00604090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DVF har afleveret de indledende ønsker til kommende spor for det strategiske samarbejde med DIF i perioden 2022-2025. Det drejer sig om 3 spor; Organisationsudvikling, Samarbejde på tværs og Talent og Elite. HSM gennemgik den fremtidige </w:t>
            </w:r>
            <w:r w:rsidR="00D8754B">
              <w:rPr>
                <w:szCs w:val="24"/>
              </w:rPr>
              <w:t>arbejdsgang, hvor s</w:t>
            </w:r>
            <w:r>
              <w:rPr>
                <w:szCs w:val="24"/>
              </w:rPr>
              <w:t xml:space="preserve">porene henover de næste måneder </w:t>
            </w:r>
            <w:r w:rsidR="00D8754B">
              <w:rPr>
                <w:szCs w:val="24"/>
              </w:rPr>
              <w:t xml:space="preserve">skal </w:t>
            </w:r>
            <w:r w:rsidR="00DE2EE8">
              <w:rPr>
                <w:szCs w:val="24"/>
              </w:rPr>
              <w:t>udmøntes i konkrete målsætninger og arbejdsbeskrivelser. Endelig oplæg til aftale skal afleveres</w:t>
            </w:r>
            <w:r w:rsidR="00604090">
              <w:rPr>
                <w:szCs w:val="24"/>
              </w:rPr>
              <w:t xml:space="preserve"> til DIF</w:t>
            </w:r>
            <w:r w:rsidR="00DE2EE8">
              <w:rPr>
                <w:szCs w:val="24"/>
              </w:rPr>
              <w:t xml:space="preserve"> </w:t>
            </w:r>
            <w:r w:rsidR="00D8754B">
              <w:rPr>
                <w:szCs w:val="24"/>
              </w:rPr>
              <w:t xml:space="preserve">den </w:t>
            </w:r>
            <w:r w:rsidR="00DE2EE8" w:rsidRPr="00604090">
              <w:rPr>
                <w:szCs w:val="24"/>
              </w:rPr>
              <w:t>1. maj. 2021.</w:t>
            </w:r>
            <w:r w:rsidR="00DE2EE8" w:rsidRPr="00604090">
              <w:rPr>
                <w:szCs w:val="24"/>
              </w:rPr>
              <w:br/>
              <w:t>DIF har kraftigt opfordret til</w:t>
            </w:r>
            <w:r w:rsidR="00D8754B">
              <w:rPr>
                <w:szCs w:val="24"/>
              </w:rPr>
              <w:t>,</w:t>
            </w:r>
            <w:r w:rsidR="00DE2EE8" w:rsidRPr="00604090">
              <w:rPr>
                <w:szCs w:val="24"/>
              </w:rPr>
              <w:t xml:space="preserve"> at der i sporene er en stærk politisk opbakning! </w:t>
            </w:r>
            <w:r w:rsidR="00D8754B">
              <w:rPr>
                <w:szCs w:val="24"/>
              </w:rPr>
              <w:t>ABN kunne ikke se, at dette</w:t>
            </w:r>
            <w:r w:rsidR="00DE2EE8" w:rsidRPr="00604090">
              <w:rPr>
                <w:szCs w:val="24"/>
              </w:rPr>
              <w:t xml:space="preserve"> i den nuværende situation med mangel på frivillig ressource var muligt, og pålagde i stedet DVF’s ansatte at udarbejde oplæg og koordinere med rele</w:t>
            </w:r>
            <w:r w:rsidR="00D8754B">
              <w:rPr>
                <w:szCs w:val="24"/>
              </w:rPr>
              <w:t>vante politiske fora</w:t>
            </w:r>
            <w:r w:rsidR="00DE2EE8" w:rsidRPr="00604090">
              <w:rPr>
                <w:szCs w:val="24"/>
              </w:rPr>
              <w:t>.</w:t>
            </w:r>
          </w:p>
          <w:p w:rsidR="000C427D" w:rsidRDefault="000C427D" w:rsidP="000C427D">
            <w:pPr>
              <w:rPr>
                <w:szCs w:val="24"/>
              </w:rPr>
            </w:pPr>
          </w:p>
          <w:p w:rsidR="00E26071" w:rsidRPr="00163817" w:rsidRDefault="00A22A64" w:rsidP="00E26071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</w:t>
            </w:r>
            <w:r w:rsidR="00AC2469">
              <w:rPr>
                <w:b/>
                <w:szCs w:val="24"/>
                <w:u w:val="single"/>
              </w:rPr>
              <w:t>1</w:t>
            </w:r>
            <w:r>
              <w:rPr>
                <w:b/>
                <w:szCs w:val="24"/>
                <w:u w:val="single"/>
              </w:rPr>
              <w:t>4</w:t>
            </w:r>
            <w:r w:rsidR="00E26071" w:rsidRPr="00163817">
              <w:rPr>
                <w:b/>
                <w:szCs w:val="24"/>
                <w:u w:val="single"/>
              </w:rPr>
              <w:t xml:space="preserve"> </w:t>
            </w:r>
            <w:r w:rsidR="00903120">
              <w:rPr>
                <w:b/>
                <w:szCs w:val="24"/>
                <w:u w:val="single"/>
              </w:rPr>
              <w:t xml:space="preserve">Orientering fra </w:t>
            </w:r>
            <w:r w:rsidR="00DE2EE8">
              <w:rPr>
                <w:b/>
                <w:szCs w:val="24"/>
                <w:u w:val="single"/>
              </w:rPr>
              <w:t xml:space="preserve">div. </w:t>
            </w:r>
            <w:r w:rsidR="00903120">
              <w:rPr>
                <w:b/>
                <w:szCs w:val="24"/>
                <w:u w:val="single"/>
              </w:rPr>
              <w:t>udvalg</w:t>
            </w:r>
            <w:r w:rsidR="00E26071" w:rsidRPr="00163817">
              <w:rPr>
                <w:b/>
                <w:szCs w:val="24"/>
                <w:u w:val="single"/>
              </w:rPr>
              <w:t>.</w:t>
            </w:r>
          </w:p>
          <w:p w:rsidR="00604090" w:rsidRDefault="00903120" w:rsidP="003A179A">
            <w:pPr>
              <w:numPr>
                <w:ilvl w:val="0"/>
                <w:numId w:val="13"/>
              </w:numPr>
              <w:rPr>
                <w:szCs w:val="24"/>
              </w:rPr>
            </w:pPr>
            <w:r w:rsidRPr="00C61CF1">
              <w:rPr>
                <w:b/>
                <w:szCs w:val="24"/>
              </w:rPr>
              <w:t>Eliteudvalg:</w:t>
            </w:r>
            <w:r w:rsidRPr="00C61CF1">
              <w:rPr>
                <w:szCs w:val="24"/>
              </w:rPr>
              <w:br/>
              <w:t>ABN fortalte</w:t>
            </w:r>
            <w:r w:rsidR="00D25E71">
              <w:rPr>
                <w:szCs w:val="24"/>
              </w:rPr>
              <w:t>,</w:t>
            </w:r>
            <w:r w:rsidRPr="00C61CF1">
              <w:rPr>
                <w:szCs w:val="24"/>
              </w:rPr>
              <w:t xml:space="preserve"> at </w:t>
            </w:r>
            <w:r w:rsidR="00DE2EE8">
              <w:rPr>
                <w:szCs w:val="24"/>
              </w:rPr>
              <w:t xml:space="preserve">han havde sat DVF’s </w:t>
            </w:r>
            <w:r w:rsidR="00D8754B">
              <w:rPr>
                <w:szCs w:val="24"/>
              </w:rPr>
              <w:t xml:space="preserve">kontor </w:t>
            </w:r>
            <w:r w:rsidR="00DE2EE8">
              <w:rPr>
                <w:szCs w:val="24"/>
              </w:rPr>
              <w:t>i gang med at skaffe information om afviklingen af EM senior 2021 i Moskva, Rusland</w:t>
            </w:r>
            <w:r w:rsidR="00D8754B">
              <w:rPr>
                <w:szCs w:val="24"/>
              </w:rPr>
              <w:t>.</w:t>
            </w:r>
            <w:r w:rsidR="00DE2EE8">
              <w:rPr>
                <w:szCs w:val="24"/>
              </w:rPr>
              <w:t xml:space="preserve"> </w:t>
            </w:r>
            <w:r w:rsidR="00D8754B">
              <w:rPr>
                <w:szCs w:val="24"/>
              </w:rPr>
              <w:t xml:space="preserve">Stævnet </w:t>
            </w:r>
            <w:r w:rsidR="00604090">
              <w:rPr>
                <w:szCs w:val="24"/>
              </w:rPr>
              <w:t xml:space="preserve">er sat til afvikling </w:t>
            </w:r>
            <w:r w:rsidR="00D8754B">
              <w:rPr>
                <w:szCs w:val="24"/>
              </w:rPr>
              <w:t xml:space="preserve">fra </w:t>
            </w:r>
            <w:r w:rsidR="00604090">
              <w:rPr>
                <w:szCs w:val="24"/>
              </w:rPr>
              <w:t>den 3. til den 11. april. Det synes tvivlsomt om det bliver muligt</w:t>
            </w:r>
            <w:r w:rsidR="00D8754B">
              <w:rPr>
                <w:szCs w:val="24"/>
              </w:rPr>
              <w:t>,</w:t>
            </w:r>
            <w:r w:rsidR="00604090">
              <w:rPr>
                <w:szCs w:val="24"/>
              </w:rPr>
              <w:t xml:space="preserve"> taget den aktuelle </w:t>
            </w:r>
            <w:proofErr w:type="spellStart"/>
            <w:r w:rsidR="00604090">
              <w:rPr>
                <w:szCs w:val="24"/>
              </w:rPr>
              <w:t>Corona</w:t>
            </w:r>
            <w:proofErr w:type="spellEnd"/>
            <w:r w:rsidR="00604090">
              <w:rPr>
                <w:szCs w:val="24"/>
              </w:rPr>
              <w:t xml:space="preserve"> situation i agt, men da det er en besværlig og længere proces at skaffe visa mv. er det nødvendigt snarest at få klare meldinger fra arrangør og EWF.</w:t>
            </w:r>
          </w:p>
          <w:p w:rsidR="00604090" w:rsidRDefault="00604090" w:rsidP="003A179A">
            <w:pPr>
              <w:numPr>
                <w:ilvl w:val="0"/>
                <w:numId w:val="13"/>
              </w:numPr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Aktivtetsudvalg</w:t>
            </w:r>
            <w:proofErr w:type="spellEnd"/>
            <w:r w:rsidR="00D8754B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  <w:t>Bestyrelsen diskuterede</w:t>
            </w:r>
            <w:r w:rsidR="00D8754B">
              <w:rPr>
                <w:szCs w:val="24"/>
              </w:rPr>
              <w:t>,</w:t>
            </w:r>
            <w:r>
              <w:rPr>
                <w:szCs w:val="24"/>
              </w:rPr>
              <w:t xml:space="preserve"> hvordan der kan sammensættes en realistisk Terminsliste for 2021. Det synes meget </w:t>
            </w:r>
            <w:r w:rsidR="00D8754B">
              <w:rPr>
                <w:szCs w:val="24"/>
              </w:rPr>
              <w:t>usikkert</w:t>
            </w:r>
            <w:r>
              <w:rPr>
                <w:szCs w:val="24"/>
              </w:rPr>
              <w:t xml:space="preserve"> at der kan afvikles stævner på normal vis </w:t>
            </w:r>
            <w:r w:rsidR="00EE6DB1">
              <w:rPr>
                <w:szCs w:val="24"/>
              </w:rPr>
              <w:t xml:space="preserve">i løbet af foråret pga. </w:t>
            </w:r>
            <w:proofErr w:type="spellStart"/>
            <w:r w:rsidR="00EE6DB1">
              <w:rPr>
                <w:szCs w:val="24"/>
              </w:rPr>
              <w:t>Corona</w:t>
            </w:r>
            <w:proofErr w:type="spellEnd"/>
            <w:r w:rsidR="00EE6DB1">
              <w:rPr>
                <w:szCs w:val="24"/>
              </w:rPr>
              <w:t xml:space="preserve"> restriktioner. Der blev således gennemgået flere muligheder for stævnedage i sensommer og efterår 2021</w:t>
            </w:r>
            <w:r w:rsidR="00D8754B">
              <w:rPr>
                <w:szCs w:val="24"/>
              </w:rPr>
              <w:t>,</w:t>
            </w:r>
            <w:r w:rsidR="00EE6DB1">
              <w:rPr>
                <w:szCs w:val="24"/>
              </w:rPr>
              <w:t xml:space="preserve"> og DL vil på denne baggrund udarbejde opdateret Terminsliste til senere godkendelse.</w:t>
            </w:r>
          </w:p>
          <w:p w:rsidR="008C5DC5" w:rsidRDefault="008C5DC5" w:rsidP="008C5DC5">
            <w:pPr>
              <w:rPr>
                <w:b/>
                <w:szCs w:val="24"/>
                <w:u w:val="single"/>
              </w:rPr>
            </w:pPr>
          </w:p>
          <w:p w:rsidR="008731F1" w:rsidRPr="00254027" w:rsidRDefault="00AC2469" w:rsidP="008731F1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415</w:t>
            </w:r>
            <w:r w:rsidR="008731F1">
              <w:rPr>
                <w:b/>
                <w:szCs w:val="24"/>
                <w:u w:val="single"/>
              </w:rPr>
              <w:t xml:space="preserve"> DVF</w:t>
            </w:r>
            <w:r w:rsidR="00A22A64">
              <w:rPr>
                <w:b/>
                <w:szCs w:val="24"/>
                <w:u w:val="single"/>
              </w:rPr>
              <w:t xml:space="preserve"> 75 års jubilæum</w:t>
            </w:r>
            <w:r w:rsidR="008731F1">
              <w:rPr>
                <w:b/>
                <w:szCs w:val="24"/>
                <w:u w:val="single"/>
              </w:rPr>
              <w:t>.</w:t>
            </w:r>
          </w:p>
          <w:p w:rsidR="00B1299C" w:rsidRPr="00B1299C" w:rsidRDefault="00B1299C" w:rsidP="003A179A">
            <w:pPr>
              <w:numPr>
                <w:ilvl w:val="0"/>
                <w:numId w:val="13"/>
              </w:numPr>
              <w:rPr>
                <w:szCs w:val="24"/>
              </w:rPr>
            </w:pPr>
            <w:r w:rsidRPr="00B1299C">
              <w:rPr>
                <w:szCs w:val="24"/>
              </w:rPr>
              <w:t>AC kunne fortælle</w:t>
            </w:r>
            <w:r w:rsidR="00D8754B">
              <w:rPr>
                <w:szCs w:val="24"/>
              </w:rPr>
              <w:t>,</w:t>
            </w:r>
            <w:r w:rsidRPr="00B1299C">
              <w:rPr>
                <w:szCs w:val="24"/>
              </w:rPr>
              <w:t xml:space="preserve"> at han</w:t>
            </w:r>
            <w:r>
              <w:rPr>
                <w:szCs w:val="24"/>
              </w:rPr>
              <w:t xml:space="preserve"> i arbejdet med en jubilæumsbog va</w:t>
            </w:r>
            <w:r w:rsidR="00D8754B">
              <w:rPr>
                <w:szCs w:val="24"/>
              </w:rPr>
              <w:t>r nået op på næsten 1000 sider. Der tænkes kun at publicere enkelte eksemplarer, hvorimod bogen vil blive tilgængeligt digitalt online.</w:t>
            </w:r>
            <w:r w:rsidR="00D8754B">
              <w:rPr>
                <w:szCs w:val="24"/>
              </w:rPr>
              <w:br/>
              <w:t>Der skal nu indhentes bud på omkostninger ifm. den endelige udgivelse.</w:t>
            </w:r>
          </w:p>
          <w:p w:rsidR="00B1299C" w:rsidRPr="00B1299C" w:rsidRDefault="00EE6DB1" w:rsidP="003A179A">
            <w:pPr>
              <w:numPr>
                <w:ilvl w:val="0"/>
                <w:numId w:val="13"/>
              </w:numPr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Jubilæet var sat til afvikling den 3. okt. 2020 men blev af indlysende årsager udsat på ubestemt tid. </w:t>
            </w:r>
            <w:r>
              <w:rPr>
                <w:szCs w:val="24"/>
              </w:rPr>
              <w:br/>
            </w:r>
            <w:r w:rsidR="00A22A64">
              <w:rPr>
                <w:szCs w:val="24"/>
              </w:rPr>
              <w:t>Bestyrelsen</w:t>
            </w:r>
            <w:r>
              <w:rPr>
                <w:szCs w:val="24"/>
              </w:rPr>
              <w:t xml:space="preserve"> diskuterede</w:t>
            </w:r>
            <w:r w:rsidR="00D8754B">
              <w:rPr>
                <w:szCs w:val="24"/>
              </w:rPr>
              <w:t>,</w:t>
            </w:r>
            <w:r>
              <w:rPr>
                <w:szCs w:val="24"/>
              </w:rPr>
              <w:t xml:space="preserve"> hvornår man med sikkerhed kunne </w:t>
            </w:r>
            <w:r w:rsidR="00B1299C">
              <w:rPr>
                <w:szCs w:val="24"/>
              </w:rPr>
              <w:t>forvente</w:t>
            </w:r>
            <w:r>
              <w:rPr>
                <w:szCs w:val="24"/>
              </w:rPr>
              <w:t xml:space="preserve"> at kunne gennemføre arrangementet</w:t>
            </w:r>
            <w:r w:rsidR="00D8754B">
              <w:rPr>
                <w:szCs w:val="24"/>
              </w:rPr>
              <w:t>, o</w:t>
            </w:r>
            <w:r>
              <w:rPr>
                <w:szCs w:val="24"/>
              </w:rPr>
              <w:t>g på baggrund af myndighederne</w:t>
            </w:r>
            <w:r w:rsidR="00D8754B">
              <w:rPr>
                <w:szCs w:val="24"/>
              </w:rPr>
              <w:t>s</w:t>
            </w:r>
            <w:r>
              <w:rPr>
                <w:szCs w:val="24"/>
              </w:rPr>
              <w:t xml:space="preserve"> udmelding om</w:t>
            </w:r>
            <w:r w:rsidR="00D8754B">
              <w:rPr>
                <w:szCs w:val="24"/>
              </w:rPr>
              <w:t>,</w:t>
            </w:r>
            <w:r>
              <w:rPr>
                <w:szCs w:val="24"/>
              </w:rPr>
              <w:t xml:space="preserve"> at alle der vil vaccineres</w:t>
            </w:r>
            <w:r w:rsidR="00D8754B">
              <w:rPr>
                <w:szCs w:val="24"/>
              </w:rPr>
              <w:t>,</w:t>
            </w:r>
            <w:r>
              <w:rPr>
                <w:szCs w:val="24"/>
              </w:rPr>
              <w:t xml:space="preserve"> er blevet </w:t>
            </w:r>
            <w:r w:rsidR="00D8754B">
              <w:rPr>
                <w:szCs w:val="24"/>
              </w:rPr>
              <w:t xml:space="preserve">det </w:t>
            </w:r>
            <w:r>
              <w:rPr>
                <w:szCs w:val="24"/>
              </w:rPr>
              <w:t>den 27. juni</w:t>
            </w:r>
            <w:r w:rsidR="00D8754B">
              <w:rPr>
                <w:szCs w:val="24"/>
              </w:rPr>
              <w:t>,</w:t>
            </w:r>
            <w:r>
              <w:rPr>
                <w:szCs w:val="24"/>
              </w:rPr>
              <w:t xml:space="preserve"> følte bestyrelsen godt</w:t>
            </w:r>
            <w:r w:rsidR="00D8754B">
              <w:rPr>
                <w:szCs w:val="24"/>
              </w:rPr>
              <w:t>,</w:t>
            </w:r>
            <w:r>
              <w:rPr>
                <w:szCs w:val="24"/>
              </w:rPr>
              <w:t xml:space="preserve"> at </w:t>
            </w:r>
            <w:r w:rsidR="00B1299C">
              <w:rPr>
                <w:szCs w:val="24"/>
              </w:rPr>
              <w:t>afvikling</w:t>
            </w:r>
            <w:r>
              <w:rPr>
                <w:szCs w:val="24"/>
              </w:rPr>
              <w:t xml:space="preserve"> kunne finde sted </w:t>
            </w:r>
            <w:r w:rsidR="00D8754B">
              <w:rPr>
                <w:szCs w:val="24"/>
              </w:rPr>
              <w:t xml:space="preserve">lige </w:t>
            </w:r>
            <w:r>
              <w:rPr>
                <w:szCs w:val="24"/>
              </w:rPr>
              <w:t>efter sommerferien. Jubilæet blev således fastsat til lørdag den 14 aug. 2021</w:t>
            </w:r>
            <w:r w:rsidR="00B1299C">
              <w:rPr>
                <w:szCs w:val="24"/>
              </w:rPr>
              <w:t>.</w:t>
            </w:r>
            <w:r w:rsidR="00B1299C">
              <w:rPr>
                <w:szCs w:val="24"/>
              </w:rPr>
              <w:br/>
              <w:t>Jubilæet tænkes gennemført på baggrund af den planlægning</w:t>
            </w:r>
            <w:r w:rsidR="00D8754B">
              <w:rPr>
                <w:szCs w:val="24"/>
              </w:rPr>
              <w:t>,</w:t>
            </w:r>
            <w:r w:rsidR="00B1299C">
              <w:rPr>
                <w:szCs w:val="24"/>
              </w:rPr>
              <w:t xml:space="preserve"> der allerede var foretaget </w:t>
            </w:r>
            <w:proofErr w:type="spellStart"/>
            <w:r w:rsidR="00B1299C">
              <w:rPr>
                <w:szCs w:val="24"/>
              </w:rPr>
              <w:t>ifht</w:t>
            </w:r>
            <w:proofErr w:type="spellEnd"/>
            <w:r w:rsidR="00B1299C">
              <w:rPr>
                <w:szCs w:val="24"/>
              </w:rPr>
              <w:t xml:space="preserve">. </w:t>
            </w:r>
            <w:proofErr w:type="gramStart"/>
            <w:r w:rsidR="00B1299C">
              <w:rPr>
                <w:szCs w:val="24"/>
              </w:rPr>
              <w:t>det</w:t>
            </w:r>
            <w:proofErr w:type="gramEnd"/>
            <w:r w:rsidR="00B1299C">
              <w:rPr>
                <w:szCs w:val="24"/>
              </w:rPr>
              <w:t xml:space="preserve"> udsatte arrangement med reception og opvisning samt middag for indbudte gæster. ABN vil derfor undersøge muligheden for afvikling </w:t>
            </w:r>
            <w:r w:rsidR="00F823AB">
              <w:rPr>
                <w:szCs w:val="24"/>
              </w:rPr>
              <w:t xml:space="preserve">den 14. aug. </w:t>
            </w:r>
            <w:r w:rsidR="00B1299C">
              <w:rPr>
                <w:szCs w:val="24"/>
              </w:rPr>
              <w:t>i Idrætshuset på Østerbro!</w:t>
            </w:r>
          </w:p>
          <w:p w:rsidR="00DB1E66" w:rsidRPr="00B1299C" w:rsidRDefault="00DB1E66" w:rsidP="00B1299C">
            <w:pPr>
              <w:rPr>
                <w:b/>
                <w:szCs w:val="24"/>
                <w:u w:val="single"/>
              </w:rPr>
            </w:pPr>
          </w:p>
          <w:p w:rsidR="00EA26FA" w:rsidRPr="00163817" w:rsidRDefault="00AC2469" w:rsidP="00EA26FA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416 N</w:t>
            </w:r>
            <w:r w:rsidR="00B1299C">
              <w:rPr>
                <w:b/>
                <w:szCs w:val="24"/>
                <w:u w:val="single"/>
              </w:rPr>
              <w:t>æste bestyrelsesmøde</w:t>
            </w:r>
            <w:r w:rsidR="00EA26FA" w:rsidRPr="00163817">
              <w:rPr>
                <w:b/>
                <w:szCs w:val="24"/>
                <w:u w:val="single"/>
              </w:rPr>
              <w:t>.</w:t>
            </w:r>
          </w:p>
          <w:p w:rsidR="00F823AB" w:rsidRPr="00F823AB" w:rsidRDefault="00F823AB" w:rsidP="003A179A">
            <w:pPr>
              <w:numPr>
                <w:ilvl w:val="0"/>
                <w:numId w:val="13"/>
              </w:numPr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ABN så gerne</w:t>
            </w:r>
            <w:r w:rsidR="00D8754B">
              <w:rPr>
                <w:szCs w:val="24"/>
              </w:rPr>
              <w:t>,</w:t>
            </w:r>
            <w:r>
              <w:rPr>
                <w:szCs w:val="24"/>
              </w:rPr>
              <w:t xml:space="preserve"> at der ikke var lang tid til næste møde for at følge hurtigst muligt op på igangværende sager. </w:t>
            </w:r>
            <w:r w:rsidR="00FC0DAB" w:rsidRPr="003A179A">
              <w:rPr>
                <w:szCs w:val="24"/>
              </w:rPr>
              <w:t xml:space="preserve">Bestyrelsen </w:t>
            </w:r>
            <w:r>
              <w:rPr>
                <w:szCs w:val="24"/>
              </w:rPr>
              <w:t>besluttede</w:t>
            </w:r>
            <w:r w:rsidR="00D8754B">
              <w:rPr>
                <w:szCs w:val="24"/>
              </w:rPr>
              <w:t>,</w:t>
            </w:r>
            <w:r>
              <w:rPr>
                <w:szCs w:val="24"/>
              </w:rPr>
              <w:t xml:space="preserve"> at der kunne indkaldes til bestyrelsesmøde igen tirsdag den 23. feb. 2021.</w:t>
            </w:r>
            <w:r>
              <w:rPr>
                <w:szCs w:val="24"/>
              </w:rPr>
              <w:br/>
              <w:t xml:space="preserve">HSM påpegede, at han på det tidspunkt måske ikke var i stand til at deltage pga. </w:t>
            </w:r>
            <w:r w:rsidR="00D8754B">
              <w:rPr>
                <w:szCs w:val="24"/>
              </w:rPr>
              <w:lastRenderedPageBreak/>
              <w:t>foretaget oper</w:t>
            </w:r>
            <w:r>
              <w:rPr>
                <w:szCs w:val="24"/>
              </w:rPr>
              <w:t>ation medio februar, men ABN mente nok</w:t>
            </w:r>
            <w:r w:rsidR="00D8754B">
              <w:rPr>
                <w:szCs w:val="24"/>
              </w:rPr>
              <w:t>, at der kunne af</w:t>
            </w:r>
            <w:r>
              <w:rPr>
                <w:szCs w:val="24"/>
              </w:rPr>
              <w:t>vikles møde alligevel når bare der kunne findes anden referent.</w:t>
            </w:r>
          </w:p>
          <w:p w:rsidR="0099729B" w:rsidRPr="00CE6B4C" w:rsidRDefault="0099729B" w:rsidP="00CE6B4C">
            <w:pPr>
              <w:pStyle w:val="Listeafsnit"/>
              <w:numPr>
                <w:ilvl w:val="0"/>
                <w:numId w:val="26"/>
              </w:numPr>
              <w:rPr>
                <w:b/>
                <w:szCs w:val="24"/>
                <w:u w:val="single"/>
              </w:rPr>
            </w:pPr>
          </w:p>
          <w:p w:rsidR="0032377C" w:rsidRPr="007126A0" w:rsidRDefault="00AC2469" w:rsidP="0032377C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417</w:t>
            </w:r>
            <w:r w:rsidR="0032377C">
              <w:rPr>
                <w:b/>
                <w:szCs w:val="24"/>
                <w:u w:val="single"/>
              </w:rPr>
              <w:t xml:space="preserve"> Ev</w:t>
            </w:r>
            <w:r w:rsidR="00C36720">
              <w:rPr>
                <w:b/>
                <w:szCs w:val="24"/>
                <w:u w:val="single"/>
              </w:rPr>
              <w:t>entuelt</w:t>
            </w:r>
            <w:r w:rsidR="0032377C">
              <w:rPr>
                <w:b/>
                <w:szCs w:val="24"/>
                <w:u w:val="single"/>
              </w:rPr>
              <w:t>.</w:t>
            </w:r>
          </w:p>
          <w:p w:rsidR="00F823AB" w:rsidRPr="00F823AB" w:rsidRDefault="00F823AB" w:rsidP="00F823AB">
            <w:pPr>
              <w:numPr>
                <w:ilvl w:val="0"/>
                <w:numId w:val="13"/>
              </w:numPr>
              <w:rPr>
                <w:szCs w:val="24"/>
              </w:rPr>
            </w:pPr>
            <w:r w:rsidRPr="00F823AB">
              <w:rPr>
                <w:szCs w:val="24"/>
              </w:rPr>
              <w:t>H</w:t>
            </w:r>
            <w:r>
              <w:rPr>
                <w:szCs w:val="24"/>
              </w:rPr>
              <w:t xml:space="preserve">SM fortalte i forlængelse af forrige punkt, at han ifm. operation 10. feb. ville sygemelde sig i en periode efterfølgende. DVF er gennem aftale med Jobcenter København </w:t>
            </w:r>
            <w:r w:rsidR="00D8754B">
              <w:rPr>
                <w:szCs w:val="24"/>
              </w:rPr>
              <w:t xml:space="preserve">sikret </w:t>
            </w:r>
            <w:r>
              <w:rPr>
                <w:szCs w:val="24"/>
              </w:rPr>
              <w:t>lønkompensation fra første sygedag</w:t>
            </w:r>
            <w:r w:rsidR="00D8754B">
              <w:rPr>
                <w:szCs w:val="24"/>
              </w:rPr>
              <w:t>,</w:t>
            </w:r>
            <w:r>
              <w:rPr>
                <w:szCs w:val="24"/>
              </w:rPr>
              <w:t xml:space="preserve"> da operationen er i forbindelse med kronisk sygdom. HSM fortalte, at han i perioden vil skaffe tilgang til DVF’s netbank </w:t>
            </w:r>
            <w:r w:rsidR="00D8754B">
              <w:rPr>
                <w:szCs w:val="24"/>
              </w:rPr>
              <w:t>til</w:t>
            </w:r>
            <w:r>
              <w:rPr>
                <w:szCs w:val="24"/>
              </w:rPr>
              <w:t xml:space="preserve"> Idrættens Kompetence Center (IKC) for at varetage presserende økonomiske transaktioner. </w:t>
            </w:r>
            <w:r>
              <w:rPr>
                <w:szCs w:val="24"/>
              </w:rPr>
              <w:br/>
              <w:t>ABN ville gerne have sikret, at det var muligt for DVF at kunne svare hurtigt – og officielt fra DVF’s mailadresse såfremt en sag krævede det</w:t>
            </w:r>
            <w:r w:rsidR="00D8754B">
              <w:rPr>
                <w:szCs w:val="24"/>
              </w:rPr>
              <w:t xml:space="preserve"> under sygeperioden</w:t>
            </w:r>
            <w:r>
              <w:rPr>
                <w:szCs w:val="24"/>
              </w:rPr>
              <w:t>. HSM blev derfor pålagt</w:t>
            </w:r>
            <w:r w:rsidR="00D8754B">
              <w:rPr>
                <w:szCs w:val="24"/>
              </w:rPr>
              <w:t>,</w:t>
            </w:r>
            <w:r>
              <w:rPr>
                <w:szCs w:val="24"/>
              </w:rPr>
              <w:t xml:space="preserve"> at kontakte Simon Darville for evt. at påtage sig flere timer </w:t>
            </w:r>
            <w:r w:rsidR="00D8754B">
              <w:rPr>
                <w:szCs w:val="24"/>
              </w:rPr>
              <w:t xml:space="preserve">med henblik på </w:t>
            </w:r>
            <w:r>
              <w:rPr>
                <w:szCs w:val="24"/>
              </w:rPr>
              <w:t>at administrere denne del af forbundets arbejde</w:t>
            </w:r>
            <w:r w:rsidR="00D8754B">
              <w:rPr>
                <w:szCs w:val="24"/>
              </w:rPr>
              <w:t xml:space="preserve"> under sygemeldingen</w:t>
            </w:r>
            <w:r>
              <w:rPr>
                <w:szCs w:val="24"/>
              </w:rPr>
              <w:t>!</w:t>
            </w:r>
          </w:p>
          <w:p w:rsidR="00C36720" w:rsidRPr="00C36720" w:rsidRDefault="00C36720" w:rsidP="00252D62">
            <w:pPr>
              <w:ind w:left="360"/>
              <w:rPr>
                <w:b/>
                <w:szCs w:val="24"/>
                <w:u w:val="single"/>
              </w:rPr>
            </w:pPr>
          </w:p>
          <w:p w:rsidR="00CE3BA6" w:rsidRDefault="00CE3BA6" w:rsidP="00A72CC4"/>
          <w:p w:rsidR="006E662C" w:rsidRDefault="006A3577" w:rsidP="00D87907">
            <w:r>
              <w:t>Ref.</w:t>
            </w:r>
            <w:r w:rsidR="00A72CC4">
              <w:t xml:space="preserve"> </w:t>
            </w:r>
            <w:r w:rsidR="00D87907">
              <w:t>Henrik Schou Madsen</w:t>
            </w:r>
          </w:p>
        </w:tc>
        <w:tc>
          <w:tcPr>
            <w:tcW w:w="919" w:type="dxa"/>
          </w:tcPr>
          <w:p w:rsidR="005A267D" w:rsidRPr="002744A6" w:rsidRDefault="005A267D" w:rsidP="00B6395F">
            <w:pPr>
              <w:rPr>
                <w:lang w:val="en-US"/>
              </w:rPr>
            </w:pPr>
            <w:bookmarkStart w:id="0" w:name="_GoBack"/>
          </w:p>
          <w:bookmarkEnd w:id="0"/>
          <w:p w:rsidR="005B3202" w:rsidRPr="002744A6" w:rsidRDefault="005B3202" w:rsidP="00B6395F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D87907" w:rsidRPr="002744A6" w:rsidRDefault="00D87907" w:rsidP="00795C48">
            <w:pPr>
              <w:rPr>
                <w:lang w:val="en-US"/>
              </w:rPr>
            </w:pPr>
          </w:p>
          <w:p w:rsidR="00210204" w:rsidRPr="00210204" w:rsidRDefault="00210204" w:rsidP="00795C48">
            <w:pPr>
              <w:rPr>
                <w:lang w:val="en-US"/>
              </w:rPr>
            </w:pPr>
          </w:p>
          <w:p w:rsidR="00210204" w:rsidRPr="00210204" w:rsidRDefault="00210204" w:rsidP="00795C48">
            <w:pPr>
              <w:rPr>
                <w:lang w:val="en-US"/>
              </w:rPr>
            </w:pPr>
          </w:p>
          <w:p w:rsidR="00210204" w:rsidRPr="00210204" w:rsidRDefault="00210204" w:rsidP="00795C48">
            <w:pPr>
              <w:rPr>
                <w:lang w:val="en-US"/>
              </w:rPr>
            </w:pPr>
          </w:p>
          <w:p w:rsidR="00210204" w:rsidRPr="00210204" w:rsidRDefault="00210204" w:rsidP="00795C48">
            <w:pPr>
              <w:rPr>
                <w:lang w:val="en-US"/>
              </w:rPr>
            </w:pPr>
          </w:p>
          <w:p w:rsidR="00210204" w:rsidRPr="00210204" w:rsidRDefault="00210204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3D49B8" w:rsidRPr="00210204" w:rsidRDefault="003D49B8" w:rsidP="00795C48">
            <w:pPr>
              <w:rPr>
                <w:lang w:val="en-US"/>
              </w:rPr>
            </w:pPr>
          </w:p>
          <w:p w:rsidR="003D49B8" w:rsidRPr="00210204" w:rsidRDefault="003D49B8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Default="00BA379E" w:rsidP="00795C48">
            <w:pPr>
              <w:rPr>
                <w:lang w:val="en-US"/>
              </w:rPr>
            </w:pPr>
          </w:p>
          <w:p w:rsidR="002744A6" w:rsidRDefault="007506E1" w:rsidP="00795C48">
            <w:pPr>
              <w:rPr>
                <w:lang w:val="en-US"/>
              </w:rPr>
            </w:pPr>
            <w:r>
              <w:rPr>
                <w:lang w:val="en-US"/>
              </w:rPr>
              <w:t>FP</w:t>
            </w:r>
          </w:p>
          <w:p w:rsidR="007506E1" w:rsidRDefault="007506E1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:rsidR="002744A6" w:rsidRPr="00210204" w:rsidRDefault="002744A6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7506E1" w:rsidP="00795C48">
            <w:pPr>
              <w:rPr>
                <w:lang w:val="en-US"/>
              </w:rPr>
            </w:pPr>
            <w:r>
              <w:rPr>
                <w:lang w:val="en-US"/>
              </w:rPr>
              <w:t>DL</w:t>
            </w: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5B0B77" w:rsidRPr="00210204" w:rsidRDefault="005B0B7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7506E1" w:rsidP="00795C48">
            <w:pPr>
              <w:rPr>
                <w:lang w:val="en-US"/>
              </w:rPr>
            </w:pPr>
            <w:r>
              <w:rPr>
                <w:lang w:val="en-US"/>
              </w:rPr>
              <w:t>ABN</w:t>
            </w: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3D49B8" w:rsidRPr="00210204" w:rsidRDefault="003D49B8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3D49B8" w:rsidRPr="00210204" w:rsidRDefault="003D49B8" w:rsidP="00795C48">
            <w:pPr>
              <w:rPr>
                <w:lang w:val="en-US"/>
              </w:rPr>
            </w:pPr>
          </w:p>
          <w:p w:rsidR="00D87907" w:rsidRDefault="00D87907" w:rsidP="00795C48">
            <w:pPr>
              <w:rPr>
                <w:lang w:val="en-US"/>
              </w:rPr>
            </w:pPr>
          </w:p>
          <w:p w:rsidR="00D8754B" w:rsidRDefault="00D8754B" w:rsidP="00795C48">
            <w:pPr>
              <w:rPr>
                <w:lang w:val="en-US"/>
              </w:rPr>
            </w:pPr>
          </w:p>
          <w:p w:rsidR="00D8754B" w:rsidRDefault="00D8754B" w:rsidP="00795C48">
            <w:pPr>
              <w:rPr>
                <w:lang w:val="en-US"/>
              </w:rPr>
            </w:pPr>
          </w:p>
          <w:p w:rsidR="00D8754B" w:rsidRDefault="00D8754B" w:rsidP="00795C48">
            <w:pPr>
              <w:rPr>
                <w:lang w:val="en-US"/>
              </w:rPr>
            </w:pPr>
          </w:p>
          <w:p w:rsidR="00D8754B" w:rsidRDefault="00D8754B" w:rsidP="00795C48">
            <w:pPr>
              <w:rPr>
                <w:lang w:val="en-US"/>
              </w:rPr>
            </w:pPr>
          </w:p>
          <w:p w:rsidR="00D8754B" w:rsidRDefault="00D8754B" w:rsidP="00795C48">
            <w:pPr>
              <w:rPr>
                <w:lang w:val="en-US"/>
              </w:rPr>
            </w:pPr>
          </w:p>
          <w:p w:rsidR="00D8754B" w:rsidRDefault="00D8754B" w:rsidP="00795C48">
            <w:pPr>
              <w:rPr>
                <w:lang w:val="en-US"/>
              </w:rPr>
            </w:pPr>
          </w:p>
          <w:p w:rsidR="007506E1" w:rsidRDefault="007506E1" w:rsidP="00795C48">
            <w:pPr>
              <w:rPr>
                <w:lang w:val="en-US"/>
              </w:rPr>
            </w:pPr>
          </w:p>
          <w:p w:rsidR="007506E1" w:rsidRDefault="007506E1" w:rsidP="00795C48">
            <w:pPr>
              <w:rPr>
                <w:lang w:val="en-US"/>
              </w:rPr>
            </w:pPr>
          </w:p>
          <w:p w:rsidR="00D8754B" w:rsidRDefault="00D8754B" w:rsidP="00795C48">
            <w:pPr>
              <w:rPr>
                <w:lang w:val="en-US"/>
              </w:rPr>
            </w:pPr>
          </w:p>
          <w:p w:rsidR="007506E1" w:rsidRPr="00210204" w:rsidRDefault="007506E1" w:rsidP="00795C48">
            <w:pPr>
              <w:rPr>
                <w:lang w:val="en-US"/>
              </w:rPr>
            </w:pPr>
          </w:p>
          <w:p w:rsidR="00BA379E" w:rsidRPr="00210204" w:rsidRDefault="00210204" w:rsidP="00795C48">
            <w:pPr>
              <w:rPr>
                <w:lang w:val="en-US"/>
              </w:rPr>
            </w:pPr>
            <w:r w:rsidRPr="00210204">
              <w:rPr>
                <w:lang w:val="en-US"/>
              </w:rPr>
              <w:t>HSM</w:t>
            </w:r>
          </w:p>
          <w:p w:rsidR="00210204" w:rsidRPr="00210204" w:rsidRDefault="00210204" w:rsidP="00795C48">
            <w:pPr>
              <w:rPr>
                <w:lang w:val="en-US"/>
              </w:rPr>
            </w:pPr>
          </w:p>
          <w:p w:rsidR="00BA379E" w:rsidRPr="00210204" w:rsidRDefault="00BA379E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D87907" w:rsidRPr="00210204" w:rsidRDefault="00D87907" w:rsidP="00795C48">
            <w:pPr>
              <w:rPr>
                <w:lang w:val="en-US"/>
              </w:rPr>
            </w:pPr>
          </w:p>
          <w:p w:rsidR="003D49B8" w:rsidRPr="00210204" w:rsidRDefault="003D49B8" w:rsidP="003F2D81">
            <w:pPr>
              <w:rPr>
                <w:lang w:val="en-US"/>
              </w:rPr>
            </w:pPr>
          </w:p>
        </w:tc>
      </w:tr>
    </w:tbl>
    <w:p w:rsidR="0027055B" w:rsidRPr="00210204" w:rsidRDefault="0027055B">
      <w:pPr>
        <w:pStyle w:val="Sidehoved"/>
        <w:tabs>
          <w:tab w:val="clear" w:pos="4819"/>
          <w:tab w:val="clear" w:pos="9638"/>
        </w:tabs>
        <w:rPr>
          <w:lang w:val="en-US"/>
        </w:rPr>
      </w:pPr>
    </w:p>
    <w:sectPr w:rsidR="0027055B" w:rsidRPr="00210204" w:rsidSect="0057329A">
      <w:headerReference w:type="default" r:id="rId8"/>
      <w:pgSz w:w="11906" w:h="16838" w:code="9"/>
      <w:pgMar w:top="567" w:right="1134" w:bottom="993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31" w:rsidRDefault="00440531">
      <w:r>
        <w:separator/>
      </w:r>
    </w:p>
  </w:endnote>
  <w:endnote w:type="continuationSeparator" w:id="0">
    <w:p w:rsidR="00440531" w:rsidRDefault="0044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31" w:rsidRDefault="00440531">
      <w:r>
        <w:separator/>
      </w:r>
    </w:p>
  </w:footnote>
  <w:footnote w:type="continuationSeparator" w:id="0">
    <w:p w:rsidR="00440531" w:rsidRDefault="0044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5130"/>
      <w:gridCol w:w="2958"/>
    </w:tblGrid>
    <w:tr w:rsidR="005D6A8D">
      <w:trPr>
        <w:cantSplit/>
        <w:trHeight w:val="399"/>
      </w:trPr>
      <w:tc>
        <w:tcPr>
          <w:tcW w:w="6820" w:type="dxa"/>
          <w:gridSpan w:val="2"/>
        </w:tcPr>
        <w:p w:rsidR="005D6A8D" w:rsidRDefault="005D6A8D" w:rsidP="00C0777B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Referat f</w:t>
          </w:r>
          <w:r w:rsidR="00745064">
            <w:rPr>
              <w:b/>
              <w:bCs/>
            </w:rPr>
            <w:t>ra Bestyrelsesmøde tirsdag den 1</w:t>
          </w:r>
          <w:r w:rsidR="00C0777B">
            <w:rPr>
              <w:b/>
              <w:bCs/>
            </w:rPr>
            <w:t>2</w:t>
          </w:r>
          <w:r>
            <w:rPr>
              <w:b/>
              <w:bCs/>
            </w:rPr>
            <w:t xml:space="preserve">. </w:t>
          </w:r>
          <w:r w:rsidR="00C0777B">
            <w:rPr>
              <w:b/>
              <w:bCs/>
            </w:rPr>
            <w:t xml:space="preserve">januar </w:t>
          </w:r>
          <w:r>
            <w:rPr>
              <w:b/>
              <w:bCs/>
            </w:rPr>
            <w:t>20</w:t>
          </w:r>
          <w:r w:rsidR="00745064">
            <w:rPr>
              <w:b/>
              <w:bCs/>
            </w:rPr>
            <w:t>2</w:t>
          </w:r>
          <w:r w:rsidR="00C0777B">
            <w:rPr>
              <w:b/>
              <w:bCs/>
            </w:rPr>
            <w:t>1</w:t>
          </w:r>
        </w:p>
      </w:tc>
      <w:tc>
        <w:tcPr>
          <w:tcW w:w="2958" w:type="dxa"/>
          <w:vMerge w:val="restart"/>
        </w:tcPr>
        <w:p w:rsidR="005D6A8D" w:rsidRDefault="005D6A8D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 xml:space="preserve">Punkt: </w:t>
          </w:r>
        </w:p>
        <w:p w:rsidR="005D6A8D" w:rsidRDefault="005D6A8D">
          <w:pPr>
            <w:pStyle w:val="Sidehoved"/>
            <w:rPr>
              <w:rStyle w:val="Sidetal"/>
            </w:rPr>
          </w:pPr>
          <w:r>
            <w:rPr>
              <w:b/>
              <w:bCs/>
            </w:rPr>
            <w:t xml:space="preserve">Side </w:t>
          </w:r>
          <w:r w:rsidR="00B80685" w:rsidRPr="00681C0D">
            <w:rPr>
              <w:rStyle w:val="Sidetal"/>
              <w:b/>
            </w:rPr>
            <w:fldChar w:fldCharType="begin"/>
          </w:r>
          <w:r w:rsidRPr="00681C0D">
            <w:rPr>
              <w:rStyle w:val="Sidetal"/>
              <w:b/>
            </w:rPr>
            <w:instrText xml:space="preserve"> PAGE </w:instrText>
          </w:r>
          <w:r w:rsidR="00B80685" w:rsidRPr="00681C0D">
            <w:rPr>
              <w:rStyle w:val="Sidetal"/>
              <w:b/>
            </w:rPr>
            <w:fldChar w:fldCharType="separate"/>
          </w:r>
          <w:r w:rsidR="00AC2469">
            <w:rPr>
              <w:rStyle w:val="Sidetal"/>
              <w:b/>
              <w:noProof/>
            </w:rPr>
            <w:t>2</w:t>
          </w:r>
          <w:r w:rsidR="00B80685" w:rsidRPr="00681C0D">
            <w:rPr>
              <w:rStyle w:val="Sidetal"/>
              <w:b/>
            </w:rPr>
            <w:fldChar w:fldCharType="end"/>
          </w:r>
          <w:r>
            <w:rPr>
              <w:b/>
              <w:bCs/>
            </w:rPr>
            <w:t xml:space="preserve">af </w:t>
          </w:r>
          <w:r w:rsidR="00D8754B">
            <w:rPr>
              <w:b/>
              <w:bCs/>
            </w:rPr>
            <w:t>3</w:t>
          </w:r>
        </w:p>
        <w:p w:rsidR="005D6A8D" w:rsidRDefault="005D6A8D">
          <w:pPr>
            <w:pStyle w:val="Sidehoved"/>
            <w:rPr>
              <w:b/>
              <w:bCs/>
            </w:rPr>
          </w:pPr>
        </w:p>
      </w:tc>
    </w:tr>
    <w:tr w:rsidR="005D6A8D">
      <w:trPr>
        <w:cantSplit/>
        <w:trHeight w:val="156"/>
      </w:trPr>
      <w:tc>
        <w:tcPr>
          <w:tcW w:w="1690" w:type="dxa"/>
        </w:tcPr>
        <w:p w:rsidR="005D6A8D" w:rsidRDefault="005D6A8D">
          <w:pPr>
            <w:pStyle w:val="Sidehoved"/>
          </w:pPr>
          <w:r>
            <w:t>Sted:</w:t>
          </w:r>
        </w:p>
      </w:tc>
      <w:tc>
        <w:tcPr>
          <w:tcW w:w="5130" w:type="dxa"/>
        </w:tcPr>
        <w:p w:rsidR="005D6A8D" w:rsidRDefault="00C0777B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Online (</w:t>
          </w:r>
          <w:r w:rsidR="00AC2469">
            <w:rPr>
              <w:b/>
              <w:bCs/>
            </w:rPr>
            <w:t xml:space="preserve">Microsoft </w:t>
          </w:r>
          <w:r>
            <w:rPr>
              <w:b/>
              <w:bCs/>
            </w:rPr>
            <w:t>Teams)</w:t>
          </w:r>
        </w:p>
      </w:tc>
      <w:tc>
        <w:tcPr>
          <w:tcW w:w="2958" w:type="dxa"/>
          <w:vMerge/>
        </w:tcPr>
        <w:p w:rsidR="005D6A8D" w:rsidRDefault="005D6A8D">
          <w:pPr>
            <w:pStyle w:val="Sidehoved"/>
          </w:pPr>
        </w:p>
      </w:tc>
    </w:tr>
    <w:tr w:rsidR="005D6A8D">
      <w:trPr>
        <w:cantSplit/>
        <w:trHeight w:val="156"/>
      </w:trPr>
      <w:tc>
        <w:tcPr>
          <w:tcW w:w="1690" w:type="dxa"/>
        </w:tcPr>
        <w:p w:rsidR="005D6A8D" w:rsidRDefault="005D6A8D">
          <w:pPr>
            <w:pStyle w:val="Sidehoved"/>
          </w:pPr>
          <w:r>
            <w:t>Tid:</w:t>
          </w:r>
        </w:p>
      </w:tc>
      <w:tc>
        <w:tcPr>
          <w:tcW w:w="5130" w:type="dxa"/>
        </w:tcPr>
        <w:p w:rsidR="005D6A8D" w:rsidRDefault="005D6A8D" w:rsidP="00C0777B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 xml:space="preserve">Tirsdag den </w:t>
          </w:r>
          <w:r w:rsidR="00745064">
            <w:rPr>
              <w:b/>
              <w:bCs/>
            </w:rPr>
            <w:t>1</w:t>
          </w:r>
          <w:r w:rsidR="00C0777B">
            <w:rPr>
              <w:b/>
              <w:bCs/>
            </w:rPr>
            <w:t>2</w:t>
          </w:r>
          <w:r>
            <w:rPr>
              <w:b/>
              <w:bCs/>
            </w:rPr>
            <w:t xml:space="preserve">. </w:t>
          </w:r>
          <w:r w:rsidR="00C0777B">
            <w:rPr>
              <w:b/>
              <w:bCs/>
            </w:rPr>
            <w:t>januar 2021</w:t>
          </w:r>
          <w:r>
            <w:rPr>
              <w:b/>
              <w:bCs/>
            </w:rPr>
            <w:t xml:space="preserve"> kl. 17.00</w:t>
          </w:r>
        </w:p>
      </w:tc>
      <w:tc>
        <w:tcPr>
          <w:tcW w:w="2958" w:type="dxa"/>
          <w:vMerge/>
        </w:tcPr>
        <w:p w:rsidR="005D6A8D" w:rsidRDefault="005D6A8D">
          <w:pPr>
            <w:pStyle w:val="Sidehoved"/>
          </w:pPr>
        </w:p>
      </w:tc>
    </w:tr>
    <w:tr w:rsidR="005D6A8D">
      <w:tblPrEx>
        <w:jc w:val="center"/>
      </w:tblPrEx>
      <w:trPr>
        <w:trHeight w:val="280"/>
        <w:jc w:val="center"/>
      </w:trPr>
      <w:tc>
        <w:tcPr>
          <w:tcW w:w="1690" w:type="dxa"/>
        </w:tcPr>
        <w:p w:rsidR="005D6A8D" w:rsidRDefault="005D6A8D">
          <w:r>
            <w:t>Emne:</w:t>
          </w:r>
        </w:p>
      </w:tc>
      <w:tc>
        <w:tcPr>
          <w:tcW w:w="8088" w:type="dxa"/>
          <w:gridSpan w:val="2"/>
        </w:tcPr>
        <w:p w:rsidR="005D6A8D" w:rsidRDefault="005D6A8D">
          <w:pPr>
            <w:pStyle w:val="Overskrift1"/>
          </w:pPr>
          <w:r>
            <w:t xml:space="preserve">DVF`s bestyrelses møde </w:t>
          </w:r>
        </w:p>
      </w:tc>
    </w:tr>
  </w:tbl>
  <w:p w:rsidR="005D6A8D" w:rsidRDefault="00B80685">
    <w:pPr>
      <w:pStyle w:val="Sidehoved"/>
      <w:rPr>
        <w:sz w:val="16"/>
      </w:rPr>
    </w:pPr>
    <w:r>
      <w:rPr>
        <w:sz w:val="16"/>
      </w:rPr>
      <w:fldChar w:fldCharType="begin"/>
    </w:r>
    <w:r w:rsidR="005D6A8D">
      <w:rPr>
        <w:sz w:val="16"/>
      </w:rPr>
      <w:instrText xml:space="preserve"> DATE \@ "dd-MM-yyyy" </w:instrText>
    </w:r>
    <w:r>
      <w:rPr>
        <w:sz w:val="16"/>
      </w:rPr>
      <w:fldChar w:fldCharType="separate"/>
    </w:r>
    <w:r w:rsidR="00AC2469">
      <w:rPr>
        <w:noProof/>
        <w:sz w:val="16"/>
      </w:rPr>
      <w:t>19-01-2021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2336"/>
    <w:multiLevelType w:val="hybridMultilevel"/>
    <w:tmpl w:val="46E096EC"/>
    <w:lvl w:ilvl="0" w:tplc="827EBD1A">
      <w:start w:val="759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7B97FDA"/>
    <w:multiLevelType w:val="hybridMultilevel"/>
    <w:tmpl w:val="34400AF6"/>
    <w:lvl w:ilvl="0" w:tplc="D304B9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241"/>
    <w:multiLevelType w:val="hybridMultilevel"/>
    <w:tmpl w:val="7D0C9616"/>
    <w:lvl w:ilvl="0" w:tplc="3E12C032">
      <w:start w:val="29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47335"/>
    <w:multiLevelType w:val="hybridMultilevel"/>
    <w:tmpl w:val="206AFD78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0E6A270B"/>
    <w:multiLevelType w:val="hybridMultilevel"/>
    <w:tmpl w:val="D5944D58"/>
    <w:lvl w:ilvl="0" w:tplc="604E1DE2">
      <w:start w:val="1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188F"/>
    <w:multiLevelType w:val="hybridMultilevel"/>
    <w:tmpl w:val="53F45072"/>
    <w:lvl w:ilvl="0" w:tplc="8E221F26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4413"/>
    <w:multiLevelType w:val="hybridMultilevel"/>
    <w:tmpl w:val="9368AB9E"/>
    <w:lvl w:ilvl="0" w:tplc="7C3C679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F7024"/>
    <w:multiLevelType w:val="hybridMultilevel"/>
    <w:tmpl w:val="B040097E"/>
    <w:lvl w:ilvl="0" w:tplc="3A04230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68C"/>
    <w:multiLevelType w:val="hybridMultilevel"/>
    <w:tmpl w:val="4E56D3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06972"/>
    <w:multiLevelType w:val="hybridMultilevel"/>
    <w:tmpl w:val="04B298EE"/>
    <w:lvl w:ilvl="0" w:tplc="728CCFA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1219B"/>
    <w:multiLevelType w:val="hybridMultilevel"/>
    <w:tmpl w:val="E9589550"/>
    <w:lvl w:ilvl="0" w:tplc="CD5A715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E0A78"/>
    <w:multiLevelType w:val="hybridMultilevel"/>
    <w:tmpl w:val="7A0C9F0C"/>
    <w:lvl w:ilvl="0" w:tplc="E9227D6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F1184"/>
    <w:multiLevelType w:val="hybridMultilevel"/>
    <w:tmpl w:val="357AFCDA"/>
    <w:lvl w:ilvl="0" w:tplc="85CC731C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675"/>
    <w:multiLevelType w:val="hybridMultilevel"/>
    <w:tmpl w:val="85B88902"/>
    <w:lvl w:ilvl="0" w:tplc="4C362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6A4"/>
    <w:multiLevelType w:val="hybridMultilevel"/>
    <w:tmpl w:val="CF66113A"/>
    <w:lvl w:ilvl="0" w:tplc="56E2980E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E32ED"/>
    <w:multiLevelType w:val="hybridMultilevel"/>
    <w:tmpl w:val="2EDE797C"/>
    <w:lvl w:ilvl="0" w:tplc="40D45C7A">
      <w:start w:val="9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17E0C"/>
    <w:multiLevelType w:val="hybridMultilevel"/>
    <w:tmpl w:val="E0F25372"/>
    <w:lvl w:ilvl="0" w:tplc="3EC6C13E">
      <w:start w:val="28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71F0"/>
    <w:multiLevelType w:val="hybridMultilevel"/>
    <w:tmpl w:val="9828AAF8"/>
    <w:lvl w:ilvl="0" w:tplc="4A30622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B628E"/>
    <w:multiLevelType w:val="hybridMultilevel"/>
    <w:tmpl w:val="637A97D4"/>
    <w:lvl w:ilvl="0" w:tplc="1F30E83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D5724"/>
    <w:multiLevelType w:val="hybridMultilevel"/>
    <w:tmpl w:val="8F76434E"/>
    <w:lvl w:ilvl="0" w:tplc="9BEE916E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9199A"/>
    <w:multiLevelType w:val="hybridMultilevel"/>
    <w:tmpl w:val="9D80D814"/>
    <w:lvl w:ilvl="0" w:tplc="C2C4881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D0C6F"/>
    <w:multiLevelType w:val="hybridMultilevel"/>
    <w:tmpl w:val="2398D2C2"/>
    <w:lvl w:ilvl="0" w:tplc="D234A19A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A61C3"/>
    <w:multiLevelType w:val="hybridMultilevel"/>
    <w:tmpl w:val="9EA0E1CA"/>
    <w:lvl w:ilvl="0" w:tplc="62442084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3C9E"/>
    <w:multiLevelType w:val="hybridMultilevel"/>
    <w:tmpl w:val="91060144"/>
    <w:lvl w:ilvl="0" w:tplc="DA5A418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5441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8"/>
  </w:num>
  <w:num w:numId="5">
    <w:abstractNumId w:val="11"/>
  </w:num>
  <w:num w:numId="6">
    <w:abstractNumId w:val="19"/>
  </w:num>
  <w:num w:numId="7">
    <w:abstractNumId w:val="20"/>
  </w:num>
  <w:num w:numId="8">
    <w:abstractNumId w:val="7"/>
  </w:num>
  <w:num w:numId="9">
    <w:abstractNumId w:val="22"/>
  </w:num>
  <w:num w:numId="10">
    <w:abstractNumId w:val="12"/>
  </w:num>
  <w:num w:numId="11">
    <w:abstractNumId w:val="9"/>
  </w:num>
  <w:num w:numId="12">
    <w:abstractNumId w:val="10"/>
  </w:num>
  <w:num w:numId="13">
    <w:abstractNumId w:val="24"/>
  </w:num>
  <w:num w:numId="14">
    <w:abstractNumId w:val="3"/>
  </w:num>
  <w:num w:numId="15">
    <w:abstractNumId w:val="23"/>
  </w:num>
  <w:num w:numId="16">
    <w:abstractNumId w:val="14"/>
  </w:num>
  <w:num w:numId="17">
    <w:abstractNumId w:val="21"/>
  </w:num>
  <w:num w:numId="18">
    <w:abstractNumId w:val="15"/>
  </w:num>
  <w:num w:numId="19">
    <w:abstractNumId w:val="24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A"/>
    <w:rsid w:val="000014CA"/>
    <w:rsid w:val="00001BBE"/>
    <w:rsid w:val="00002061"/>
    <w:rsid w:val="00002290"/>
    <w:rsid w:val="000024B7"/>
    <w:rsid w:val="0000327D"/>
    <w:rsid w:val="00003588"/>
    <w:rsid w:val="00003B99"/>
    <w:rsid w:val="000040AB"/>
    <w:rsid w:val="000041B6"/>
    <w:rsid w:val="00004431"/>
    <w:rsid w:val="00005D84"/>
    <w:rsid w:val="0000724D"/>
    <w:rsid w:val="00011822"/>
    <w:rsid w:val="00013AA1"/>
    <w:rsid w:val="00014DD3"/>
    <w:rsid w:val="00015736"/>
    <w:rsid w:val="00017134"/>
    <w:rsid w:val="0001713F"/>
    <w:rsid w:val="000173F0"/>
    <w:rsid w:val="0002176B"/>
    <w:rsid w:val="000224A7"/>
    <w:rsid w:val="00022EEB"/>
    <w:rsid w:val="00022FB3"/>
    <w:rsid w:val="000233D3"/>
    <w:rsid w:val="00024388"/>
    <w:rsid w:val="0002477E"/>
    <w:rsid w:val="0002624E"/>
    <w:rsid w:val="00027A5B"/>
    <w:rsid w:val="00027D5A"/>
    <w:rsid w:val="00030D97"/>
    <w:rsid w:val="00031696"/>
    <w:rsid w:val="00034146"/>
    <w:rsid w:val="00036EF7"/>
    <w:rsid w:val="00037BAC"/>
    <w:rsid w:val="00037C7F"/>
    <w:rsid w:val="0004026F"/>
    <w:rsid w:val="00040B12"/>
    <w:rsid w:val="00041E1E"/>
    <w:rsid w:val="000432C8"/>
    <w:rsid w:val="000449F8"/>
    <w:rsid w:val="0004528A"/>
    <w:rsid w:val="000469CB"/>
    <w:rsid w:val="00046D2F"/>
    <w:rsid w:val="0004703F"/>
    <w:rsid w:val="00047250"/>
    <w:rsid w:val="0005110C"/>
    <w:rsid w:val="000514F8"/>
    <w:rsid w:val="00051AA3"/>
    <w:rsid w:val="00052C48"/>
    <w:rsid w:val="00052F2A"/>
    <w:rsid w:val="0005448C"/>
    <w:rsid w:val="0005542C"/>
    <w:rsid w:val="000561DA"/>
    <w:rsid w:val="00056AB8"/>
    <w:rsid w:val="00056FD6"/>
    <w:rsid w:val="00057089"/>
    <w:rsid w:val="00060685"/>
    <w:rsid w:val="0006142D"/>
    <w:rsid w:val="000620D6"/>
    <w:rsid w:val="00062705"/>
    <w:rsid w:val="00064194"/>
    <w:rsid w:val="00066F6A"/>
    <w:rsid w:val="000714EF"/>
    <w:rsid w:val="00071E01"/>
    <w:rsid w:val="00071FE8"/>
    <w:rsid w:val="000739D4"/>
    <w:rsid w:val="00073CA6"/>
    <w:rsid w:val="00074290"/>
    <w:rsid w:val="000752F4"/>
    <w:rsid w:val="00076679"/>
    <w:rsid w:val="00080890"/>
    <w:rsid w:val="00080B67"/>
    <w:rsid w:val="000810E1"/>
    <w:rsid w:val="00082881"/>
    <w:rsid w:val="0008312D"/>
    <w:rsid w:val="000835AC"/>
    <w:rsid w:val="00083855"/>
    <w:rsid w:val="00084382"/>
    <w:rsid w:val="0008484E"/>
    <w:rsid w:val="00085AFB"/>
    <w:rsid w:val="00086E3C"/>
    <w:rsid w:val="00086ECB"/>
    <w:rsid w:val="000870A9"/>
    <w:rsid w:val="00087874"/>
    <w:rsid w:val="0009410F"/>
    <w:rsid w:val="00094A4F"/>
    <w:rsid w:val="00094BAC"/>
    <w:rsid w:val="000960AE"/>
    <w:rsid w:val="00096DC7"/>
    <w:rsid w:val="000972A6"/>
    <w:rsid w:val="000A1BA2"/>
    <w:rsid w:val="000A21CD"/>
    <w:rsid w:val="000A27F0"/>
    <w:rsid w:val="000A4314"/>
    <w:rsid w:val="000A7551"/>
    <w:rsid w:val="000B099A"/>
    <w:rsid w:val="000B0EEA"/>
    <w:rsid w:val="000B3347"/>
    <w:rsid w:val="000B39BD"/>
    <w:rsid w:val="000B4708"/>
    <w:rsid w:val="000B4DCA"/>
    <w:rsid w:val="000B5642"/>
    <w:rsid w:val="000B6D8C"/>
    <w:rsid w:val="000C1BCB"/>
    <w:rsid w:val="000C29DD"/>
    <w:rsid w:val="000C427D"/>
    <w:rsid w:val="000C77F1"/>
    <w:rsid w:val="000C789A"/>
    <w:rsid w:val="000C7A1E"/>
    <w:rsid w:val="000C7D4D"/>
    <w:rsid w:val="000C7FE4"/>
    <w:rsid w:val="000D0E3A"/>
    <w:rsid w:val="000D0FE6"/>
    <w:rsid w:val="000D1770"/>
    <w:rsid w:val="000D1E7C"/>
    <w:rsid w:val="000D2105"/>
    <w:rsid w:val="000D384A"/>
    <w:rsid w:val="000D3F93"/>
    <w:rsid w:val="000D4D7F"/>
    <w:rsid w:val="000D5061"/>
    <w:rsid w:val="000D750E"/>
    <w:rsid w:val="000E0199"/>
    <w:rsid w:val="000E067A"/>
    <w:rsid w:val="000E0773"/>
    <w:rsid w:val="000E1751"/>
    <w:rsid w:val="000E209B"/>
    <w:rsid w:val="000E469B"/>
    <w:rsid w:val="000E5328"/>
    <w:rsid w:val="000F18B9"/>
    <w:rsid w:val="000F1F53"/>
    <w:rsid w:val="000F219E"/>
    <w:rsid w:val="000F2A75"/>
    <w:rsid w:val="000F31CB"/>
    <w:rsid w:val="000F3BBB"/>
    <w:rsid w:val="000F4BE5"/>
    <w:rsid w:val="000F4E46"/>
    <w:rsid w:val="000F5182"/>
    <w:rsid w:val="000F5CFE"/>
    <w:rsid w:val="000F7343"/>
    <w:rsid w:val="0010159D"/>
    <w:rsid w:val="00101B0E"/>
    <w:rsid w:val="00102854"/>
    <w:rsid w:val="001033D9"/>
    <w:rsid w:val="00104840"/>
    <w:rsid w:val="00107FEF"/>
    <w:rsid w:val="00110AD7"/>
    <w:rsid w:val="001118D7"/>
    <w:rsid w:val="00112573"/>
    <w:rsid w:val="00112AF4"/>
    <w:rsid w:val="001158CD"/>
    <w:rsid w:val="00115C8A"/>
    <w:rsid w:val="0011602A"/>
    <w:rsid w:val="001162A8"/>
    <w:rsid w:val="00117CC4"/>
    <w:rsid w:val="001206B5"/>
    <w:rsid w:val="00120A89"/>
    <w:rsid w:val="00120CBF"/>
    <w:rsid w:val="001213FF"/>
    <w:rsid w:val="001215BA"/>
    <w:rsid w:val="00122918"/>
    <w:rsid w:val="00125BC0"/>
    <w:rsid w:val="00125F01"/>
    <w:rsid w:val="001269F6"/>
    <w:rsid w:val="001279FF"/>
    <w:rsid w:val="00131B27"/>
    <w:rsid w:val="0013207B"/>
    <w:rsid w:val="00132CF7"/>
    <w:rsid w:val="00135D6D"/>
    <w:rsid w:val="00136A4A"/>
    <w:rsid w:val="0014253E"/>
    <w:rsid w:val="00147C25"/>
    <w:rsid w:val="0015032E"/>
    <w:rsid w:val="0015176D"/>
    <w:rsid w:val="00151A1C"/>
    <w:rsid w:val="0015254A"/>
    <w:rsid w:val="001528F2"/>
    <w:rsid w:val="001529EE"/>
    <w:rsid w:val="00156EB9"/>
    <w:rsid w:val="00157382"/>
    <w:rsid w:val="00157D5F"/>
    <w:rsid w:val="00157F0B"/>
    <w:rsid w:val="00157F74"/>
    <w:rsid w:val="00161F3F"/>
    <w:rsid w:val="0016330A"/>
    <w:rsid w:val="00163817"/>
    <w:rsid w:val="001643BA"/>
    <w:rsid w:val="00167CED"/>
    <w:rsid w:val="0017005B"/>
    <w:rsid w:val="00170568"/>
    <w:rsid w:val="0017296E"/>
    <w:rsid w:val="0017439A"/>
    <w:rsid w:val="0017566C"/>
    <w:rsid w:val="00175A7E"/>
    <w:rsid w:val="00176227"/>
    <w:rsid w:val="00177114"/>
    <w:rsid w:val="00180D9A"/>
    <w:rsid w:val="00182DB8"/>
    <w:rsid w:val="00183710"/>
    <w:rsid w:val="0018399E"/>
    <w:rsid w:val="00185B5A"/>
    <w:rsid w:val="00185BAE"/>
    <w:rsid w:val="00186206"/>
    <w:rsid w:val="00190B9A"/>
    <w:rsid w:val="001913C0"/>
    <w:rsid w:val="001914D3"/>
    <w:rsid w:val="00191D9D"/>
    <w:rsid w:val="00192599"/>
    <w:rsid w:val="00192ACC"/>
    <w:rsid w:val="00193CB1"/>
    <w:rsid w:val="0019523B"/>
    <w:rsid w:val="001959BD"/>
    <w:rsid w:val="00196E10"/>
    <w:rsid w:val="00197696"/>
    <w:rsid w:val="001978DB"/>
    <w:rsid w:val="001A2512"/>
    <w:rsid w:val="001A48D2"/>
    <w:rsid w:val="001A4E77"/>
    <w:rsid w:val="001B106B"/>
    <w:rsid w:val="001B116E"/>
    <w:rsid w:val="001B260D"/>
    <w:rsid w:val="001B45DD"/>
    <w:rsid w:val="001B4B75"/>
    <w:rsid w:val="001B525B"/>
    <w:rsid w:val="001B56F6"/>
    <w:rsid w:val="001B5912"/>
    <w:rsid w:val="001B7FEE"/>
    <w:rsid w:val="001C0398"/>
    <w:rsid w:val="001C2BCD"/>
    <w:rsid w:val="001C2D1C"/>
    <w:rsid w:val="001C2DB0"/>
    <w:rsid w:val="001C4C81"/>
    <w:rsid w:val="001C5A1D"/>
    <w:rsid w:val="001D0F68"/>
    <w:rsid w:val="001D3E00"/>
    <w:rsid w:val="001D5445"/>
    <w:rsid w:val="001D6A1A"/>
    <w:rsid w:val="001D70FD"/>
    <w:rsid w:val="001D7A8F"/>
    <w:rsid w:val="001E16AD"/>
    <w:rsid w:val="001E248B"/>
    <w:rsid w:val="001E3FA7"/>
    <w:rsid w:val="001E43EA"/>
    <w:rsid w:val="001E6D45"/>
    <w:rsid w:val="001E78CE"/>
    <w:rsid w:val="001F0728"/>
    <w:rsid w:val="001F2938"/>
    <w:rsid w:val="001F3569"/>
    <w:rsid w:val="001F36A3"/>
    <w:rsid w:val="001F39C2"/>
    <w:rsid w:val="001F3C12"/>
    <w:rsid w:val="001F3E12"/>
    <w:rsid w:val="001F431D"/>
    <w:rsid w:val="001F4705"/>
    <w:rsid w:val="001F4F00"/>
    <w:rsid w:val="001F4F82"/>
    <w:rsid w:val="001F5058"/>
    <w:rsid w:val="001F636C"/>
    <w:rsid w:val="001F665F"/>
    <w:rsid w:val="002001CE"/>
    <w:rsid w:val="00200B78"/>
    <w:rsid w:val="002012CE"/>
    <w:rsid w:val="00201383"/>
    <w:rsid w:val="00201395"/>
    <w:rsid w:val="0020188E"/>
    <w:rsid w:val="00202ACA"/>
    <w:rsid w:val="00202B44"/>
    <w:rsid w:val="00203E5D"/>
    <w:rsid w:val="0020506A"/>
    <w:rsid w:val="002055F2"/>
    <w:rsid w:val="0020584D"/>
    <w:rsid w:val="002066F8"/>
    <w:rsid w:val="002067CA"/>
    <w:rsid w:val="00210204"/>
    <w:rsid w:val="0021183D"/>
    <w:rsid w:val="00211EA3"/>
    <w:rsid w:val="002125DE"/>
    <w:rsid w:val="00213087"/>
    <w:rsid w:val="00216778"/>
    <w:rsid w:val="002168D2"/>
    <w:rsid w:val="00220EB9"/>
    <w:rsid w:val="00222513"/>
    <w:rsid w:val="00222CC8"/>
    <w:rsid w:val="002238BA"/>
    <w:rsid w:val="00227A57"/>
    <w:rsid w:val="002304F3"/>
    <w:rsid w:val="00230549"/>
    <w:rsid w:val="00230996"/>
    <w:rsid w:val="00230FD9"/>
    <w:rsid w:val="0023146C"/>
    <w:rsid w:val="00236794"/>
    <w:rsid w:val="00236C17"/>
    <w:rsid w:val="00237613"/>
    <w:rsid w:val="00237EDB"/>
    <w:rsid w:val="00240BAC"/>
    <w:rsid w:val="00241D2E"/>
    <w:rsid w:val="00242BD7"/>
    <w:rsid w:val="002450B2"/>
    <w:rsid w:val="00247609"/>
    <w:rsid w:val="002478E1"/>
    <w:rsid w:val="00250025"/>
    <w:rsid w:val="00251566"/>
    <w:rsid w:val="0025206E"/>
    <w:rsid w:val="00252C12"/>
    <w:rsid w:val="00252D62"/>
    <w:rsid w:val="00253DF5"/>
    <w:rsid w:val="00253F8D"/>
    <w:rsid w:val="00253FFD"/>
    <w:rsid w:val="00255795"/>
    <w:rsid w:val="00256ABB"/>
    <w:rsid w:val="00257068"/>
    <w:rsid w:val="002607F0"/>
    <w:rsid w:val="0026177B"/>
    <w:rsid w:val="00262D53"/>
    <w:rsid w:val="002631D1"/>
    <w:rsid w:val="00263E15"/>
    <w:rsid w:val="002647D1"/>
    <w:rsid w:val="00264911"/>
    <w:rsid w:val="00264E9B"/>
    <w:rsid w:val="00267275"/>
    <w:rsid w:val="002674F2"/>
    <w:rsid w:val="002676D2"/>
    <w:rsid w:val="00267C51"/>
    <w:rsid w:val="0027055B"/>
    <w:rsid w:val="0027091F"/>
    <w:rsid w:val="00271BE5"/>
    <w:rsid w:val="002740F5"/>
    <w:rsid w:val="002744A6"/>
    <w:rsid w:val="00274899"/>
    <w:rsid w:val="00275A07"/>
    <w:rsid w:val="002760D0"/>
    <w:rsid w:val="00276501"/>
    <w:rsid w:val="002770BD"/>
    <w:rsid w:val="00280B98"/>
    <w:rsid w:val="00282B57"/>
    <w:rsid w:val="00282DC9"/>
    <w:rsid w:val="00283743"/>
    <w:rsid w:val="00284133"/>
    <w:rsid w:val="002846D4"/>
    <w:rsid w:val="002859B1"/>
    <w:rsid w:val="002861BC"/>
    <w:rsid w:val="00287564"/>
    <w:rsid w:val="002875E9"/>
    <w:rsid w:val="00287858"/>
    <w:rsid w:val="00291247"/>
    <w:rsid w:val="00292E35"/>
    <w:rsid w:val="00292F55"/>
    <w:rsid w:val="00292FD9"/>
    <w:rsid w:val="00293E7A"/>
    <w:rsid w:val="00295304"/>
    <w:rsid w:val="002959DF"/>
    <w:rsid w:val="002977F0"/>
    <w:rsid w:val="002A20AC"/>
    <w:rsid w:val="002A2789"/>
    <w:rsid w:val="002A2F87"/>
    <w:rsid w:val="002A33E1"/>
    <w:rsid w:val="002A4018"/>
    <w:rsid w:val="002A45ED"/>
    <w:rsid w:val="002A4616"/>
    <w:rsid w:val="002A4957"/>
    <w:rsid w:val="002A4AAE"/>
    <w:rsid w:val="002A653E"/>
    <w:rsid w:val="002A6939"/>
    <w:rsid w:val="002A7689"/>
    <w:rsid w:val="002A7730"/>
    <w:rsid w:val="002B046A"/>
    <w:rsid w:val="002B1275"/>
    <w:rsid w:val="002B3004"/>
    <w:rsid w:val="002B3BC8"/>
    <w:rsid w:val="002B52F6"/>
    <w:rsid w:val="002B56F8"/>
    <w:rsid w:val="002B79FD"/>
    <w:rsid w:val="002C0877"/>
    <w:rsid w:val="002C0E1E"/>
    <w:rsid w:val="002C1A0A"/>
    <w:rsid w:val="002C211C"/>
    <w:rsid w:val="002C25E4"/>
    <w:rsid w:val="002C2BBB"/>
    <w:rsid w:val="002C4401"/>
    <w:rsid w:val="002C574C"/>
    <w:rsid w:val="002C63A7"/>
    <w:rsid w:val="002C7DF2"/>
    <w:rsid w:val="002D0099"/>
    <w:rsid w:val="002D0EC9"/>
    <w:rsid w:val="002D142E"/>
    <w:rsid w:val="002D22EB"/>
    <w:rsid w:val="002D3809"/>
    <w:rsid w:val="002D4615"/>
    <w:rsid w:val="002D48E1"/>
    <w:rsid w:val="002D6BFA"/>
    <w:rsid w:val="002D6C7F"/>
    <w:rsid w:val="002D73AA"/>
    <w:rsid w:val="002D7772"/>
    <w:rsid w:val="002D7DE0"/>
    <w:rsid w:val="002E1270"/>
    <w:rsid w:val="002E2C70"/>
    <w:rsid w:val="002E3387"/>
    <w:rsid w:val="002E3A37"/>
    <w:rsid w:val="002E5458"/>
    <w:rsid w:val="002E5D6D"/>
    <w:rsid w:val="002E6B2B"/>
    <w:rsid w:val="002F0D58"/>
    <w:rsid w:val="002F0DA9"/>
    <w:rsid w:val="002F0F6C"/>
    <w:rsid w:val="002F1559"/>
    <w:rsid w:val="002F25FE"/>
    <w:rsid w:val="002F3008"/>
    <w:rsid w:val="002F3CEB"/>
    <w:rsid w:val="002F3DC4"/>
    <w:rsid w:val="002F5389"/>
    <w:rsid w:val="002F596A"/>
    <w:rsid w:val="002F5F25"/>
    <w:rsid w:val="002F6C7E"/>
    <w:rsid w:val="002F714A"/>
    <w:rsid w:val="0030182B"/>
    <w:rsid w:val="003019ED"/>
    <w:rsid w:val="00302029"/>
    <w:rsid w:val="00302C55"/>
    <w:rsid w:val="00302FA4"/>
    <w:rsid w:val="00304EBB"/>
    <w:rsid w:val="003053A3"/>
    <w:rsid w:val="0030670A"/>
    <w:rsid w:val="0031008F"/>
    <w:rsid w:val="0031011D"/>
    <w:rsid w:val="003109F4"/>
    <w:rsid w:val="003117A1"/>
    <w:rsid w:val="00312588"/>
    <w:rsid w:val="00313484"/>
    <w:rsid w:val="00315DAC"/>
    <w:rsid w:val="003173F1"/>
    <w:rsid w:val="003174ED"/>
    <w:rsid w:val="003202B7"/>
    <w:rsid w:val="00320C13"/>
    <w:rsid w:val="003217E6"/>
    <w:rsid w:val="00321C1A"/>
    <w:rsid w:val="00322CEF"/>
    <w:rsid w:val="00323512"/>
    <w:rsid w:val="0032377C"/>
    <w:rsid w:val="00323842"/>
    <w:rsid w:val="00324452"/>
    <w:rsid w:val="003251E7"/>
    <w:rsid w:val="00325432"/>
    <w:rsid w:val="003268C0"/>
    <w:rsid w:val="00326F57"/>
    <w:rsid w:val="00327F6A"/>
    <w:rsid w:val="00327FCC"/>
    <w:rsid w:val="00330822"/>
    <w:rsid w:val="003308AC"/>
    <w:rsid w:val="003308C0"/>
    <w:rsid w:val="0033104D"/>
    <w:rsid w:val="00331454"/>
    <w:rsid w:val="0033210A"/>
    <w:rsid w:val="00332C7B"/>
    <w:rsid w:val="003339ED"/>
    <w:rsid w:val="00334BC1"/>
    <w:rsid w:val="00335148"/>
    <w:rsid w:val="00336E8F"/>
    <w:rsid w:val="0033705F"/>
    <w:rsid w:val="00337193"/>
    <w:rsid w:val="00337DAC"/>
    <w:rsid w:val="00341163"/>
    <w:rsid w:val="00343500"/>
    <w:rsid w:val="00344912"/>
    <w:rsid w:val="0034549B"/>
    <w:rsid w:val="00347C69"/>
    <w:rsid w:val="00347D9E"/>
    <w:rsid w:val="00347E10"/>
    <w:rsid w:val="003500B0"/>
    <w:rsid w:val="00350413"/>
    <w:rsid w:val="00350C47"/>
    <w:rsid w:val="00351916"/>
    <w:rsid w:val="003519F1"/>
    <w:rsid w:val="00352273"/>
    <w:rsid w:val="00352D8F"/>
    <w:rsid w:val="003555C5"/>
    <w:rsid w:val="00355B28"/>
    <w:rsid w:val="0035622D"/>
    <w:rsid w:val="00356731"/>
    <w:rsid w:val="00356935"/>
    <w:rsid w:val="00356D1B"/>
    <w:rsid w:val="00357DBB"/>
    <w:rsid w:val="003606B5"/>
    <w:rsid w:val="0036088A"/>
    <w:rsid w:val="0036197B"/>
    <w:rsid w:val="00361CDD"/>
    <w:rsid w:val="00362FFB"/>
    <w:rsid w:val="00363579"/>
    <w:rsid w:val="00364B93"/>
    <w:rsid w:val="0036573D"/>
    <w:rsid w:val="00366F45"/>
    <w:rsid w:val="003700BE"/>
    <w:rsid w:val="003712CB"/>
    <w:rsid w:val="00372638"/>
    <w:rsid w:val="00372E77"/>
    <w:rsid w:val="003731B2"/>
    <w:rsid w:val="00373559"/>
    <w:rsid w:val="00373D80"/>
    <w:rsid w:val="00374914"/>
    <w:rsid w:val="00374A80"/>
    <w:rsid w:val="00375047"/>
    <w:rsid w:val="00375D86"/>
    <w:rsid w:val="00376274"/>
    <w:rsid w:val="003763AB"/>
    <w:rsid w:val="00376499"/>
    <w:rsid w:val="00377497"/>
    <w:rsid w:val="00377BC3"/>
    <w:rsid w:val="003809A7"/>
    <w:rsid w:val="0038127A"/>
    <w:rsid w:val="003816C0"/>
    <w:rsid w:val="00381D5D"/>
    <w:rsid w:val="0038390D"/>
    <w:rsid w:val="00383BAF"/>
    <w:rsid w:val="00384EB2"/>
    <w:rsid w:val="00385EF0"/>
    <w:rsid w:val="0038623D"/>
    <w:rsid w:val="003862C6"/>
    <w:rsid w:val="00386A69"/>
    <w:rsid w:val="0039074F"/>
    <w:rsid w:val="00391AF3"/>
    <w:rsid w:val="003927E8"/>
    <w:rsid w:val="003936FE"/>
    <w:rsid w:val="00393933"/>
    <w:rsid w:val="003945AC"/>
    <w:rsid w:val="003953A0"/>
    <w:rsid w:val="003A179A"/>
    <w:rsid w:val="003A1829"/>
    <w:rsid w:val="003A4368"/>
    <w:rsid w:val="003A478F"/>
    <w:rsid w:val="003A507E"/>
    <w:rsid w:val="003A50F1"/>
    <w:rsid w:val="003A5819"/>
    <w:rsid w:val="003A5F68"/>
    <w:rsid w:val="003A72F3"/>
    <w:rsid w:val="003B11E9"/>
    <w:rsid w:val="003B139F"/>
    <w:rsid w:val="003B2539"/>
    <w:rsid w:val="003B3094"/>
    <w:rsid w:val="003B49A2"/>
    <w:rsid w:val="003B5D63"/>
    <w:rsid w:val="003B79DB"/>
    <w:rsid w:val="003C0BD3"/>
    <w:rsid w:val="003C2F45"/>
    <w:rsid w:val="003C39A3"/>
    <w:rsid w:val="003C4937"/>
    <w:rsid w:val="003C4AAA"/>
    <w:rsid w:val="003C5FD9"/>
    <w:rsid w:val="003C6C6C"/>
    <w:rsid w:val="003C6CD0"/>
    <w:rsid w:val="003C7388"/>
    <w:rsid w:val="003C7B91"/>
    <w:rsid w:val="003D08F6"/>
    <w:rsid w:val="003D122F"/>
    <w:rsid w:val="003D34BD"/>
    <w:rsid w:val="003D3580"/>
    <w:rsid w:val="003D37E6"/>
    <w:rsid w:val="003D3CF8"/>
    <w:rsid w:val="003D49B8"/>
    <w:rsid w:val="003E0C18"/>
    <w:rsid w:val="003E1BBE"/>
    <w:rsid w:val="003E25F8"/>
    <w:rsid w:val="003E27F7"/>
    <w:rsid w:val="003E5F18"/>
    <w:rsid w:val="003E641C"/>
    <w:rsid w:val="003E672F"/>
    <w:rsid w:val="003F04E4"/>
    <w:rsid w:val="003F2013"/>
    <w:rsid w:val="003F2754"/>
    <w:rsid w:val="003F2860"/>
    <w:rsid w:val="003F2D81"/>
    <w:rsid w:val="003F2F97"/>
    <w:rsid w:val="003F34B4"/>
    <w:rsid w:val="003F4C3B"/>
    <w:rsid w:val="003F6DA6"/>
    <w:rsid w:val="00400EED"/>
    <w:rsid w:val="0040257C"/>
    <w:rsid w:val="00404AD6"/>
    <w:rsid w:val="00405307"/>
    <w:rsid w:val="004062EB"/>
    <w:rsid w:val="00406C10"/>
    <w:rsid w:val="00407254"/>
    <w:rsid w:val="0041213E"/>
    <w:rsid w:val="00414EE8"/>
    <w:rsid w:val="00415FA0"/>
    <w:rsid w:val="00417034"/>
    <w:rsid w:val="00417C90"/>
    <w:rsid w:val="00421A7B"/>
    <w:rsid w:val="00422A9F"/>
    <w:rsid w:val="004239CC"/>
    <w:rsid w:val="00423CCF"/>
    <w:rsid w:val="0042484D"/>
    <w:rsid w:val="004250C4"/>
    <w:rsid w:val="00425132"/>
    <w:rsid w:val="00425546"/>
    <w:rsid w:val="0042580F"/>
    <w:rsid w:val="00426308"/>
    <w:rsid w:val="0042779F"/>
    <w:rsid w:val="004327EC"/>
    <w:rsid w:val="00432BE9"/>
    <w:rsid w:val="004334B7"/>
    <w:rsid w:val="004339D6"/>
    <w:rsid w:val="0043691B"/>
    <w:rsid w:val="0044001D"/>
    <w:rsid w:val="00440304"/>
    <w:rsid w:val="00440531"/>
    <w:rsid w:val="00440CB6"/>
    <w:rsid w:val="00442054"/>
    <w:rsid w:val="00445B62"/>
    <w:rsid w:val="00445E38"/>
    <w:rsid w:val="0044608D"/>
    <w:rsid w:val="004464DE"/>
    <w:rsid w:val="00447D90"/>
    <w:rsid w:val="0045020F"/>
    <w:rsid w:val="00451F28"/>
    <w:rsid w:val="004525A2"/>
    <w:rsid w:val="00452A94"/>
    <w:rsid w:val="0045411C"/>
    <w:rsid w:val="0045483C"/>
    <w:rsid w:val="004563E6"/>
    <w:rsid w:val="00456CB7"/>
    <w:rsid w:val="0045790D"/>
    <w:rsid w:val="00457D30"/>
    <w:rsid w:val="00460B15"/>
    <w:rsid w:val="00463A79"/>
    <w:rsid w:val="004648A3"/>
    <w:rsid w:val="004657B8"/>
    <w:rsid w:val="00470892"/>
    <w:rsid w:val="00470DFA"/>
    <w:rsid w:val="004726FD"/>
    <w:rsid w:val="0047270A"/>
    <w:rsid w:val="004754D0"/>
    <w:rsid w:val="004759E1"/>
    <w:rsid w:val="00475BDC"/>
    <w:rsid w:val="004767B9"/>
    <w:rsid w:val="0047750F"/>
    <w:rsid w:val="00480AC4"/>
    <w:rsid w:val="00480FAA"/>
    <w:rsid w:val="004813F3"/>
    <w:rsid w:val="00481E9E"/>
    <w:rsid w:val="00482134"/>
    <w:rsid w:val="00483562"/>
    <w:rsid w:val="00484ADF"/>
    <w:rsid w:val="00484B79"/>
    <w:rsid w:val="0048513B"/>
    <w:rsid w:val="00485948"/>
    <w:rsid w:val="00486698"/>
    <w:rsid w:val="00487010"/>
    <w:rsid w:val="004871C5"/>
    <w:rsid w:val="00487464"/>
    <w:rsid w:val="00490663"/>
    <w:rsid w:val="00491491"/>
    <w:rsid w:val="00491DBF"/>
    <w:rsid w:val="00492541"/>
    <w:rsid w:val="00493A7C"/>
    <w:rsid w:val="00493F98"/>
    <w:rsid w:val="00494F51"/>
    <w:rsid w:val="00494FFE"/>
    <w:rsid w:val="004A100C"/>
    <w:rsid w:val="004A1BFC"/>
    <w:rsid w:val="004A2255"/>
    <w:rsid w:val="004A2844"/>
    <w:rsid w:val="004A320F"/>
    <w:rsid w:val="004A3690"/>
    <w:rsid w:val="004A6DC2"/>
    <w:rsid w:val="004A73F0"/>
    <w:rsid w:val="004B0071"/>
    <w:rsid w:val="004B052A"/>
    <w:rsid w:val="004B0A40"/>
    <w:rsid w:val="004B0BFA"/>
    <w:rsid w:val="004B0FF3"/>
    <w:rsid w:val="004B172B"/>
    <w:rsid w:val="004B1EDF"/>
    <w:rsid w:val="004B4C8A"/>
    <w:rsid w:val="004B5575"/>
    <w:rsid w:val="004B56A3"/>
    <w:rsid w:val="004B5971"/>
    <w:rsid w:val="004B5CBC"/>
    <w:rsid w:val="004B65BD"/>
    <w:rsid w:val="004B663F"/>
    <w:rsid w:val="004B79FC"/>
    <w:rsid w:val="004B7DA4"/>
    <w:rsid w:val="004B7FB1"/>
    <w:rsid w:val="004C04DC"/>
    <w:rsid w:val="004C09E8"/>
    <w:rsid w:val="004C2B04"/>
    <w:rsid w:val="004C4B08"/>
    <w:rsid w:val="004C65E0"/>
    <w:rsid w:val="004C6CDB"/>
    <w:rsid w:val="004C7375"/>
    <w:rsid w:val="004D370E"/>
    <w:rsid w:val="004D4117"/>
    <w:rsid w:val="004D4A39"/>
    <w:rsid w:val="004D4AA2"/>
    <w:rsid w:val="004D4D54"/>
    <w:rsid w:val="004D4F4B"/>
    <w:rsid w:val="004D6A7B"/>
    <w:rsid w:val="004D796E"/>
    <w:rsid w:val="004E0164"/>
    <w:rsid w:val="004E0233"/>
    <w:rsid w:val="004E2952"/>
    <w:rsid w:val="004E3750"/>
    <w:rsid w:val="004E5153"/>
    <w:rsid w:val="004E5D7B"/>
    <w:rsid w:val="004E7F92"/>
    <w:rsid w:val="004F01A3"/>
    <w:rsid w:val="004F3192"/>
    <w:rsid w:val="004F3971"/>
    <w:rsid w:val="004F45F9"/>
    <w:rsid w:val="004F4703"/>
    <w:rsid w:val="004F5064"/>
    <w:rsid w:val="004F53B4"/>
    <w:rsid w:val="004F5414"/>
    <w:rsid w:val="004F6B91"/>
    <w:rsid w:val="004F6E80"/>
    <w:rsid w:val="004F75B1"/>
    <w:rsid w:val="004F7708"/>
    <w:rsid w:val="004F7752"/>
    <w:rsid w:val="00500163"/>
    <w:rsid w:val="00500FB2"/>
    <w:rsid w:val="00501200"/>
    <w:rsid w:val="00501722"/>
    <w:rsid w:val="005036B5"/>
    <w:rsid w:val="00503BFB"/>
    <w:rsid w:val="005053F5"/>
    <w:rsid w:val="005056B9"/>
    <w:rsid w:val="005061E4"/>
    <w:rsid w:val="005109C8"/>
    <w:rsid w:val="0051261D"/>
    <w:rsid w:val="00512860"/>
    <w:rsid w:val="00512B24"/>
    <w:rsid w:val="005130F6"/>
    <w:rsid w:val="00513A42"/>
    <w:rsid w:val="00514005"/>
    <w:rsid w:val="00514161"/>
    <w:rsid w:val="00514EAB"/>
    <w:rsid w:val="005166CB"/>
    <w:rsid w:val="005177BE"/>
    <w:rsid w:val="0052011A"/>
    <w:rsid w:val="00520DE8"/>
    <w:rsid w:val="005210FE"/>
    <w:rsid w:val="005216B0"/>
    <w:rsid w:val="0052173B"/>
    <w:rsid w:val="00522CB1"/>
    <w:rsid w:val="00523111"/>
    <w:rsid w:val="00526F62"/>
    <w:rsid w:val="00530453"/>
    <w:rsid w:val="0053088E"/>
    <w:rsid w:val="00531FD2"/>
    <w:rsid w:val="00533AF8"/>
    <w:rsid w:val="00533D0C"/>
    <w:rsid w:val="00534C6E"/>
    <w:rsid w:val="0053596F"/>
    <w:rsid w:val="0053613A"/>
    <w:rsid w:val="005409DC"/>
    <w:rsid w:val="00541174"/>
    <w:rsid w:val="005417F9"/>
    <w:rsid w:val="0054465A"/>
    <w:rsid w:val="0054537A"/>
    <w:rsid w:val="0054573E"/>
    <w:rsid w:val="00545DD2"/>
    <w:rsid w:val="005466AE"/>
    <w:rsid w:val="0054723B"/>
    <w:rsid w:val="005507A6"/>
    <w:rsid w:val="0055293C"/>
    <w:rsid w:val="0055328B"/>
    <w:rsid w:val="00553E7F"/>
    <w:rsid w:val="00554208"/>
    <w:rsid w:val="00555337"/>
    <w:rsid w:val="005605A0"/>
    <w:rsid w:val="00561A8C"/>
    <w:rsid w:val="005636D5"/>
    <w:rsid w:val="005657E9"/>
    <w:rsid w:val="00566A0F"/>
    <w:rsid w:val="005674FE"/>
    <w:rsid w:val="00567BBC"/>
    <w:rsid w:val="00571454"/>
    <w:rsid w:val="0057293F"/>
    <w:rsid w:val="00572EB3"/>
    <w:rsid w:val="0057329A"/>
    <w:rsid w:val="005740AB"/>
    <w:rsid w:val="00574681"/>
    <w:rsid w:val="00574ACA"/>
    <w:rsid w:val="00574FB4"/>
    <w:rsid w:val="0057534B"/>
    <w:rsid w:val="00575A4B"/>
    <w:rsid w:val="00576538"/>
    <w:rsid w:val="00576D0E"/>
    <w:rsid w:val="00580292"/>
    <w:rsid w:val="00582A28"/>
    <w:rsid w:val="00583C26"/>
    <w:rsid w:val="00583DA8"/>
    <w:rsid w:val="00583DB7"/>
    <w:rsid w:val="00583EFF"/>
    <w:rsid w:val="00586515"/>
    <w:rsid w:val="00586C0B"/>
    <w:rsid w:val="00586CD9"/>
    <w:rsid w:val="00587BC1"/>
    <w:rsid w:val="00587DDC"/>
    <w:rsid w:val="005901C3"/>
    <w:rsid w:val="00590EAB"/>
    <w:rsid w:val="00591B5A"/>
    <w:rsid w:val="00591DAA"/>
    <w:rsid w:val="005923DF"/>
    <w:rsid w:val="0059423D"/>
    <w:rsid w:val="00594485"/>
    <w:rsid w:val="005949AF"/>
    <w:rsid w:val="0059562F"/>
    <w:rsid w:val="00596EF5"/>
    <w:rsid w:val="00597B73"/>
    <w:rsid w:val="005A02F5"/>
    <w:rsid w:val="005A041C"/>
    <w:rsid w:val="005A1C63"/>
    <w:rsid w:val="005A267D"/>
    <w:rsid w:val="005A2E34"/>
    <w:rsid w:val="005A34DA"/>
    <w:rsid w:val="005A3BDF"/>
    <w:rsid w:val="005A3F06"/>
    <w:rsid w:val="005A7A91"/>
    <w:rsid w:val="005B0391"/>
    <w:rsid w:val="005B0B77"/>
    <w:rsid w:val="005B12A5"/>
    <w:rsid w:val="005B17C8"/>
    <w:rsid w:val="005B2214"/>
    <w:rsid w:val="005B2E50"/>
    <w:rsid w:val="005B3202"/>
    <w:rsid w:val="005B34B8"/>
    <w:rsid w:val="005B36BD"/>
    <w:rsid w:val="005B4753"/>
    <w:rsid w:val="005B4B08"/>
    <w:rsid w:val="005B4C71"/>
    <w:rsid w:val="005B5371"/>
    <w:rsid w:val="005B5984"/>
    <w:rsid w:val="005B59AD"/>
    <w:rsid w:val="005B5CE1"/>
    <w:rsid w:val="005B5D18"/>
    <w:rsid w:val="005B6374"/>
    <w:rsid w:val="005C00B5"/>
    <w:rsid w:val="005C10F9"/>
    <w:rsid w:val="005C2787"/>
    <w:rsid w:val="005C2ACA"/>
    <w:rsid w:val="005C3799"/>
    <w:rsid w:val="005C3E62"/>
    <w:rsid w:val="005C533B"/>
    <w:rsid w:val="005C5389"/>
    <w:rsid w:val="005C54C1"/>
    <w:rsid w:val="005C661B"/>
    <w:rsid w:val="005C6FE2"/>
    <w:rsid w:val="005C7999"/>
    <w:rsid w:val="005D0507"/>
    <w:rsid w:val="005D0B7B"/>
    <w:rsid w:val="005D2486"/>
    <w:rsid w:val="005D2E06"/>
    <w:rsid w:val="005D3493"/>
    <w:rsid w:val="005D4D94"/>
    <w:rsid w:val="005D6389"/>
    <w:rsid w:val="005D6A8D"/>
    <w:rsid w:val="005E1614"/>
    <w:rsid w:val="005E44BF"/>
    <w:rsid w:val="005E4656"/>
    <w:rsid w:val="005E488F"/>
    <w:rsid w:val="005E4D5F"/>
    <w:rsid w:val="005E66D6"/>
    <w:rsid w:val="005E6996"/>
    <w:rsid w:val="005E72D7"/>
    <w:rsid w:val="005E770D"/>
    <w:rsid w:val="005F189C"/>
    <w:rsid w:val="005F3A21"/>
    <w:rsid w:val="005F440F"/>
    <w:rsid w:val="005F50D0"/>
    <w:rsid w:val="005F6310"/>
    <w:rsid w:val="005F6354"/>
    <w:rsid w:val="005F68A5"/>
    <w:rsid w:val="006018ED"/>
    <w:rsid w:val="006029AB"/>
    <w:rsid w:val="00603383"/>
    <w:rsid w:val="00604090"/>
    <w:rsid w:val="006041E8"/>
    <w:rsid w:val="00604614"/>
    <w:rsid w:val="00604DC2"/>
    <w:rsid w:val="0060557E"/>
    <w:rsid w:val="00606C0C"/>
    <w:rsid w:val="00607275"/>
    <w:rsid w:val="00611F3D"/>
    <w:rsid w:val="00613F66"/>
    <w:rsid w:val="00614DDF"/>
    <w:rsid w:val="00615B7F"/>
    <w:rsid w:val="00616928"/>
    <w:rsid w:val="00620477"/>
    <w:rsid w:val="00622027"/>
    <w:rsid w:val="006223AB"/>
    <w:rsid w:val="00626010"/>
    <w:rsid w:val="00631071"/>
    <w:rsid w:val="00631664"/>
    <w:rsid w:val="0063210C"/>
    <w:rsid w:val="0063452C"/>
    <w:rsid w:val="00635143"/>
    <w:rsid w:val="00636D70"/>
    <w:rsid w:val="00637F7E"/>
    <w:rsid w:val="0064049E"/>
    <w:rsid w:val="006405E2"/>
    <w:rsid w:val="006405F3"/>
    <w:rsid w:val="0064079A"/>
    <w:rsid w:val="00641C4F"/>
    <w:rsid w:val="00641D72"/>
    <w:rsid w:val="00641FCA"/>
    <w:rsid w:val="0064524B"/>
    <w:rsid w:val="00645291"/>
    <w:rsid w:val="006477D1"/>
    <w:rsid w:val="00647A58"/>
    <w:rsid w:val="006511E0"/>
    <w:rsid w:val="00652BBF"/>
    <w:rsid w:val="00653DD5"/>
    <w:rsid w:val="00655ABC"/>
    <w:rsid w:val="00655C28"/>
    <w:rsid w:val="00655CE5"/>
    <w:rsid w:val="006604B4"/>
    <w:rsid w:val="006617F5"/>
    <w:rsid w:val="00661E0B"/>
    <w:rsid w:val="00662808"/>
    <w:rsid w:val="00662822"/>
    <w:rsid w:val="00662B17"/>
    <w:rsid w:val="00662B8F"/>
    <w:rsid w:val="00670094"/>
    <w:rsid w:val="0067088E"/>
    <w:rsid w:val="00671A5C"/>
    <w:rsid w:val="006720C8"/>
    <w:rsid w:val="00672F79"/>
    <w:rsid w:val="00674B6B"/>
    <w:rsid w:val="00674DD9"/>
    <w:rsid w:val="00675105"/>
    <w:rsid w:val="00675889"/>
    <w:rsid w:val="0067624A"/>
    <w:rsid w:val="00676345"/>
    <w:rsid w:val="00677490"/>
    <w:rsid w:val="006775BC"/>
    <w:rsid w:val="006813F5"/>
    <w:rsid w:val="006816C2"/>
    <w:rsid w:val="00681C0D"/>
    <w:rsid w:val="00682B70"/>
    <w:rsid w:val="00682DE5"/>
    <w:rsid w:val="0068310D"/>
    <w:rsid w:val="00685628"/>
    <w:rsid w:val="00686FF2"/>
    <w:rsid w:val="00687133"/>
    <w:rsid w:val="00687971"/>
    <w:rsid w:val="00687B5D"/>
    <w:rsid w:val="00687BDA"/>
    <w:rsid w:val="00690A8E"/>
    <w:rsid w:val="00691077"/>
    <w:rsid w:val="0069128E"/>
    <w:rsid w:val="006934D4"/>
    <w:rsid w:val="00694367"/>
    <w:rsid w:val="00695CCE"/>
    <w:rsid w:val="00696339"/>
    <w:rsid w:val="0069734B"/>
    <w:rsid w:val="00697464"/>
    <w:rsid w:val="00697A1B"/>
    <w:rsid w:val="006A0B0F"/>
    <w:rsid w:val="006A121E"/>
    <w:rsid w:val="006A20D1"/>
    <w:rsid w:val="006A3577"/>
    <w:rsid w:val="006A39FC"/>
    <w:rsid w:val="006A3AF3"/>
    <w:rsid w:val="006A5252"/>
    <w:rsid w:val="006A5782"/>
    <w:rsid w:val="006A5B08"/>
    <w:rsid w:val="006A62E2"/>
    <w:rsid w:val="006A63B3"/>
    <w:rsid w:val="006B02EA"/>
    <w:rsid w:val="006B0F73"/>
    <w:rsid w:val="006B10A3"/>
    <w:rsid w:val="006B165D"/>
    <w:rsid w:val="006B17C1"/>
    <w:rsid w:val="006B2304"/>
    <w:rsid w:val="006B2BDA"/>
    <w:rsid w:val="006B35D9"/>
    <w:rsid w:val="006B3F84"/>
    <w:rsid w:val="006B42BA"/>
    <w:rsid w:val="006B4716"/>
    <w:rsid w:val="006C085D"/>
    <w:rsid w:val="006C157F"/>
    <w:rsid w:val="006C3AC5"/>
    <w:rsid w:val="006C41B0"/>
    <w:rsid w:val="006C57F8"/>
    <w:rsid w:val="006C66A3"/>
    <w:rsid w:val="006C6A6F"/>
    <w:rsid w:val="006C7A01"/>
    <w:rsid w:val="006D0801"/>
    <w:rsid w:val="006D0AA0"/>
    <w:rsid w:val="006D0EBC"/>
    <w:rsid w:val="006D163C"/>
    <w:rsid w:val="006D25EB"/>
    <w:rsid w:val="006D5E7D"/>
    <w:rsid w:val="006D6C26"/>
    <w:rsid w:val="006D7071"/>
    <w:rsid w:val="006D71B7"/>
    <w:rsid w:val="006E3156"/>
    <w:rsid w:val="006E53EA"/>
    <w:rsid w:val="006E662C"/>
    <w:rsid w:val="006E6924"/>
    <w:rsid w:val="006F0174"/>
    <w:rsid w:val="006F05E2"/>
    <w:rsid w:val="006F0730"/>
    <w:rsid w:val="006F16A6"/>
    <w:rsid w:val="006F1A06"/>
    <w:rsid w:val="006F1BDC"/>
    <w:rsid w:val="006F2158"/>
    <w:rsid w:val="006F2DFA"/>
    <w:rsid w:val="006F4361"/>
    <w:rsid w:val="006F4A34"/>
    <w:rsid w:val="006F5CA4"/>
    <w:rsid w:val="006F7AD2"/>
    <w:rsid w:val="00700518"/>
    <w:rsid w:val="0070145C"/>
    <w:rsid w:val="007016DF"/>
    <w:rsid w:val="0070342C"/>
    <w:rsid w:val="00703694"/>
    <w:rsid w:val="00703987"/>
    <w:rsid w:val="00703DAC"/>
    <w:rsid w:val="007043F5"/>
    <w:rsid w:val="00704462"/>
    <w:rsid w:val="00704F2C"/>
    <w:rsid w:val="00705D8F"/>
    <w:rsid w:val="00711B87"/>
    <w:rsid w:val="00712393"/>
    <w:rsid w:val="007126A0"/>
    <w:rsid w:val="00712BD0"/>
    <w:rsid w:val="00714FD6"/>
    <w:rsid w:val="007161CF"/>
    <w:rsid w:val="00716A70"/>
    <w:rsid w:val="00716EF8"/>
    <w:rsid w:val="007174BC"/>
    <w:rsid w:val="0071765D"/>
    <w:rsid w:val="00720186"/>
    <w:rsid w:val="00720CE4"/>
    <w:rsid w:val="00721299"/>
    <w:rsid w:val="007214E8"/>
    <w:rsid w:val="0072198B"/>
    <w:rsid w:val="00721DFC"/>
    <w:rsid w:val="00722122"/>
    <w:rsid w:val="007226CE"/>
    <w:rsid w:val="00723C0A"/>
    <w:rsid w:val="0072548D"/>
    <w:rsid w:val="0072700E"/>
    <w:rsid w:val="00727CA9"/>
    <w:rsid w:val="00727DA5"/>
    <w:rsid w:val="007310A2"/>
    <w:rsid w:val="00734470"/>
    <w:rsid w:val="007357C5"/>
    <w:rsid w:val="00735E69"/>
    <w:rsid w:val="00736912"/>
    <w:rsid w:val="007374DE"/>
    <w:rsid w:val="00740474"/>
    <w:rsid w:val="00740BFA"/>
    <w:rsid w:val="00741653"/>
    <w:rsid w:val="00741D5E"/>
    <w:rsid w:val="00741FB0"/>
    <w:rsid w:val="00743A4D"/>
    <w:rsid w:val="00744982"/>
    <w:rsid w:val="00745064"/>
    <w:rsid w:val="00747599"/>
    <w:rsid w:val="00747F25"/>
    <w:rsid w:val="007506E1"/>
    <w:rsid w:val="00752204"/>
    <w:rsid w:val="00752E14"/>
    <w:rsid w:val="00752E61"/>
    <w:rsid w:val="0075326C"/>
    <w:rsid w:val="0075344A"/>
    <w:rsid w:val="00753A02"/>
    <w:rsid w:val="00753C78"/>
    <w:rsid w:val="0075482F"/>
    <w:rsid w:val="00754A80"/>
    <w:rsid w:val="00754EB3"/>
    <w:rsid w:val="00755A58"/>
    <w:rsid w:val="00756E5C"/>
    <w:rsid w:val="007571EF"/>
    <w:rsid w:val="0075735B"/>
    <w:rsid w:val="00760CD3"/>
    <w:rsid w:val="007613F3"/>
    <w:rsid w:val="00764611"/>
    <w:rsid w:val="00765145"/>
    <w:rsid w:val="007655D5"/>
    <w:rsid w:val="00766C83"/>
    <w:rsid w:val="007670FD"/>
    <w:rsid w:val="00767242"/>
    <w:rsid w:val="007674F2"/>
    <w:rsid w:val="00767B7E"/>
    <w:rsid w:val="00770CC2"/>
    <w:rsid w:val="007710E4"/>
    <w:rsid w:val="00772A96"/>
    <w:rsid w:val="0077315E"/>
    <w:rsid w:val="0077333E"/>
    <w:rsid w:val="00774561"/>
    <w:rsid w:val="00776BE5"/>
    <w:rsid w:val="00777483"/>
    <w:rsid w:val="00784E6E"/>
    <w:rsid w:val="007850B6"/>
    <w:rsid w:val="00787395"/>
    <w:rsid w:val="00787491"/>
    <w:rsid w:val="007875ED"/>
    <w:rsid w:val="00787A89"/>
    <w:rsid w:val="0079086E"/>
    <w:rsid w:val="00793228"/>
    <w:rsid w:val="007943BA"/>
    <w:rsid w:val="00794C5B"/>
    <w:rsid w:val="00795C48"/>
    <w:rsid w:val="007A1DAB"/>
    <w:rsid w:val="007A29F3"/>
    <w:rsid w:val="007A2E36"/>
    <w:rsid w:val="007A4504"/>
    <w:rsid w:val="007B0AEE"/>
    <w:rsid w:val="007B1201"/>
    <w:rsid w:val="007B1CF0"/>
    <w:rsid w:val="007B2C2B"/>
    <w:rsid w:val="007B5475"/>
    <w:rsid w:val="007B5787"/>
    <w:rsid w:val="007B5C86"/>
    <w:rsid w:val="007C1602"/>
    <w:rsid w:val="007C3DAF"/>
    <w:rsid w:val="007C44C6"/>
    <w:rsid w:val="007C62FE"/>
    <w:rsid w:val="007C64A2"/>
    <w:rsid w:val="007C6507"/>
    <w:rsid w:val="007C664D"/>
    <w:rsid w:val="007C6969"/>
    <w:rsid w:val="007C6F42"/>
    <w:rsid w:val="007C7A83"/>
    <w:rsid w:val="007C7B66"/>
    <w:rsid w:val="007D28D8"/>
    <w:rsid w:val="007D2C12"/>
    <w:rsid w:val="007D2D1C"/>
    <w:rsid w:val="007D345F"/>
    <w:rsid w:val="007D3DD1"/>
    <w:rsid w:val="007D3FE2"/>
    <w:rsid w:val="007D458B"/>
    <w:rsid w:val="007D5C59"/>
    <w:rsid w:val="007D5DCC"/>
    <w:rsid w:val="007D5F3A"/>
    <w:rsid w:val="007D6932"/>
    <w:rsid w:val="007D7618"/>
    <w:rsid w:val="007E3262"/>
    <w:rsid w:val="007E403D"/>
    <w:rsid w:val="007E5152"/>
    <w:rsid w:val="007E70D8"/>
    <w:rsid w:val="007E7D30"/>
    <w:rsid w:val="007E7F42"/>
    <w:rsid w:val="007F194A"/>
    <w:rsid w:val="007F1EF0"/>
    <w:rsid w:val="007F244C"/>
    <w:rsid w:val="007F2F01"/>
    <w:rsid w:val="007F3953"/>
    <w:rsid w:val="007F4578"/>
    <w:rsid w:val="007F45BE"/>
    <w:rsid w:val="007F4B51"/>
    <w:rsid w:val="007F7C73"/>
    <w:rsid w:val="007F7F69"/>
    <w:rsid w:val="00800354"/>
    <w:rsid w:val="00801646"/>
    <w:rsid w:val="00804524"/>
    <w:rsid w:val="00805588"/>
    <w:rsid w:val="008061D5"/>
    <w:rsid w:val="008107C7"/>
    <w:rsid w:val="008121B7"/>
    <w:rsid w:val="00817475"/>
    <w:rsid w:val="00820E62"/>
    <w:rsid w:val="008215D9"/>
    <w:rsid w:val="008234E3"/>
    <w:rsid w:val="00823B27"/>
    <w:rsid w:val="00824126"/>
    <w:rsid w:val="00824252"/>
    <w:rsid w:val="00825AE8"/>
    <w:rsid w:val="00827097"/>
    <w:rsid w:val="0083048F"/>
    <w:rsid w:val="00830A99"/>
    <w:rsid w:val="008326EE"/>
    <w:rsid w:val="00833FA7"/>
    <w:rsid w:val="00834672"/>
    <w:rsid w:val="00834D07"/>
    <w:rsid w:val="008350CC"/>
    <w:rsid w:val="008358B4"/>
    <w:rsid w:val="008371A6"/>
    <w:rsid w:val="00837F62"/>
    <w:rsid w:val="008404F6"/>
    <w:rsid w:val="00841F27"/>
    <w:rsid w:val="00842539"/>
    <w:rsid w:val="00842C8A"/>
    <w:rsid w:val="00843C0A"/>
    <w:rsid w:val="00843F01"/>
    <w:rsid w:val="0084593D"/>
    <w:rsid w:val="00846505"/>
    <w:rsid w:val="00846640"/>
    <w:rsid w:val="00847202"/>
    <w:rsid w:val="008524A2"/>
    <w:rsid w:val="0085389C"/>
    <w:rsid w:val="00853DA5"/>
    <w:rsid w:val="00854B50"/>
    <w:rsid w:val="008550FD"/>
    <w:rsid w:val="00856403"/>
    <w:rsid w:val="008569EA"/>
    <w:rsid w:val="00856C50"/>
    <w:rsid w:val="008572AF"/>
    <w:rsid w:val="00857608"/>
    <w:rsid w:val="0085763E"/>
    <w:rsid w:val="00857654"/>
    <w:rsid w:val="00860A87"/>
    <w:rsid w:val="00861225"/>
    <w:rsid w:val="008619F9"/>
    <w:rsid w:val="00863414"/>
    <w:rsid w:val="008643BE"/>
    <w:rsid w:val="00864DFE"/>
    <w:rsid w:val="00866782"/>
    <w:rsid w:val="00867462"/>
    <w:rsid w:val="0087106D"/>
    <w:rsid w:val="008720AE"/>
    <w:rsid w:val="00872A4E"/>
    <w:rsid w:val="008731F1"/>
    <w:rsid w:val="0087371D"/>
    <w:rsid w:val="008755F1"/>
    <w:rsid w:val="00881BC1"/>
    <w:rsid w:val="00881F77"/>
    <w:rsid w:val="00882477"/>
    <w:rsid w:val="00883106"/>
    <w:rsid w:val="0088359B"/>
    <w:rsid w:val="00883880"/>
    <w:rsid w:val="0088473D"/>
    <w:rsid w:val="00884958"/>
    <w:rsid w:val="00886366"/>
    <w:rsid w:val="00886BEB"/>
    <w:rsid w:val="00886CB1"/>
    <w:rsid w:val="00890908"/>
    <w:rsid w:val="00892CF1"/>
    <w:rsid w:val="00893740"/>
    <w:rsid w:val="0089408A"/>
    <w:rsid w:val="0089464A"/>
    <w:rsid w:val="00894BD0"/>
    <w:rsid w:val="00896A11"/>
    <w:rsid w:val="00896B4F"/>
    <w:rsid w:val="00896CBD"/>
    <w:rsid w:val="008A1A89"/>
    <w:rsid w:val="008A2658"/>
    <w:rsid w:val="008A3B17"/>
    <w:rsid w:val="008A41C1"/>
    <w:rsid w:val="008A4F29"/>
    <w:rsid w:val="008A64FE"/>
    <w:rsid w:val="008A73C3"/>
    <w:rsid w:val="008A75BE"/>
    <w:rsid w:val="008A7888"/>
    <w:rsid w:val="008A7916"/>
    <w:rsid w:val="008B2000"/>
    <w:rsid w:val="008B22C2"/>
    <w:rsid w:val="008B2474"/>
    <w:rsid w:val="008B3A9F"/>
    <w:rsid w:val="008B3FB9"/>
    <w:rsid w:val="008B4A4F"/>
    <w:rsid w:val="008B60E4"/>
    <w:rsid w:val="008B616D"/>
    <w:rsid w:val="008B68DB"/>
    <w:rsid w:val="008B72B4"/>
    <w:rsid w:val="008C1688"/>
    <w:rsid w:val="008C264D"/>
    <w:rsid w:val="008C3BB7"/>
    <w:rsid w:val="008C48EF"/>
    <w:rsid w:val="008C5DC5"/>
    <w:rsid w:val="008C6095"/>
    <w:rsid w:val="008C6419"/>
    <w:rsid w:val="008C67B5"/>
    <w:rsid w:val="008C72CE"/>
    <w:rsid w:val="008C7529"/>
    <w:rsid w:val="008D0044"/>
    <w:rsid w:val="008D0C80"/>
    <w:rsid w:val="008D1219"/>
    <w:rsid w:val="008D18E9"/>
    <w:rsid w:val="008D2D12"/>
    <w:rsid w:val="008D381F"/>
    <w:rsid w:val="008D5069"/>
    <w:rsid w:val="008D5970"/>
    <w:rsid w:val="008D6348"/>
    <w:rsid w:val="008D6650"/>
    <w:rsid w:val="008D7460"/>
    <w:rsid w:val="008E3B7B"/>
    <w:rsid w:val="008E61EA"/>
    <w:rsid w:val="008E6BC9"/>
    <w:rsid w:val="008F1DEA"/>
    <w:rsid w:val="008F217E"/>
    <w:rsid w:val="008F2E88"/>
    <w:rsid w:val="008F569D"/>
    <w:rsid w:val="008F7B7D"/>
    <w:rsid w:val="00900AA5"/>
    <w:rsid w:val="00901A0A"/>
    <w:rsid w:val="00902534"/>
    <w:rsid w:val="00903120"/>
    <w:rsid w:val="0090371C"/>
    <w:rsid w:val="0090518D"/>
    <w:rsid w:val="0090605D"/>
    <w:rsid w:val="00906F3F"/>
    <w:rsid w:val="00910A33"/>
    <w:rsid w:val="009120C5"/>
    <w:rsid w:val="0091338A"/>
    <w:rsid w:val="00914F84"/>
    <w:rsid w:val="009151BA"/>
    <w:rsid w:val="00915DCB"/>
    <w:rsid w:val="00917B43"/>
    <w:rsid w:val="00920186"/>
    <w:rsid w:val="00921226"/>
    <w:rsid w:val="00921863"/>
    <w:rsid w:val="00921984"/>
    <w:rsid w:val="00925131"/>
    <w:rsid w:val="00926A09"/>
    <w:rsid w:val="00926D79"/>
    <w:rsid w:val="009306C2"/>
    <w:rsid w:val="009306F1"/>
    <w:rsid w:val="00930E7C"/>
    <w:rsid w:val="00932B6B"/>
    <w:rsid w:val="00933176"/>
    <w:rsid w:val="0093331C"/>
    <w:rsid w:val="00933491"/>
    <w:rsid w:val="00936DE6"/>
    <w:rsid w:val="009405AC"/>
    <w:rsid w:val="0094219F"/>
    <w:rsid w:val="00942744"/>
    <w:rsid w:val="0094316E"/>
    <w:rsid w:val="00943EAA"/>
    <w:rsid w:val="0094437D"/>
    <w:rsid w:val="00945664"/>
    <w:rsid w:val="00946806"/>
    <w:rsid w:val="00947A98"/>
    <w:rsid w:val="00947FE2"/>
    <w:rsid w:val="00950B41"/>
    <w:rsid w:val="00950F83"/>
    <w:rsid w:val="00951DD5"/>
    <w:rsid w:val="00952025"/>
    <w:rsid w:val="00952D95"/>
    <w:rsid w:val="00953C8B"/>
    <w:rsid w:val="00955BF2"/>
    <w:rsid w:val="00960B1F"/>
    <w:rsid w:val="0096192E"/>
    <w:rsid w:val="00961B2E"/>
    <w:rsid w:val="00961CFF"/>
    <w:rsid w:val="00964FC6"/>
    <w:rsid w:val="00965D00"/>
    <w:rsid w:val="00966C0B"/>
    <w:rsid w:val="009707B6"/>
    <w:rsid w:val="0097148C"/>
    <w:rsid w:val="00972EB8"/>
    <w:rsid w:val="00974150"/>
    <w:rsid w:val="00980027"/>
    <w:rsid w:val="00983B32"/>
    <w:rsid w:val="00985237"/>
    <w:rsid w:val="00985461"/>
    <w:rsid w:val="00985BFC"/>
    <w:rsid w:val="00986FB0"/>
    <w:rsid w:val="009877F2"/>
    <w:rsid w:val="0099055A"/>
    <w:rsid w:val="00990DDB"/>
    <w:rsid w:val="0099385E"/>
    <w:rsid w:val="009941B0"/>
    <w:rsid w:val="0099458A"/>
    <w:rsid w:val="009953D7"/>
    <w:rsid w:val="009961F2"/>
    <w:rsid w:val="009969E7"/>
    <w:rsid w:val="0099729B"/>
    <w:rsid w:val="009972C2"/>
    <w:rsid w:val="00997A6E"/>
    <w:rsid w:val="009A0948"/>
    <w:rsid w:val="009A0B16"/>
    <w:rsid w:val="009A2207"/>
    <w:rsid w:val="009A26E6"/>
    <w:rsid w:val="009A3744"/>
    <w:rsid w:val="009A3826"/>
    <w:rsid w:val="009A4FE7"/>
    <w:rsid w:val="009A5456"/>
    <w:rsid w:val="009A5C49"/>
    <w:rsid w:val="009A641F"/>
    <w:rsid w:val="009B0754"/>
    <w:rsid w:val="009B0FFB"/>
    <w:rsid w:val="009B1D57"/>
    <w:rsid w:val="009B2370"/>
    <w:rsid w:val="009B2834"/>
    <w:rsid w:val="009B3584"/>
    <w:rsid w:val="009B3DA7"/>
    <w:rsid w:val="009B4E2C"/>
    <w:rsid w:val="009B5ACF"/>
    <w:rsid w:val="009B75A9"/>
    <w:rsid w:val="009B7AC1"/>
    <w:rsid w:val="009C1FB6"/>
    <w:rsid w:val="009C2A48"/>
    <w:rsid w:val="009C34A9"/>
    <w:rsid w:val="009C575C"/>
    <w:rsid w:val="009D070F"/>
    <w:rsid w:val="009D238B"/>
    <w:rsid w:val="009D3668"/>
    <w:rsid w:val="009D6ECF"/>
    <w:rsid w:val="009D77DA"/>
    <w:rsid w:val="009D7B38"/>
    <w:rsid w:val="009E34C0"/>
    <w:rsid w:val="009E5035"/>
    <w:rsid w:val="009E5160"/>
    <w:rsid w:val="009E5F65"/>
    <w:rsid w:val="009E7802"/>
    <w:rsid w:val="009F0A76"/>
    <w:rsid w:val="009F2595"/>
    <w:rsid w:val="009F38F6"/>
    <w:rsid w:val="009F4384"/>
    <w:rsid w:val="009F477E"/>
    <w:rsid w:val="009F4EF4"/>
    <w:rsid w:val="009F4F7A"/>
    <w:rsid w:val="009F5776"/>
    <w:rsid w:val="009F588A"/>
    <w:rsid w:val="009F588F"/>
    <w:rsid w:val="009F662E"/>
    <w:rsid w:val="009F66AA"/>
    <w:rsid w:val="009F6A2F"/>
    <w:rsid w:val="00A0090B"/>
    <w:rsid w:val="00A0139B"/>
    <w:rsid w:val="00A016BD"/>
    <w:rsid w:val="00A01FF2"/>
    <w:rsid w:val="00A02017"/>
    <w:rsid w:val="00A02B1E"/>
    <w:rsid w:val="00A03157"/>
    <w:rsid w:val="00A04A97"/>
    <w:rsid w:val="00A05678"/>
    <w:rsid w:val="00A05E78"/>
    <w:rsid w:val="00A06EAF"/>
    <w:rsid w:val="00A070A7"/>
    <w:rsid w:val="00A11537"/>
    <w:rsid w:val="00A119C6"/>
    <w:rsid w:val="00A124F6"/>
    <w:rsid w:val="00A12653"/>
    <w:rsid w:val="00A126FB"/>
    <w:rsid w:val="00A12E7E"/>
    <w:rsid w:val="00A15C99"/>
    <w:rsid w:val="00A17AC1"/>
    <w:rsid w:val="00A17CFB"/>
    <w:rsid w:val="00A221F6"/>
    <w:rsid w:val="00A2282C"/>
    <w:rsid w:val="00A229EA"/>
    <w:rsid w:val="00A22A64"/>
    <w:rsid w:val="00A23231"/>
    <w:rsid w:val="00A23A15"/>
    <w:rsid w:val="00A23AE9"/>
    <w:rsid w:val="00A243A0"/>
    <w:rsid w:val="00A25161"/>
    <w:rsid w:val="00A25ACB"/>
    <w:rsid w:val="00A27518"/>
    <w:rsid w:val="00A278EA"/>
    <w:rsid w:val="00A3155A"/>
    <w:rsid w:val="00A32B25"/>
    <w:rsid w:val="00A32CD5"/>
    <w:rsid w:val="00A33EC3"/>
    <w:rsid w:val="00A34CA2"/>
    <w:rsid w:val="00A35170"/>
    <w:rsid w:val="00A35844"/>
    <w:rsid w:val="00A359B6"/>
    <w:rsid w:val="00A362B5"/>
    <w:rsid w:val="00A36F04"/>
    <w:rsid w:val="00A37341"/>
    <w:rsid w:val="00A40D16"/>
    <w:rsid w:val="00A43B10"/>
    <w:rsid w:val="00A441CB"/>
    <w:rsid w:val="00A44714"/>
    <w:rsid w:val="00A44E07"/>
    <w:rsid w:val="00A454D1"/>
    <w:rsid w:val="00A456E5"/>
    <w:rsid w:val="00A47760"/>
    <w:rsid w:val="00A478A7"/>
    <w:rsid w:val="00A47C75"/>
    <w:rsid w:val="00A50660"/>
    <w:rsid w:val="00A50871"/>
    <w:rsid w:val="00A50F9D"/>
    <w:rsid w:val="00A5106D"/>
    <w:rsid w:val="00A5144B"/>
    <w:rsid w:val="00A518FA"/>
    <w:rsid w:val="00A5230F"/>
    <w:rsid w:val="00A527B0"/>
    <w:rsid w:val="00A52A22"/>
    <w:rsid w:val="00A52EE6"/>
    <w:rsid w:val="00A531CD"/>
    <w:rsid w:val="00A54B5F"/>
    <w:rsid w:val="00A550D2"/>
    <w:rsid w:val="00A56DE2"/>
    <w:rsid w:val="00A57243"/>
    <w:rsid w:val="00A5777E"/>
    <w:rsid w:val="00A603B9"/>
    <w:rsid w:val="00A60795"/>
    <w:rsid w:val="00A62105"/>
    <w:rsid w:val="00A62C39"/>
    <w:rsid w:val="00A6334D"/>
    <w:rsid w:val="00A644E4"/>
    <w:rsid w:val="00A646CC"/>
    <w:rsid w:val="00A64A4A"/>
    <w:rsid w:val="00A64F7C"/>
    <w:rsid w:val="00A652F6"/>
    <w:rsid w:val="00A6768F"/>
    <w:rsid w:val="00A72162"/>
    <w:rsid w:val="00A724CF"/>
    <w:rsid w:val="00A72CC4"/>
    <w:rsid w:val="00A74169"/>
    <w:rsid w:val="00A759AB"/>
    <w:rsid w:val="00A77345"/>
    <w:rsid w:val="00A77DB0"/>
    <w:rsid w:val="00A80336"/>
    <w:rsid w:val="00A82110"/>
    <w:rsid w:val="00A82EEA"/>
    <w:rsid w:val="00A83CC1"/>
    <w:rsid w:val="00A84B21"/>
    <w:rsid w:val="00A85C76"/>
    <w:rsid w:val="00A87E94"/>
    <w:rsid w:val="00A908A0"/>
    <w:rsid w:val="00A91613"/>
    <w:rsid w:val="00A92C28"/>
    <w:rsid w:val="00A92CA5"/>
    <w:rsid w:val="00A938AA"/>
    <w:rsid w:val="00A960F9"/>
    <w:rsid w:val="00A96935"/>
    <w:rsid w:val="00A9719D"/>
    <w:rsid w:val="00A975C9"/>
    <w:rsid w:val="00AA149D"/>
    <w:rsid w:val="00AA1EA6"/>
    <w:rsid w:val="00AA349A"/>
    <w:rsid w:val="00AA3AB3"/>
    <w:rsid w:val="00AA62DA"/>
    <w:rsid w:val="00AB23F5"/>
    <w:rsid w:val="00AB27B7"/>
    <w:rsid w:val="00AB2A92"/>
    <w:rsid w:val="00AB4E79"/>
    <w:rsid w:val="00AB633E"/>
    <w:rsid w:val="00AB7052"/>
    <w:rsid w:val="00AB7418"/>
    <w:rsid w:val="00AC1478"/>
    <w:rsid w:val="00AC2469"/>
    <w:rsid w:val="00AC2CCF"/>
    <w:rsid w:val="00AC3C87"/>
    <w:rsid w:val="00AC5169"/>
    <w:rsid w:val="00AD00FA"/>
    <w:rsid w:val="00AD05C1"/>
    <w:rsid w:val="00AD0D04"/>
    <w:rsid w:val="00AD24F6"/>
    <w:rsid w:val="00AD277F"/>
    <w:rsid w:val="00AD3CDA"/>
    <w:rsid w:val="00AD3FA8"/>
    <w:rsid w:val="00AD491D"/>
    <w:rsid w:val="00AD496B"/>
    <w:rsid w:val="00AD5961"/>
    <w:rsid w:val="00AE0901"/>
    <w:rsid w:val="00AE09B2"/>
    <w:rsid w:val="00AE1824"/>
    <w:rsid w:val="00AE3E35"/>
    <w:rsid w:val="00AE51CA"/>
    <w:rsid w:val="00AE52F1"/>
    <w:rsid w:val="00AE5CDF"/>
    <w:rsid w:val="00AE600A"/>
    <w:rsid w:val="00AE6CAB"/>
    <w:rsid w:val="00AE6F57"/>
    <w:rsid w:val="00AE7208"/>
    <w:rsid w:val="00AE7DEF"/>
    <w:rsid w:val="00AF130A"/>
    <w:rsid w:val="00AF35B2"/>
    <w:rsid w:val="00AF4243"/>
    <w:rsid w:val="00AF4458"/>
    <w:rsid w:val="00AF4814"/>
    <w:rsid w:val="00AF5470"/>
    <w:rsid w:val="00AF64F2"/>
    <w:rsid w:val="00AF68A4"/>
    <w:rsid w:val="00AF6AAE"/>
    <w:rsid w:val="00B026AB"/>
    <w:rsid w:val="00B02D24"/>
    <w:rsid w:val="00B02D70"/>
    <w:rsid w:val="00B0398C"/>
    <w:rsid w:val="00B04F34"/>
    <w:rsid w:val="00B06683"/>
    <w:rsid w:val="00B07A90"/>
    <w:rsid w:val="00B1041E"/>
    <w:rsid w:val="00B12315"/>
    <w:rsid w:val="00B1299C"/>
    <w:rsid w:val="00B13058"/>
    <w:rsid w:val="00B13435"/>
    <w:rsid w:val="00B1373C"/>
    <w:rsid w:val="00B14890"/>
    <w:rsid w:val="00B15C70"/>
    <w:rsid w:val="00B1658B"/>
    <w:rsid w:val="00B16DC9"/>
    <w:rsid w:val="00B217EE"/>
    <w:rsid w:val="00B22690"/>
    <w:rsid w:val="00B23217"/>
    <w:rsid w:val="00B24662"/>
    <w:rsid w:val="00B259AA"/>
    <w:rsid w:val="00B268DC"/>
    <w:rsid w:val="00B30302"/>
    <w:rsid w:val="00B3183A"/>
    <w:rsid w:val="00B321EB"/>
    <w:rsid w:val="00B329E7"/>
    <w:rsid w:val="00B32FD1"/>
    <w:rsid w:val="00B34569"/>
    <w:rsid w:val="00B35DC7"/>
    <w:rsid w:val="00B3619F"/>
    <w:rsid w:val="00B36503"/>
    <w:rsid w:val="00B37A16"/>
    <w:rsid w:val="00B40B66"/>
    <w:rsid w:val="00B441AE"/>
    <w:rsid w:val="00B442A2"/>
    <w:rsid w:val="00B47FA7"/>
    <w:rsid w:val="00B501B2"/>
    <w:rsid w:val="00B518D2"/>
    <w:rsid w:val="00B52709"/>
    <w:rsid w:val="00B52A24"/>
    <w:rsid w:val="00B53794"/>
    <w:rsid w:val="00B54B6B"/>
    <w:rsid w:val="00B54FDC"/>
    <w:rsid w:val="00B56AD9"/>
    <w:rsid w:val="00B574EF"/>
    <w:rsid w:val="00B60E3C"/>
    <w:rsid w:val="00B61B90"/>
    <w:rsid w:val="00B63673"/>
    <w:rsid w:val="00B638BF"/>
    <w:rsid w:val="00B6395F"/>
    <w:rsid w:val="00B63D85"/>
    <w:rsid w:val="00B664BB"/>
    <w:rsid w:val="00B703B2"/>
    <w:rsid w:val="00B70C53"/>
    <w:rsid w:val="00B71147"/>
    <w:rsid w:val="00B715DC"/>
    <w:rsid w:val="00B722D3"/>
    <w:rsid w:val="00B73101"/>
    <w:rsid w:val="00B73C6A"/>
    <w:rsid w:val="00B73D2C"/>
    <w:rsid w:val="00B75165"/>
    <w:rsid w:val="00B75B00"/>
    <w:rsid w:val="00B768C2"/>
    <w:rsid w:val="00B76A2B"/>
    <w:rsid w:val="00B76C7E"/>
    <w:rsid w:val="00B80685"/>
    <w:rsid w:val="00B81466"/>
    <w:rsid w:val="00B81865"/>
    <w:rsid w:val="00B8246E"/>
    <w:rsid w:val="00B8429F"/>
    <w:rsid w:val="00B84809"/>
    <w:rsid w:val="00B84E3E"/>
    <w:rsid w:val="00B855C9"/>
    <w:rsid w:val="00B86177"/>
    <w:rsid w:val="00B874D3"/>
    <w:rsid w:val="00B87A19"/>
    <w:rsid w:val="00B90EFE"/>
    <w:rsid w:val="00B916C3"/>
    <w:rsid w:val="00B91DD4"/>
    <w:rsid w:val="00B9311A"/>
    <w:rsid w:val="00B93D5B"/>
    <w:rsid w:val="00B94CDE"/>
    <w:rsid w:val="00B94E63"/>
    <w:rsid w:val="00B951FA"/>
    <w:rsid w:val="00B95FE7"/>
    <w:rsid w:val="00B960D3"/>
    <w:rsid w:val="00B96838"/>
    <w:rsid w:val="00B96F7E"/>
    <w:rsid w:val="00BA0495"/>
    <w:rsid w:val="00BA06F0"/>
    <w:rsid w:val="00BA0CE5"/>
    <w:rsid w:val="00BA0D8F"/>
    <w:rsid w:val="00BA1896"/>
    <w:rsid w:val="00BA1AF9"/>
    <w:rsid w:val="00BA333D"/>
    <w:rsid w:val="00BA379E"/>
    <w:rsid w:val="00BA47DB"/>
    <w:rsid w:val="00BA6105"/>
    <w:rsid w:val="00BA62BE"/>
    <w:rsid w:val="00BA792D"/>
    <w:rsid w:val="00BB3A31"/>
    <w:rsid w:val="00BB5D2C"/>
    <w:rsid w:val="00BB5FF1"/>
    <w:rsid w:val="00BB69EA"/>
    <w:rsid w:val="00BB7252"/>
    <w:rsid w:val="00BC1DAD"/>
    <w:rsid w:val="00BC3DE6"/>
    <w:rsid w:val="00BC682A"/>
    <w:rsid w:val="00BD10E6"/>
    <w:rsid w:val="00BD1F66"/>
    <w:rsid w:val="00BD2807"/>
    <w:rsid w:val="00BD3FC1"/>
    <w:rsid w:val="00BD41CB"/>
    <w:rsid w:val="00BD4355"/>
    <w:rsid w:val="00BD493F"/>
    <w:rsid w:val="00BD4F9F"/>
    <w:rsid w:val="00BD5D8E"/>
    <w:rsid w:val="00BD6B1C"/>
    <w:rsid w:val="00BD7112"/>
    <w:rsid w:val="00BE0750"/>
    <w:rsid w:val="00BE2DD6"/>
    <w:rsid w:val="00BE5240"/>
    <w:rsid w:val="00BE5D7D"/>
    <w:rsid w:val="00BE6681"/>
    <w:rsid w:val="00BE6BE0"/>
    <w:rsid w:val="00BF0258"/>
    <w:rsid w:val="00BF052E"/>
    <w:rsid w:val="00BF1328"/>
    <w:rsid w:val="00BF3800"/>
    <w:rsid w:val="00BF5125"/>
    <w:rsid w:val="00BF62BB"/>
    <w:rsid w:val="00BF65DE"/>
    <w:rsid w:val="00BF7AD1"/>
    <w:rsid w:val="00BF7AD9"/>
    <w:rsid w:val="00C00603"/>
    <w:rsid w:val="00C021A4"/>
    <w:rsid w:val="00C023EF"/>
    <w:rsid w:val="00C0286D"/>
    <w:rsid w:val="00C034B9"/>
    <w:rsid w:val="00C03D8D"/>
    <w:rsid w:val="00C04B55"/>
    <w:rsid w:val="00C05708"/>
    <w:rsid w:val="00C05FD2"/>
    <w:rsid w:val="00C06DE5"/>
    <w:rsid w:val="00C0777B"/>
    <w:rsid w:val="00C1058A"/>
    <w:rsid w:val="00C114AC"/>
    <w:rsid w:val="00C11C76"/>
    <w:rsid w:val="00C12D93"/>
    <w:rsid w:val="00C13CC1"/>
    <w:rsid w:val="00C20293"/>
    <w:rsid w:val="00C22028"/>
    <w:rsid w:val="00C23D11"/>
    <w:rsid w:val="00C25238"/>
    <w:rsid w:val="00C259E6"/>
    <w:rsid w:val="00C261C3"/>
    <w:rsid w:val="00C26D20"/>
    <w:rsid w:val="00C2746C"/>
    <w:rsid w:val="00C2751B"/>
    <w:rsid w:val="00C300FF"/>
    <w:rsid w:val="00C33E91"/>
    <w:rsid w:val="00C357F4"/>
    <w:rsid w:val="00C36702"/>
    <w:rsid w:val="00C36720"/>
    <w:rsid w:val="00C377A5"/>
    <w:rsid w:val="00C378A2"/>
    <w:rsid w:val="00C37F37"/>
    <w:rsid w:val="00C40F9F"/>
    <w:rsid w:val="00C416BB"/>
    <w:rsid w:val="00C417DD"/>
    <w:rsid w:val="00C423CF"/>
    <w:rsid w:val="00C42C16"/>
    <w:rsid w:val="00C43B50"/>
    <w:rsid w:val="00C44771"/>
    <w:rsid w:val="00C4503E"/>
    <w:rsid w:val="00C46902"/>
    <w:rsid w:val="00C46C8B"/>
    <w:rsid w:val="00C47A29"/>
    <w:rsid w:val="00C47E55"/>
    <w:rsid w:val="00C500EA"/>
    <w:rsid w:val="00C5040C"/>
    <w:rsid w:val="00C51D6F"/>
    <w:rsid w:val="00C522EC"/>
    <w:rsid w:val="00C54A60"/>
    <w:rsid w:val="00C54CD7"/>
    <w:rsid w:val="00C570D6"/>
    <w:rsid w:val="00C603B6"/>
    <w:rsid w:val="00C605C4"/>
    <w:rsid w:val="00C6063D"/>
    <w:rsid w:val="00C61CF1"/>
    <w:rsid w:val="00C62801"/>
    <w:rsid w:val="00C62DC7"/>
    <w:rsid w:val="00C63206"/>
    <w:rsid w:val="00C632B8"/>
    <w:rsid w:val="00C6347B"/>
    <w:rsid w:val="00C63F37"/>
    <w:rsid w:val="00C63FB6"/>
    <w:rsid w:val="00C63FBA"/>
    <w:rsid w:val="00C64B10"/>
    <w:rsid w:val="00C64C6C"/>
    <w:rsid w:val="00C65187"/>
    <w:rsid w:val="00C65CC3"/>
    <w:rsid w:val="00C65E40"/>
    <w:rsid w:val="00C66C33"/>
    <w:rsid w:val="00C66CE2"/>
    <w:rsid w:val="00C7146A"/>
    <w:rsid w:val="00C7164B"/>
    <w:rsid w:val="00C72429"/>
    <w:rsid w:val="00C745EB"/>
    <w:rsid w:val="00C7467F"/>
    <w:rsid w:val="00C74C81"/>
    <w:rsid w:val="00C757C5"/>
    <w:rsid w:val="00C761E1"/>
    <w:rsid w:val="00C76854"/>
    <w:rsid w:val="00C76A1E"/>
    <w:rsid w:val="00C77ABA"/>
    <w:rsid w:val="00C811E1"/>
    <w:rsid w:val="00C81C5B"/>
    <w:rsid w:val="00C83634"/>
    <w:rsid w:val="00C8720B"/>
    <w:rsid w:val="00C873C9"/>
    <w:rsid w:val="00C8759E"/>
    <w:rsid w:val="00C877D0"/>
    <w:rsid w:val="00C939A6"/>
    <w:rsid w:val="00C93F2A"/>
    <w:rsid w:val="00C943C4"/>
    <w:rsid w:val="00C945EC"/>
    <w:rsid w:val="00C95F33"/>
    <w:rsid w:val="00CA07E8"/>
    <w:rsid w:val="00CA11F9"/>
    <w:rsid w:val="00CA1806"/>
    <w:rsid w:val="00CA268C"/>
    <w:rsid w:val="00CA26A3"/>
    <w:rsid w:val="00CA2E1F"/>
    <w:rsid w:val="00CA416C"/>
    <w:rsid w:val="00CA43F5"/>
    <w:rsid w:val="00CA44A5"/>
    <w:rsid w:val="00CA4995"/>
    <w:rsid w:val="00CA540E"/>
    <w:rsid w:val="00CA543A"/>
    <w:rsid w:val="00CA6256"/>
    <w:rsid w:val="00CB02A0"/>
    <w:rsid w:val="00CB0712"/>
    <w:rsid w:val="00CB0D6B"/>
    <w:rsid w:val="00CB2ADB"/>
    <w:rsid w:val="00CB45A0"/>
    <w:rsid w:val="00CB52DC"/>
    <w:rsid w:val="00CB565E"/>
    <w:rsid w:val="00CB594F"/>
    <w:rsid w:val="00CB59EC"/>
    <w:rsid w:val="00CB5FDF"/>
    <w:rsid w:val="00CB72BD"/>
    <w:rsid w:val="00CB7953"/>
    <w:rsid w:val="00CC249E"/>
    <w:rsid w:val="00CC2622"/>
    <w:rsid w:val="00CC2E18"/>
    <w:rsid w:val="00CC3500"/>
    <w:rsid w:val="00CC3CDF"/>
    <w:rsid w:val="00CC5ABB"/>
    <w:rsid w:val="00CC5BC8"/>
    <w:rsid w:val="00CC6B5E"/>
    <w:rsid w:val="00CC70A6"/>
    <w:rsid w:val="00CD25BB"/>
    <w:rsid w:val="00CD4B5D"/>
    <w:rsid w:val="00CD6A09"/>
    <w:rsid w:val="00CE022E"/>
    <w:rsid w:val="00CE02A0"/>
    <w:rsid w:val="00CE06CB"/>
    <w:rsid w:val="00CE12F0"/>
    <w:rsid w:val="00CE1A09"/>
    <w:rsid w:val="00CE32A2"/>
    <w:rsid w:val="00CE3BA6"/>
    <w:rsid w:val="00CE4ABE"/>
    <w:rsid w:val="00CE52C4"/>
    <w:rsid w:val="00CE5457"/>
    <w:rsid w:val="00CE6953"/>
    <w:rsid w:val="00CE6B4C"/>
    <w:rsid w:val="00CF0262"/>
    <w:rsid w:val="00CF2814"/>
    <w:rsid w:val="00CF36EC"/>
    <w:rsid w:val="00CF3FAF"/>
    <w:rsid w:val="00CF4C8A"/>
    <w:rsid w:val="00CF5D41"/>
    <w:rsid w:val="00CF6DD4"/>
    <w:rsid w:val="00CF7057"/>
    <w:rsid w:val="00D0059C"/>
    <w:rsid w:val="00D01E41"/>
    <w:rsid w:val="00D02C2B"/>
    <w:rsid w:val="00D036C4"/>
    <w:rsid w:val="00D03B3F"/>
    <w:rsid w:val="00D03DBB"/>
    <w:rsid w:val="00D04522"/>
    <w:rsid w:val="00D04B30"/>
    <w:rsid w:val="00D05738"/>
    <w:rsid w:val="00D05BC5"/>
    <w:rsid w:val="00D0656C"/>
    <w:rsid w:val="00D0727F"/>
    <w:rsid w:val="00D10697"/>
    <w:rsid w:val="00D11AE4"/>
    <w:rsid w:val="00D12178"/>
    <w:rsid w:val="00D12889"/>
    <w:rsid w:val="00D12CB8"/>
    <w:rsid w:val="00D12FBA"/>
    <w:rsid w:val="00D131D8"/>
    <w:rsid w:val="00D13DBC"/>
    <w:rsid w:val="00D14D72"/>
    <w:rsid w:val="00D15E9F"/>
    <w:rsid w:val="00D163B2"/>
    <w:rsid w:val="00D20042"/>
    <w:rsid w:val="00D20417"/>
    <w:rsid w:val="00D22047"/>
    <w:rsid w:val="00D22128"/>
    <w:rsid w:val="00D225D1"/>
    <w:rsid w:val="00D23B6E"/>
    <w:rsid w:val="00D24424"/>
    <w:rsid w:val="00D24969"/>
    <w:rsid w:val="00D25E71"/>
    <w:rsid w:val="00D265FC"/>
    <w:rsid w:val="00D309BD"/>
    <w:rsid w:val="00D34A9B"/>
    <w:rsid w:val="00D35118"/>
    <w:rsid w:val="00D4037B"/>
    <w:rsid w:val="00D40936"/>
    <w:rsid w:val="00D42BF6"/>
    <w:rsid w:val="00D439B3"/>
    <w:rsid w:val="00D44349"/>
    <w:rsid w:val="00D45B5D"/>
    <w:rsid w:val="00D50615"/>
    <w:rsid w:val="00D5155D"/>
    <w:rsid w:val="00D530B2"/>
    <w:rsid w:val="00D539DB"/>
    <w:rsid w:val="00D5446C"/>
    <w:rsid w:val="00D544D9"/>
    <w:rsid w:val="00D54970"/>
    <w:rsid w:val="00D55010"/>
    <w:rsid w:val="00D5530A"/>
    <w:rsid w:val="00D55336"/>
    <w:rsid w:val="00D555C9"/>
    <w:rsid w:val="00D56953"/>
    <w:rsid w:val="00D5697F"/>
    <w:rsid w:val="00D60CDF"/>
    <w:rsid w:val="00D63368"/>
    <w:rsid w:val="00D65D4C"/>
    <w:rsid w:val="00D702A1"/>
    <w:rsid w:val="00D71157"/>
    <w:rsid w:val="00D71C3C"/>
    <w:rsid w:val="00D71EA4"/>
    <w:rsid w:val="00D729BE"/>
    <w:rsid w:val="00D736C5"/>
    <w:rsid w:val="00D746F2"/>
    <w:rsid w:val="00D747F8"/>
    <w:rsid w:val="00D75845"/>
    <w:rsid w:val="00D75972"/>
    <w:rsid w:val="00D76305"/>
    <w:rsid w:val="00D7692D"/>
    <w:rsid w:val="00D80FF0"/>
    <w:rsid w:val="00D81294"/>
    <w:rsid w:val="00D82AA8"/>
    <w:rsid w:val="00D83BC3"/>
    <w:rsid w:val="00D83FC1"/>
    <w:rsid w:val="00D84811"/>
    <w:rsid w:val="00D84AE8"/>
    <w:rsid w:val="00D8666F"/>
    <w:rsid w:val="00D8754B"/>
    <w:rsid w:val="00D8781C"/>
    <w:rsid w:val="00D87907"/>
    <w:rsid w:val="00D87E95"/>
    <w:rsid w:val="00D87F14"/>
    <w:rsid w:val="00D93A4C"/>
    <w:rsid w:val="00D945AD"/>
    <w:rsid w:val="00D94824"/>
    <w:rsid w:val="00D950CC"/>
    <w:rsid w:val="00D95EC6"/>
    <w:rsid w:val="00D964CA"/>
    <w:rsid w:val="00D96B09"/>
    <w:rsid w:val="00D96CF2"/>
    <w:rsid w:val="00D96F51"/>
    <w:rsid w:val="00D97F33"/>
    <w:rsid w:val="00DA06AA"/>
    <w:rsid w:val="00DA17B5"/>
    <w:rsid w:val="00DA1E11"/>
    <w:rsid w:val="00DA242A"/>
    <w:rsid w:val="00DA26AF"/>
    <w:rsid w:val="00DA2BD3"/>
    <w:rsid w:val="00DA56E6"/>
    <w:rsid w:val="00DA582F"/>
    <w:rsid w:val="00DA6781"/>
    <w:rsid w:val="00DA729B"/>
    <w:rsid w:val="00DB0402"/>
    <w:rsid w:val="00DB15A8"/>
    <w:rsid w:val="00DB1DFE"/>
    <w:rsid w:val="00DB1E66"/>
    <w:rsid w:val="00DB3EDA"/>
    <w:rsid w:val="00DB559D"/>
    <w:rsid w:val="00DB6BC5"/>
    <w:rsid w:val="00DB6CA6"/>
    <w:rsid w:val="00DB7546"/>
    <w:rsid w:val="00DB7E03"/>
    <w:rsid w:val="00DC023E"/>
    <w:rsid w:val="00DC0542"/>
    <w:rsid w:val="00DC1CAB"/>
    <w:rsid w:val="00DC2D17"/>
    <w:rsid w:val="00DC427D"/>
    <w:rsid w:val="00DC52F0"/>
    <w:rsid w:val="00DC7A71"/>
    <w:rsid w:val="00DD0BAD"/>
    <w:rsid w:val="00DD0E68"/>
    <w:rsid w:val="00DD2603"/>
    <w:rsid w:val="00DD3A32"/>
    <w:rsid w:val="00DD3B33"/>
    <w:rsid w:val="00DD5E31"/>
    <w:rsid w:val="00DD7E26"/>
    <w:rsid w:val="00DE024F"/>
    <w:rsid w:val="00DE14B6"/>
    <w:rsid w:val="00DE163B"/>
    <w:rsid w:val="00DE1753"/>
    <w:rsid w:val="00DE22E1"/>
    <w:rsid w:val="00DE2EE8"/>
    <w:rsid w:val="00DE37A6"/>
    <w:rsid w:val="00DE3DE3"/>
    <w:rsid w:val="00DE4095"/>
    <w:rsid w:val="00DE54CE"/>
    <w:rsid w:val="00DE6FFF"/>
    <w:rsid w:val="00DE772A"/>
    <w:rsid w:val="00DF0FD3"/>
    <w:rsid w:val="00DF2C9E"/>
    <w:rsid w:val="00DF350C"/>
    <w:rsid w:val="00DF3C21"/>
    <w:rsid w:val="00DF4119"/>
    <w:rsid w:val="00DF4420"/>
    <w:rsid w:val="00DF47AA"/>
    <w:rsid w:val="00DF6194"/>
    <w:rsid w:val="00DF6F19"/>
    <w:rsid w:val="00E011A8"/>
    <w:rsid w:val="00E01E35"/>
    <w:rsid w:val="00E02A15"/>
    <w:rsid w:val="00E03ACD"/>
    <w:rsid w:val="00E04788"/>
    <w:rsid w:val="00E05FCC"/>
    <w:rsid w:val="00E0656A"/>
    <w:rsid w:val="00E07F43"/>
    <w:rsid w:val="00E10E8B"/>
    <w:rsid w:val="00E11CED"/>
    <w:rsid w:val="00E127E8"/>
    <w:rsid w:val="00E12ABF"/>
    <w:rsid w:val="00E145FC"/>
    <w:rsid w:val="00E16174"/>
    <w:rsid w:val="00E16176"/>
    <w:rsid w:val="00E172B1"/>
    <w:rsid w:val="00E1763F"/>
    <w:rsid w:val="00E17E06"/>
    <w:rsid w:val="00E22811"/>
    <w:rsid w:val="00E24B90"/>
    <w:rsid w:val="00E25D63"/>
    <w:rsid w:val="00E26071"/>
    <w:rsid w:val="00E26ADE"/>
    <w:rsid w:val="00E27284"/>
    <w:rsid w:val="00E2728E"/>
    <w:rsid w:val="00E31729"/>
    <w:rsid w:val="00E32248"/>
    <w:rsid w:val="00E342B1"/>
    <w:rsid w:val="00E34AD4"/>
    <w:rsid w:val="00E35CE6"/>
    <w:rsid w:val="00E36568"/>
    <w:rsid w:val="00E36914"/>
    <w:rsid w:val="00E40B9D"/>
    <w:rsid w:val="00E40BAB"/>
    <w:rsid w:val="00E42E8B"/>
    <w:rsid w:val="00E43AF6"/>
    <w:rsid w:val="00E4431B"/>
    <w:rsid w:val="00E457F6"/>
    <w:rsid w:val="00E461FA"/>
    <w:rsid w:val="00E4739E"/>
    <w:rsid w:val="00E5118B"/>
    <w:rsid w:val="00E51726"/>
    <w:rsid w:val="00E53139"/>
    <w:rsid w:val="00E53203"/>
    <w:rsid w:val="00E559D3"/>
    <w:rsid w:val="00E56433"/>
    <w:rsid w:val="00E5663A"/>
    <w:rsid w:val="00E56ED9"/>
    <w:rsid w:val="00E573E1"/>
    <w:rsid w:val="00E57A28"/>
    <w:rsid w:val="00E60AD5"/>
    <w:rsid w:val="00E6124D"/>
    <w:rsid w:val="00E62A2A"/>
    <w:rsid w:val="00E63942"/>
    <w:rsid w:val="00E6673F"/>
    <w:rsid w:val="00E67994"/>
    <w:rsid w:val="00E70586"/>
    <w:rsid w:val="00E7254F"/>
    <w:rsid w:val="00E73EF2"/>
    <w:rsid w:val="00E756A9"/>
    <w:rsid w:val="00E75DB9"/>
    <w:rsid w:val="00E76CE3"/>
    <w:rsid w:val="00E776F1"/>
    <w:rsid w:val="00E776F4"/>
    <w:rsid w:val="00E77D32"/>
    <w:rsid w:val="00E77DC3"/>
    <w:rsid w:val="00E810B1"/>
    <w:rsid w:val="00E82E76"/>
    <w:rsid w:val="00E82F23"/>
    <w:rsid w:val="00E8698A"/>
    <w:rsid w:val="00E87B2F"/>
    <w:rsid w:val="00E87B51"/>
    <w:rsid w:val="00E92FEF"/>
    <w:rsid w:val="00E93583"/>
    <w:rsid w:val="00E93B37"/>
    <w:rsid w:val="00E9576B"/>
    <w:rsid w:val="00E95786"/>
    <w:rsid w:val="00E971A4"/>
    <w:rsid w:val="00EA1EC1"/>
    <w:rsid w:val="00EA20E9"/>
    <w:rsid w:val="00EA23C6"/>
    <w:rsid w:val="00EA26FA"/>
    <w:rsid w:val="00EA3F2E"/>
    <w:rsid w:val="00EA65F7"/>
    <w:rsid w:val="00EB03AB"/>
    <w:rsid w:val="00EB20A2"/>
    <w:rsid w:val="00EB2795"/>
    <w:rsid w:val="00EB2B0A"/>
    <w:rsid w:val="00EB358F"/>
    <w:rsid w:val="00EB37FD"/>
    <w:rsid w:val="00EB444E"/>
    <w:rsid w:val="00EB4D53"/>
    <w:rsid w:val="00EB4FA6"/>
    <w:rsid w:val="00EB510D"/>
    <w:rsid w:val="00EB595B"/>
    <w:rsid w:val="00EB65BD"/>
    <w:rsid w:val="00EB6BBA"/>
    <w:rsid w:val="00EB7C5E"/>
    <w:rsid w:val="00EC26AF"/>
    <w:rsid w:val="00EC284F"/>
    <w:rsid w:val="00EC57A0"/>
    <w:rsid w:val="00EC5C5D"/>
    <w:rsid w:val="00EC5C9B"/>
    <w:rsid w:val="00EC698D"/>
    <w:rsid w:val="00EC7BBD"/>
    <w:rsid w:val="00EC7C37"/>
    <w:rsid w:val="00EC7E33"/>
    <w:rsid w:val="00EC7E3A"/>
    <w:rsid w:val="00ED2931"/>
    <w:rsid w:val="00ED2F40"/>
    <w:rsid w:val="00ED30FC"/>
    <w:rsid w:val="00ED3526"/>
    <w:rsid w:val="00ED3551"/>
    <w:rsid w:val="00ED46C5"/>
    <w:rsid w:val="00ED4E6F"/>
    <w:rsid w:val="00ED5454"/>
    <w:rsid w:val="00ED685D"/>
    <w:rsid w:val="00ED7C8C"/>
    <w:rsid w:val="00EE0951"/>
    <w:rsid w:val="00EE09AD"/>
    <w:rsid w:val="00EE28C7"/>
    <w:rsid w:val="00EE486F"/>
    <w:rsid w:val="00EE5712"/>
    <w:rsid w:val="00EE593F"/>
    <w:rsid w:val="00EE5FAC"/>
    <w:rsid w:val="00EE6DB1"/>
    <w:rsid w:val="00EF0509"/>
    <w:rsid w:val="00EF11C0"/>
    <w:rsid w:val="00EF2AEF"/>
    <w:rsid w:val="00EF2B41"/>
    <w:rsid w:val="00EF3383"/>
    <w:rsid w:val="00EF4485"/>
    <w:rsid w:val="00EF49DA"/>
    <w:rsid w:val="00EF4AC9"/>
    <w:rsid w:val="00EF6142"/>
    <w:rsid w:val="00EF6DC9"/>
    <w:rsid w:val="00EF70EC"/>
    <w:rsid w:val="00F02E5F"/>
    <w:rsid w:val="00F0337B"/>
    <w:rsid w:val="00F03957"/>
    <w:rsid w:val="00F0470F"/>
    <w:rsid w:val="00F04EF5"/>
    <w:rsid w:val="00F07AA3"/>
    <w:rsid w:val="00F10737"/>
    <w:rsid w:val="00F12223"/>
    <w:rsid w:val="00F13AE9"/>
    <w:rsid w:val="00F1727D"/>
    <w:rsid w:val="00F20CF8"/>
    <w:rsid w:val="00F215CB"/>
    <w:rsid w:val="00F22446"/>
    <w:rsid w:val="00F225D6"/>
    <w:rsid w:val="00F2271B"/>
    <w:rsid w:val="00F23803"/>
    <w:rsid w:val="00F24AA3"/>
    <w:rsid w:val="00F25723"/>
    <w:rsid w:val="00F2604C"/>
    <w:rsid w:val="00F26EC7"/>
    <w:rsid w:val="00F27E66"/>
    <w:rsid w:val="00F30844"/>
    <w:rsid w:val="00F310E7"/>
    <w:rsid w:val="00F328AF"/>
    <w:rsid w:val="00F33596"/>
    <w:rsid w:val="00F33964"/>
    <w:rsid w:val="00F348CC"/>
    <w:rsid w:val="00F35721"/>
    <w:rsid w:val="00F358B0"/>
    <w:rsid w:val="00F37276"/>
    <w:rsid w:val="00F37500"/>
    <w:rsid w:val="00F400DA"/>
    <w:rsid w:val="00F434B4"/>
    <w:rsid w:val="00F44FDA"/>
    <w:rsid w:val="00F45A9A"/>
    <w:rsid w:val="00F50F42"/>
    <w:rsid w:val="00F51B82"/>
    <w:rsid w:val="00F54455"/>
    <w:rsid w:val="00F5517A"/>
    <w:rsid w:val="00F60896"/>
    <w:rsid w:val="00F61FDD"/>
    <w:rsid w:val="00F6258E"/>
    <w:rsid w:val="00F64504"/>
    <w:rsid w:val="00F65E44"/>
    <w:rsid w:val="00F717D8"/>
    <w:rsid w:val="00F719F1"/>
    <w:rsid w:val="00F71C04"/>
    <w:rsid w:val="00F73051"/>
    <w:rsid w:val="00F74731"/>
    <w:rsid w:val="00F775B2"/>
    <w:rsid w:val="00F77F66"/>
    <w:rsid w:val="00F8043B"/>
    <w:rsid w:val="00F823AB"/>
    <w:rsid w:val="00F8336B"/>
    <w:rsid w:val="00F8616E"/>
    <w:rsid w:val="00F86978"/>
    <w:rsid w:val="00F86CF1"/>
    <w:rsid w:val="00F93011"/>
    <w:rsid w:val="00F945B8"/>
    <w:rsid w:val="00FA0381"/>
    <w:rsid w:val="00FA2D2A"/>
    <w:rsid w:val="00FA38AB"/>
    <w:rsid w:val="00FA42F9"/>
    <w:rsid w:val="00FA434A"/>
    <w:rsid w:val="00FA5ED2"/>
    <w:rsid w:val="00FA6B31"/>
    <w:rsid w:val="00FA6B35"/>
    <w:rsid w:val="00FB01F5"/>
    <w:rsid w:val="00FB05C4"/>
    <w:rsid w:val="00FB06C3"/>
    <w:rsid w:val="00FB0AD2"/>
    <w:rsid w:val="00FB0D64"/>
    <w:rsid w:val="00FB1AD8"/>
    <w:rsid w:val="00FB1F1D"/>
    <w:rsid w:val="00FB1F62"/>
    <w:rsid w:val="00FB48A6"/>
    <w:rsid w:val="00FB5278"/>
    <w:rsid w:val="00FB6373"/>
    <w:rsid w:val="00FB6526"/>
    <w:rsid w:val="00FB6C93"/>
    <w:rsid w:val="00FB795E"/>
    <w:rsid w:val="00FB7C5B"/>
    <w:rsid w:val="00FC0D11"/>
    <w:rsid w:val="00FC0DAB"/>
    <w:rsid w:val="00FC1B49"/>
    <w:rsid w:val="00FC21AA"/>
    <w:rsid w:val="00FC2F3F"/>
    <w:rsid w:val="00FC306E"/>
    <w:rsid w:val="00FC43CD"/>
    <w:rsid w:val="00FC4445"/>
    <w:rsid w:val="00FC5A39"/>
    <w:rsid w:val="00FC6D97"/>
    <w:rsid w:val="00FC7C05"/>
    <w:rsid w:val="00FD1F1C"/>
    <w:rsid w:val="00FD2074"/>
    <w:rsid w:val="00FD21BA"/>
    <w:rsid w:val="00FD377C"/>
    <w:rsid w:val="00FD417B"/>
    <w:rsid w:val="00FD4A4A"/>
    <w:rsid w:val="00FD4A57"/>
    <w:rsid w:val="00FD5612"/>
    <w:rsid w:val="00FD5AB6"/>
    <w:rsid w:val="00FD60AD"/>
    <w:rsid w:val="00FD6A37"/>
    <w:rsid w:val="00FD75F7"/>
    <w:rsid w:val="00FE0FE4"/>
    <w:rsid w:val="00FE2064"/>
    <w:rsid w:val="00FE2C9D"/>
    <w:rsid w:val="00FE2D46"/>
    <w:rsid w:val="00FE4A29"/>
    <w:rsid w:val="00FE4D29"/>
    <w:rsid w:val="00FE5345"/>
    <w:rsid w:val="00FE68BA"/>
    <w:rsid w:val="00FE715A"/>
    <w:rsid w:val="00FE7339"/>
    <w:rsid w:val="00FF0771"/>
    <w:rsid w:val="00FF248C"/>
    <w:rsid w:val="00FF2A73"/>
    <w:rsid w:val="00FF2DCE"/>
    <w:rsid w:val="00FF4178"/>
    <w:rsid w:val="00FF4728"/>
    <w:rsid w:val="00FF6867"/>
    <w:rsid w:val="00FF68EF"/>
    <w:rsid w:val="00FF723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5:docId w15:val="{EAAAA73E-485E-4192-8D18-E1EBE90C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4"/>
    <w:rPr>
      <w:sz w:val="24"/>
    </w:rPr>
  </w:style>
  <w:style w:type="paragraph" w:styleId="Overskrift1">
    <w:name w:val="heading 1"/>
    <w:basedOn w:val="Normal"/>
    <w:next w:val="Normal"/>
    <w:qFormat/>
    <w:rsid w:val="00FF2DCE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F2DCE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F2DC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F2DC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F2DCE"/>
  </w:style>
  <w:style w:type="paragraph" w:styleId="Markeringsbobletekst">
    <w:name w:val="Balloon Text"/>
    <w:basedOn w:val="Normal"/>
    <w:semiHidden/>
    <w:rsid w:val="00B3619F"/>
    <w:rPr>
      <w:rFonts w:ascii="Tahoma" w:hAnsi="Tahoma" w:cs="Tahoma"/>
      <w:sz w:val="16"/>
      <w:szCs w:val="16"/>
    </w:rPr>
  </w:style>
  <w:style w:type="character" w:styleId="Strk">
    <w:name w:val="Strong"/>
    <w:qFormat/>
    <w:rsid w:val="00946806"/>
    <w:rPr>
      <w:b/>
      <w:bCs/>
    </w:rPr>
  </w:style>
  <w:style w:type="character" w:styleId="Fremhv">
    <w:name w:val="Emphasis"/>
    <w:qFormat/>
    <w:rsid w:val="00A92C28"/>
    <w:rPr>
      <w:i/>
      <w:iCs/>
    </w:rPr>
  </w:style>
  <w:style w:type="paragraph" w:styleId="Listeafsnit">
    <w:name w:val="List Paragraph"/>
    <w:basedOn w:val="Normal"/>
    <w:uiPriority w:val="34"/>
    <w:qFormat/>
    <w:rsid w:val="00B6395F"/>
    <w:pPr>
      <w:ind w:left="1304"/>
    </w:pPr>
  </w:style>
  <w:style w:type="paragraph" w:styleId="NormalWeb">
    <w:name w:val="Normal (Web)"/>
    <w:basedOn w:val="Normal"/>
    <w:uiPriority w:val="99"/>
    <w:unhideWhenUsed/>
    <w:rsid w:val="0002477E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kabeloner\Ferrodanstandarder\Skabelon%20til%20blankett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6A76-3766-4837-A0BC-E765527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blanketter</Template>
  <TotalTime>406</TotalTime>
  <Pages>3</Pages>
  <Words>1116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Deltagere:</vt:lpstr>
    </vt:vector>
  </TitlesOfParts>
  <Company>Danmarks Idræts-forbund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Deltagere:</dc:title>
  <dc:subject>DVF</dc:subject>
  <dc:creator>Knud Petersen</dc:creator>
  <cp:keywords/>
  <cp:lastModifiedBy>Henrik Schou Madsen</cp:lastModifiedBy>
  <cp:revision>5</cp:revision>
  <cp:lastPrinted>2020-09-08T09:56:00Z</cp:lastPrinted>
  <dcterms:created xsi:type="dcterms:W3CDTF">2021-01-14T10:50:00Z</dcterms:created>
  <dcterms:modified xsi:type="dcterms:W3CDTF">2021-01-19T14:44:00Z</dcterms:modified>
</cp:coreProperties>
</file>