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088"/>
      </w:tblGrid>
      <w:tr w:rsidR="0027055B" w:rsidRPr="00607275" w:rsidTr="00D23B6E">
        <w:trPr>
          <w:trHeight w:hRule="exact" w:val="1242"/>
        </w:trPr>
        <w:tc>
          <w:tcPr>
            <w:tcW w:w="1690" w:type="dxa"/>
          </w:tcPr>
          <w:p w:rsidR="0027055B" w:rsidRDefault="0027055B">
            <w:pPr>
              <w:rPr>
                <w:b/>
                <w:bCs/>
              </w:rPr>
            </w:pPr>
            <w:r>
              <w:rPr>
                <w:b/>
                <w:bCs/>
              </w:rPr>
              <w:t>Deltagere:</w:t>
            </w:r>
          </w:p>
          <w:p w:rsidR="007B1201" w:rsidRDefault="007B1201">
            <w:pPr>
              <w:rPr>
                <w:b/>
                <w:bCs/>
              </w:rPr>
            </w:pPr>
          </w:p>
          <w:p w:rsidR="00A527B0" w:rsidRDefault="00A527B0">
            <w:pPr>
              <w:rPr>
                <w:b/>
                <w:bCs/>
              </w:rPr>
            </w:pPr>
          </w:p>
          <w:p w:rsidR="00A527B0" w:rsidRDefault="00A527B0">
            <w:pPr>
              <w:rPr>
                <w:b/>
                <w:bCs/>
              </w:rPr>
            </w:pPr>
          </w:p>
          <w:p w:rsidR="007B1201" w:rsidRDefault="007B1201">
            <w:pPr>
              <w:rPr>
                <w:b/>
                <w:bCs/>
              </w:rPr>
            </w:pPr>
          </w:p>
          <w:p w:rsidR="00A527B0" w:rsidRDefault="00A527B0">
            <w:pPr>
              <w:rPr>
                <w:b/>
                <w:bCs/>
              </w:rPr>
            </w:pPr>
          </w:p>
        </w:tc>
        <w:tc>
          <w:tcPr>
            <w:tcW w:w="8088" w:type="dxa"/>
          </w:tcPr>
          <w:p w:rsidR="00D23B6E" w:rsidRDefault="00FF4728">
            <w:pPr>
              <w:rPr>
                <w:b/>
                <w:bCs/>
              </w:rPr>
            </w:pPr>
            <w:smartTag w:uri="urn:schemas-microsoft-com:office:smarttags" w:element="PersonName">
              <w:smartTagPr>
                <w:attr w:name="ProductID" w:val="Erling Johansen"/>
              </w:smartTagPr>
              <w:r>
                <w:rPr>
                  <w:b/>
                  <w:bCs/>
                </w:rPr>
                <w:t>Erling Johansen</w:t>
              </w:r>
            </w:smartTag>
            <w:r>
              <w:rPr>
                <w:b/>
                <w:bCs/>
              </w:rPr>
              <w:t xml:space="preserve"> (EJ) </w:t>
            </w:r>
            <w:r w:rsidR="003A5819">
              <w:rPr>
                <w:b/>
                <w:bCs/>
              </w:rPr>
              <w:t>–</w:t>
            </w:r>
            <w:r w:rsidR="00356D1B">
              <w:rPr>
                <w:b/>
                <w:bCs/>
              </w:rPr>
              <w:t xml:space="preserve">- </w:t>
            </w:r>
            <w:r w:rsidR="00E77DC3">
              <w:rPr>
                <w:b/>
                <w:bCs/>
              </w:rPr>
              <w:t xml:space="preserve">Lene Larsen (LL) - </w:t>
            </w:r>
            <w:r w:rsidR="003F6DA6">
              <w:rPr>
                <w:b/>
                <w:bCs/>
              </w:rPr>
              <w:t>Frank Petersen (FP)</w:t>
            </w:r>
            <w:r w:rsidR="00B76A2B">
              <w:rPr>
                <w:b/>
                <w:bCs/>
              </w:rPr>
              <w:t xml:space="preserve"> </w:t>
            </w:r>
            <w:r w:rsidR="001B5912">
              <w:rPr>
                <w:b/>
                <w:bCs/>
              </w:rPr>
              <w:br/>
            </w:r>
            <w:r w:rsidR="008B2474">
              <w:rPr>
                <w:b/>
                <w:bCs/>
              </w:rPr>
              <w:t>Dorthe Lauridsen (</w:t>
            </w:r>
            <w:r w:rsidR="008B2474" w:rsidRPr="0020188E">
              <w:rPr>
                <w:b/>
                <w:bCs/>
              </w:rPr>
              <w:t>DL</w:t>
            </w:r>
            <w:r w:rsidR="008B2474">
              <w:rPr>
                <w:b/>
                <w:bCs/>
              </w:rPr>
              <w:t>)</w:t>
            </w:r>
            <w:r w:rsidR="00B81865">
              <w:rPr>
                <w:b/>
                <w:bCs/>
              </w:rPr>
              <w:t xml:space="preserve"> </w:t>
            </w:r>
            <w:r w:rsidR="003A5819">
              <w:rPr>
                <w:b/>
                <w:bCs/>
              </w:rPr>
              <w:t>-</w:t>
            </w:r>
            <w:r w:rsidR="00356D1B">
              <w:rPr>
                <w:b/>
                <w:bCs/>
              </w:rPr>
              <w:t xml:space="preserve"> </w:t>
            </w:r>
            <w:r w:rsidR="00B81865" w:rsidRPr="00607275">
              <w:rPr>
                <w:b/>
                <w:bCs/>
              </w:rPr>
              <w:t>Allan Carlsen (AC)</w:t>
            </w:r>
            <w:r w:rsidR="00356D1B">
              <w:rPr>
                <w:b/>
                <w:bCs/>
              </w:rPr>
              <w:t xml:space="preserve"> - </w:t>
            </w:r>
            <w:r w:rsidR="003A5819" w:rsidRPr="00607275">
              <w:rPr>
                <w:b/>
                <w:bCs/>
              </w:rPr>
              <w:t>Anders B. Nielsen (ABN)</w:t>
            </w:r>
            <w:r w:rsidR="003A5819">
              <w:rPr>
                <w:b/>
                <w:bCs/>
              </w:rPr>
              <w:t xml:space="preserve"> </w:t>
            </w:r>
            <w:r w:rsidR="00D23B6E">
              <w:rPr>
                <w:b/>
                <w:bCs/>
              </w:rPr>
              <w:t xml:space="preserve">Jeppe Nørgaard (JN) – Tina </w:t>
            </w:r>
            <w:proofErr w:type="spellStart"/>
            <w:r w:rsidR="00D23B6E">
              <w:rPr>
                <w:b/>
                <w:bCs/>
              </w:rPr>
              <w:t>Beiter</w:t>
            </w:r>
            <w:proofErr w:type="spellEnd"/>
            <w:r w:rsidR="00D23B6E">
              <w:rPr>
                <w:b/>
                <w:bCs/>
              </w:rPr>
              <w:t xml:space="preserve"> (TB) (under pkt. 286+287)</w:t>
            </w:r>
          </w:p>
          <w:p w:rsidR="00CE32A2" w:rsidRDefault="00607275">
            <w:pPr>
              <w:rPr>
                <w:b/>
                <w:bCs/>
              </w:rPr>
            </w:pPr>
            <w:r w:rsidRPr="00313484">
              <w:rPr>
                <w:b/>
                <w:bCs/>
              </w:rPr>
              <w:t xml:space="preserve">Henrik S. </w:t>
            </w:r>
            <w:r>
              <w:rPr>
                <w:b/>
                <w:bCs/>
              </w:rPr>
              <w:t>Madsen (HSM)</w:t>
            </w:r>
            <w:r w:rsidR="001E6D45">
              <w:rPr>
                <w:b/>
                <w:bCs/>
              </w:rPr>
              <w:t xml:space="preserve"> </w:t>
            </w:r>
          </w:p>
          <w:p w:rsidR="001118D7" w:rsidRPr="00607275" w:rsidRDefault="001118D7">
            <w:pPr>
              <w:rPr>
                <w:b/>
                <w:bCs/>
              </w:rPr>
            </w:pP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AE1824" w:rsidP="00B81865">
            <w:pPr>
              <w:rPr>
                <w:b/>
                <w:bCs/>
              </w:rPr>
            </w:pP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580292">
            <w:pPr>
              <w:rPr>
                <w:b/>
                <w:bCs/>
              </w:rPr>
            </w:pPr>
            <w:r>
              <w:rPr>
                <w:b/>
                <w:bCs/>
              </w:rPr>
              <w:t>Henrik S. Madsen</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9F4F7A">
        <w:trPr>
          <w:trHeight w:val="280"/>
        </w:trPr>
        <w:tc>
          <w:tcPr>
            <w:tcW w:w="8859" w:type="dxa"/>
          </w:tcPr>
          <w:p w:rsidR="00CE3BA6" w:rsidRDefault="00CE3BA6" w:rsidP="00275A07">
            <w:pPr>
              <w:rPr>
                <w:b/>
                <w:szCs w:val="24"/>
                <w:u w:val="single"/>
              </w:rPr>
            </w:pPr>
          </w:p>
          <w:p w:rsidR="00B268DC" w:rsidRPr="00275A07" w:rsidRDefault="00D23B6E" w:rsidP="00275A07">
            <w:pPr>
              <w:rPr>
                <w:b/>
                <w:color w:val="000000"/>
                <w:szCs w:val="24"/>
                <w:u w:val="single"/>
              </w:rPr>
            </w:pPr>
            <w:r>
              <w:rPr>
                <w:b/>
                <w:szCs w:val="24"/>
                <w:u w:val="single"/>
              </w:rPr>
              <w:t>286</w:t>
            </w:r>
            <w:r w:rsidR="00CE32A2">
              <w:rPr>
                <w:b/>
                <w:szCs w:val="24"/>
                <w:u w:val="single"/>
              </w:rPr>
              <w:t xml:space="preserve"> </w:t>
            </w:r>
            <w:r w:rsidR="00CE32A2" w:rsidRPr="00CE32A2">
              <w:rPr>
                <w:b/>
                <w:szCs w:val="24"/>
                <w:u w:val="single"/>
              </w:rPr>
              <w:t>Velkomst og godkendelse af dagsorden.</w:t>
            </w:r>
          </w:p>
          <w:p w:rsidR="00FB795E" w:rsidRPr="006F4A34" w:rsidRDefault="00FB795E" w:rsidP="006F4A34">
            <w:pPr>
              <w:numPr>
                <w:ilvl w:val="0"/>
                <w:numId w:val="13"/>
              </w:numPr>
              <w:rPr>
                <w:b/>
                <w:sz w:val="22"/>
                <w:szCs w:val="24"/>
              </w:rPr>
            </w:pPr>
            <w:r w:rsidRPr="006F4A34">
              <w:rPr>
                <w:sz w:val="22"/>
                <w:szCs w:val="24"/>
              </w:rPr>
              <w:t xml:space="preserve">EJ bød velkommen og </w:t>
            </w:r>
            <w:r w:rsidR="00D23B6E">
              <w:rPr>
                <w:sz w:val="22"/>
                <w:szCs w:val="24"/>
              </w:rPr>
              <w:t xml:space="preserve">da </w:t>
            </w:r>
            <w:r w:rsidRPr="006F4A34">
              <w:rPr>
                <w:sz w:val="22"/>
                <w:szCs w:val="24"/>
              </w:rPr>
              <w:t xml:space="preserve">der </w:t>
            </w:r>
            <w:r w:rsidR="00D23B6E">
              <w:rPr>
                <w:sz w:val="22"/>
                <w:szCs w:val="24"/>
              </w:rPr>
              <w:t xml:space="preserve">ikke </w:t>
            </w:r>
            <w:r w:rsidRPr="006F4A34">
              <w:rPr>
                <w:sz w:val="22"/>
                <w:szCs w:val="24"/>
              </w:rPr>
              <w:t xml:space="preserve">var ønsker om </w:t>
            </w:r>
            <w:r w:rsidR="00E77DC3">
              <w:rPr>
                <w:sz w:val="22"/>
                <w:szCs w:val="24"/>
              </w:rPr>
              <w:t xml:space="preserve">yderligere </w:t>
            </w:r>
            <w:r w:rsidRPr="006F4A34">
              <w:rPr>
                <w:sz w:val="22"/>
                <w:szCs w:val="24"/>
              </w:rPr>
              <w:t>punkter til dagsordenen</w:t>
            </w:r>
            <w:r w:rsidR="00D23B6E">
              <w:rPr>
                <w:sz w:val="22"/>
                <w:szCs w:val="24"/>
              </w:rPr>
              <w:t>,</w:t>
            </w:r>
            <w:r w:rsidR="00D0059C" w:rsidRPr="006F4A34">
              <w:rPr>
                <w:sz w:val="22"/>
                <w:szCs w:val="24"/>
              </w:rPr>
              <w:t xml:space="preserve"> </w:t>
            </w:r>
            <w:r w:rsidR="00A5777E">
              <w:rPr>
                <w:sz w:val="22"/>
                <w:szCs w:val="24"/>
              </w:rPr>
              <w:t xml:space="preserve">gik </w:t>
            </w:r>
            <w:r w:rsidR="00D0059C" w:rsidRPr="006F4A34">
              <w:rPr>
                <w:sz w:val="22"/>
                <w:szCs w:val="24"/>
              </w:rPr>
              <w:t xml:space="preserve">EJ </w:t>
            </w:r>
            <w:r w:rsidRPr="006F4A34">
              <w:rPr>
                <w:sz w:val="22"/>
                <w:szCs w:val="24"/>
              </w:rPr>
              <w:t>videre til næste punkt på dagsordenen.</w:t>
            </w:r>
          </w:p>
          <w:p w:rsidR="006F4A34" w:rsidRDefault="006F4A34" w:rsidP="007613F3">
            <w:pPr>
              <w:ind w:left="360"/>
              <w:rPr>
                <w:b/>
                <w:szCs w:val="24"/>
              </w:rPr>
            </w:pPr>
          </w:p>
          <w:p w:rsidR="00237613" w:rsidRPr="00275A07" w:rsidRDefault="00237613" w:rsidP="00237613">
            <w:pPr>
              <w:rPr>
                <w:b/>
                <w:color w:val="000000"/>
                <w:szCs w:val="24"/>
                <w:u w:val="single"/>
              </w:rPr>
            </w:pPr>
            <w:r>
              <w:rPr>
                <w:b/>
                <w:szCs w:val="24"/>
                <w:u w:val="single"/>
              </w:rPr>
              <w:t>287 Internationalt arbejde v/TB</w:t>
            </w:r>
            <w:r w:rsidRPr="00CE32A2">
              <w:rPr>
                <w:b/>
                <w:szCs w:val="24"/>
                <w:u w:val="single"/>
              </w:rPr>
              <w:t>.</w:t>
            </w:r>
          </w:p>
          <w:p w:rsidR="00237613" w:rsidRPr="00237613" w:rsidRDefault="00D23B6E" w:rsidP="00C945EC">
            <w:pPr>
              <w:numPr>
                <w:ilvl w:val="0"/>
                <w:numId w:val="13"/>
              </w:numPr>
              <w:rPr>
                <w:b/>
                <w:szCs w:val="24"/>
              </w:rPr>
            </w:pPr>
            <w:r>
              <w:rPr>
                <w:szCs w:val="24"/>
              </w:rPr>
              <w:t xml:space="preserve">Tidligere DVF Dommerudvalgsformand Tina </w:t>
            </w:r>
            <w:proofErr w:type="spellStart"/>
            <w:r>
              <w:rPr>
                <w:szCs w:val="24"/>
              </w:rPr>
              <w:t>Beiter</w:t>
            </w:r>
            <w:proofErr w:type="spellEnd"/>
            <w:r>
              <w:rPr>
                <w:szCs w:val="24"/>
              </w:rPr>
              <w:t xml:space="preserve"> (TB) havde bedt om foretræde for</w:t>
            </w:r>
            <w:r w:rsidR="00EE593F">
              <w:rPr>
                <w:szCs w:val="24"/>
              </w:rPr>
              <w:t xml:space="preserve"> bestyrelsen for</w:t>
            </w:r>
            <w:r>
              <w:rPr>
                <w:szCs w:val="24"/>
              </w:rPr>
              <w:t xml:space="preserve"> at forklare sit arbejde og sine ansvarsområder som bestyrelsesmedlem i EWF. Dette da hun efter det netop afviklede </w:t>
            </w:r>
            <w:proofErr w:type="spellStart"/>
            <w:r>
              <w:rPr>
                <w:szCs w:val="24"/>
              </w:rPr>
              <w:t>Rep.møde</w:t>
            </w:r>
            <w:proofErr w:type="spellEnd"/>
            <w:r>
              <w:rPr>
                <w:szCs w:val="24"/>
              </w:rPr>
              <w:t xml:space="preserve"> var lidt i tvivl om EJ vidste</w:t>
            </w:r>
            <w:r w:rsidR="00EE593F">
              <w:rPr>
                <w:szCs w:val="24"/>
              </w:rPr>
              <w:t>,</w:t>
            </w:r>
            <w:r>
              <w:rPr>
                <w:szCs w:val="24"/>
              </w:rPr>
              <w:t xml:space="preserve"> hvad hendes opgaver i EWF var.</w:t>
            </w:r>
            <w:r>
              <w:rPr>
                <w:szCs w:val="24"/>
              </w:rPr>
              <w:br/>
              <w:t>TB fortalte</w:t>
            </w:r>
            <w:r w:rsidR="00EE593F">
              <w:rPr>
                <w:szCs w:val="24"/>
              </w:rPr>
              <w:t>,</w:t>
            </w:r>
            <w:r>
              <w:rPr>
                <w:szCs w:val="24"/>
              </w:rPr>
              <w:t xml:space="preserve"> at </w:t>
            </w:r>
            <w:proofErr w:type="spellStart"/>
            <w:r w:rsidR="00C945EC">
              <w:rPr>
                <w:szCs w:val="24"/>
              </w:rPr>
              <w:t>EWF’s</w:t>
            </w:r>
            <w:proofErr w:type="spellEnd"/>
            <w:r w:rsidR="00C945EC">
              <w:rPr>
                <w:szCs w:val="24"/>
              </w:rPr>
              <w:t xml:space="preserve"> </w:t>
            </w:r>
            <w:proofErr w:type="spellStart"/>
            <w:r w:rsidR="00C945EC">
              <w:rPr>
                <w:szCs w:val="24"/>
              </w:rPr>
              <w:t>bstyrelse</w:t>
            </w:r>
            <w:proofErr w:type="spellEnd"/>
            <w:r w:rsidR="00C945EC">
              <w:rPr>
                <w:szCs w:val="24"/>
              </w:rPr>
              <w:t xml:space="preserve"> består af 14 medlemmer og at hun selv havde fået posten som ”</w:t>
            </w:r>
            <w:proofErr w:type="spellStart"/>
            <w:r w:rsidR="00C945EC">
              <w:rPr>
                <w:szCs w:val="24"/>
              </w:rPr>
              <w:t>Chairman</w:t>
            </w:r>
            <w:proofErr w:type="spellEnd"/>
            <w:r w:rsidR="00C945EC">
              <w:rPr>
                <w:szCs w:val="24"/>
              </w:rPr>
              <w:t xml:space="preserve"> of Technical </w:t>
            </w:r>
            <w:proofErr w:type="spellStart"/>
            <w:r w:rsidR="00C945EC">
              <w:rPr>
                <w:szCs w:val="24"/>
              </w:rPr>
              <w:t>Commitee</w:t>
            </w:r>
            <w:proofErr w:type="spellEnd"/>
            <w:r w:rsidR="00C945EC">
              <w:rPr>
                <w:szCs w:val="24"/>
              </w:rPr>
              <w:t xml:space="preserve">”. Hun står dermed med ansvar for korrekt afvikling af </w:t>
            </w:r>
            <w:proofErr w:type="spellStart"/>
            <w:r w:rsidR="00C945EC">
              <w:rPr>
                <w:szCs w:val="24"/>
              </w:rPr>
              <w:t>EWF’s</w:t>
            </w:r>
            <w:proofErr w:type="spellEnd"/>
            <w:r w:rsidR="00C945EC">
              <w:rPr>
                <w:szCs w:val="24"/>
              </w:rPr>
              <w:t xml:space="preserve"> stævner (EM’s) herunder dommerudtagelse, </w:t>
            </w:r>
            <w:proofErr w:type="spellStart"/>
            <w:r w:rsidR="00C945EC">
              <w:rPr>
                <w:szCs w:val="24"/>
              </w:rPr>
              <w:t>jurypåsættelse</w:t>
            </w:r>
            <w:proofErr w:type="spellEnd"/>
            <w:r w:rsidR="00C945EC">
              <w:rPr>
                <w:szCs w:val="24"/>
              </w:rPr>
              <w:t xml:space="preserve">, præmieoverrækkelse mm. Faktisk var hun under </w:t>
            </w:r>
            <w:r w:rsidR="00237613">
              <w:rPr>
                <w:szCs w:val="24"/>
              </w:rPr>
              <w:t>alle EM’s ”</w:t>
            </w:r>
            <w:r w:rsidR="00C945EC">
              <w:rPr>
                <w:szCs w:val="24"/>
              </w:rPr>
              <w:t>på</w:t>
            </w:r>
            <w:r w:rsidR="00237613">
              <w:rPr>
                <w:szCs w:val="24"/>
              </w:rPr>
              <w:t>”</w:t>
            </w:r>
            <w:r w:rsidR="00C945EC">
              <w:rPr>
                <w:szCs w:val="24"/>
              </w:rPr>
              <w:t xml:space="preserve"> døgnet rundt</w:t>
            </w:r>
            <w:r w:rsidR="00EE593F">
              <w:rPr>
                <w:szCs w:val="24"/>
              </w:rPr>
              <w:t>,</w:t>
            </w:r>
            <w:r w:rsidR="00C945EC">
              <w:rPr>
                <w:szCs w:val="24"/>
              </w:rPr>
              <w:t xml:space="preserve"> og var den der blev kontaktet såfremt et problem opstod. </w:t>
            </w:r>
            <w:r w:rsidR="00237613">
              <w:rPr>
                <w:szCs w:val="24"/>
              </w:rPr>
              <w:br/>
              <w:t>TB har også ansvaret for videreuddannelse af dommere under EWF og arrangere</w:t>
            </w:r>
            <w:r w:rsidR="00EE593F">
              <w:rPr>
                <w:szCs w:val="24"/>
              </w:rPr>
              <w:t>r</w:t>
            </w:r>
            <w:r w:rsidR="00237613">
              <w:rPr>
                <w:szCs w:val="24"/>
              </w:rPr>
              <w:t xml:space="preserve"> løbende seminarer såsom det afholdte ifm. DM Senior i Slagelse tidligere på året.</w:t>
            </w:r>
            <w:r w:rsidR="00237613">
              <w:rPr>
                <w:szCs w:val="24"/>
              </w:rPr>
              <w:br/>
              <w:t>TB påpegede</w:t>
            </w:r>
            <w:r w:rsidR="00EE593F">
              <w:rPr>
                <w:szCs w:val="24"/>
              </w:rPr>
              <w:t>,</w:t>
            </w:r>
            <w:r w:rsidR="00237613">
              <w:rPr>
                <w:szCs w:val="24"/>
              </w:rPr>
              <w:t xml:space="preserve"> at hendes opgaver i EWF godt kunne sidestilles med de opgaver hun varetog som Dommerudva</w:t>
            </w:r>
            <w:r w:rsidR="008B68DB">
              <w:rPr>
                <w:szCs w:val="24"/>
              </w:rPr>
              <w:t>l</w:t>
            </w:r>
            <w:r w:rsidR="00237613">
              <w:rPr>
                <w:szCs w:val="24"/>
              </w:rPr>
              <w:t>gsformand i DVF, bare i større skala.</w:t>
            </w:r>
            <w:r w:rsidR="00237613">
              <w:rPr>
                <w:szCs w:val="24"/>
              </w:rPr>
              <w:br/>
            </w:r>
            <w:proofErr w:type="spellStart"/>
            <w:r w:rsidR="00237613">
              <w:rPr>
                <w:szCs w:val="24"/>
              </w:rPr>
              <w:t>TB’s</w:t>
            </w:r>
            <w:proofErr w:type="spellEnd"/>
            <w:r w:rsidR="00237613">
              <w:rPr>
                <w:szCs w:val="24"/>
              </w:rPr>
              <w:t xml:space="preserve"> opgave ved bestyrelsesmøder i EWF er at præsentere</w:t>
            </w:r>
            <w:r w:rsidR="00EE593F">
              <w:rPr>
                <w:szCs w:val="24"/>
              </w:rPr>
              <w:t>,</w:t>
            </w:r>
            <w:r w:rsidR="00237613">
              <w:rPr>
                <w:szCs w:val="24"/>
              </w:rPr>
              <w:t xml:space="preserve"> hvad der foregår indenfor hendes resort </w:t>
            </w:r>
          </w:p>
          <w:p w:rsidR="008B68DB" w:rsidRPr="008B68DB" w:rsidRDefault="00237613" w:rsidP="00237613">
            <w:pPr>
              <w:numPr>
                <w:ilvl w:val="0"/>
                <w:numId w:val="13"/>
              </w:numPr>
              <w:rPr>
                <w:b/>
                <w:szCs w:val="24"/>
              </w:rPr>
            </w:pPr>
            <w:r>
              <w:rPr>
                <w:szCs w:val="24"/>
              </w:rPr>
              <w:t>TB forlod herefter mødet, hvorefter HSM fortalte, at EWF netop på sin hjemmeside havde fjernet dato for afholdelse af EM Junior/U23 2018. Da DVF og IK 99 allerede en gang har rykket afviklingen af NM Ung/Jun 2018 grundet flytning af EM Junior/U23 2018</w:t>
            </w:r>
            <w:r w:rsidR="00EE593F">
              <w:rPr>
                <w:szCs w:val="24"/>
              </w:rPr>
              <w:t>,</w:t>
            </w:r>
            <w:r>
              <w:rPr>
                <w:szCs w:val="24"/>
              </w:rPr>
              <w:t xml:space="preserve"> blev HSM pålagt at kontakte EWF for afklaring af de endelige </w:t>
            </w:r>
            <w:r w:rsidR="00253DF5">
              <w:rPr>
                <w:szCs w:val="24"/>
              </w:rPr>
              <w:t>datoer</w:t>
            </w:r>
            <w:r>
              <w:rPr>
                <w:szCs w:val="24"/>
              </w:rPr>
              <w:t xml:space="preserve"> for EM Junior/U23 2018.</w:t>
            </w:r>
          </w:p>
          <w:p w:rsidR="00D23B6E" w:rsidRDefault="008B68DB" w:rsidP="00237613">
            <w:pPr>
              <w:numPr>
                <w:ilvl w:val="0"/>
                <w:numId w:val="13"/>
              </w:numPr>
              <w:rPr>
                <w:b/>
                <w:szCs w:val="24"/>
              </w:rPr>
            </w:pPr>
            <w:r>
              <w:rPr>
                <w:szCs w:val="24"/>
              </w:rPr>
              <w:t>HSM kunne meddele</w:t>
            </w:r>
            <w:r w:rsidR="00EE593F">
              <w:rPr>
                <w:szCs w:val="24"/>
              </w:rPr>
              <w:t>,</w:t>
            </w:r>
            <w:r>
              <w:rPr>
                <w:szCs w:val="24"/>
              </w:rPr>
              <w:t xml:space="preserve"> at det nye Dopingregulativ fra IWF kunne have alvorlige økonomiske omkostninger for DVF. Således vil der blive indført kædeansvar</w:t>
            </w:r>
            <w:r w:rsidR="00EE593F">
              <w:rPr>
                <w:szCs w:val="24"/>
              </w:rPr>
              <w:t>,</w:t>
            </w:r>
            <w:r>
              <w:rPr>
                <w:szCs w:val="24"/>
              </w:rPr>
              <w:t xml:space="preserve"> hvorved DVF vil kunne blive afkrævet en bøde på 5.000 USD – samt omkostninger til test og sagsbehandling - i tilfælde af en positiv dopingtest. Herudover vil/kan beløbet stige proportionelt med antal dopingovertrædelser i et kalenderår. IWF vil også have mulighed for en udelukkelse af det nationale forbund på min. 1 år.</w:t>
            </w:r>
            <w:r>
              <w:rPr>
                <w:szCs w:val="24"/>
              </w:rPr>
              <w:br/>
              <w:t>Dette kan have svære økonomiske implikationer for DVF og bestyrelsen diskuterede om strafansvaret kunne pålægges den enkelte dopingovertræder</w:t>
            </w:r>
            <w:r w:rsidR="00D22047">
              <w:rPr>
                <w:szCs w:val="24"/>
              </w:rPr>
              <w:t>. I den forbindelse huskede flere, at DVF tilbage i start 0’erne havde lignende udfordringer og at der i den forbindelse var udarbejdet dopingkontrakt til underskrivelse af løftere. Tiltaget blev dog ret hurtigt skrottet</w:t>
            </w:r>
            <w:r w:rsidR="00EE593F">
              <w:rPr>
                <w:szCs w:val="24"/>
              </w:rPr>
              <w:t>,</w:t>
            </w:r>
            <w:r w:rsidR="00D22047">
              <w:rPr>
                <w:szCs w:val="24"/>
              </w:rPr>
              <w:t xml:space="preserve"> og HSM blev pålagt at kontakte daværende formand og forretningsfører John Mørch for at høre nærmere</w:t>
            </w:r>
            <w:r w:rsidR="00EE593F">
              <w:rPr>
                <w:szCs w:val="24"/>
              </w:rPr>
              <w:t xml:space="preserve"> om dette</w:t>
            </w:r>
            <w:r w:rsidR="00D22047">
              <w:rPr>
                <w:szCs w:val="24"/>
              </w:rPr>
              <w:t>.</w:t>
            </w:r>
            <w:r w:rsidR="00D22047">
              <w:rPr>
                <w:szCs w:val="24"/>
              </w:rPr>
              <w:br/>
              <w:t>Bestyrelsen fandt dog også</w:t>
            </w:r>
            <w:r w:rsidR="00EE593F">
              <w:rPr>
                <w:szCs w:val="24"/>
              </w:rPr>
              <w:t>,</w:t>
            </w:r>
            <w:r w:rsidR="00D22047">
              <w:rPr>
                <w:szCs w:val="24"/>
              </w:rPr>
              <w:t xml:space="preserve"> at det var nødvendigt med en politisk dialog med Anti Doping DK for at diskutere situationen.</w:t>
            </w:r>
            <w:r w:rsidR="00D23B6E" w:rsidRPr="00C945EC">
              <w:rPr>
                <w:szCs w:val="24"/>
              </w:rPr>
              <w:br/>
            </w:r>
          </w:p>
          <w:p w:rsidR="006F4A34" w:rsidRPr="00275A07" w:rsidRDefault="00A5777E" w:rsidP="006F4A34">
            <w:pPr>
              <w:rPr>
                <w:b/>
                <w:color w:val="000000"/>
                <w:szCs w:val="24"/>
                <w:u w:val="single"/>
              </w:rPr>
            </w:pPr>
            <w:r>
              <w:rPr>
                <w:b/>
                <w:szCs w:val="24"/>
                <w:u w:val="single"/>
              </w:rPr>
              <w:lastRenderedPageBreak/>
              <w:t>2</w:t>
            </w:r>
            <w:r w:rsidR="00237613">
              <w:rPr>
                <w:b/>
                <w:szCs w:val="24"/>
                <w:u w:val="single"/>
              </w:rPr>
              <w:t>88</w:t>
            </w:r>
            <w:r w:rsidR="006F4A34">
              <w:rPr>
                <w:b/>
                <w:szCs w:val="24"/>
                <w:u w:val="single"/>
              </w:rPr>
              <w:t xml:space="preserve"> Orientering fra formanden v/EJ</w:t>
            </w:r>
          </w:p>
          <w:p w:rsidR="00237613" w:rsidRPr="00253DF5" w:rsidRDefault="00356D1B" w:rsidP="006F4A34">
            <w:pPr>
              <w:numPr>
                <w:ilvl w:val="0"/>
                <w:numId w:val="13"/>
              </w:numPr>
              <w:rPr>
                <w:b/>
                <w:szCs w:val="24"/>
              </w:rPr>
            </w:pPr>
            <w:r>
              <w:rPr>
                <w:szCs w:val="24"/>
              </w:rPr>
              <w:t xml:space="preserve">EJ fortalte, </w:t>
            </w:r>
            <w:r w:rsidR="00237613">
              <w:rPr>
                <w:szCs w:val="24"/>
              </w:rPr>
              <w:t xml:space="preserve">at </w:t>
            </w:r>
            <w:r w:rsidR="00EE593F">
              <w:rPr>
                <w:szCs w:val="24"/>
              </w:rPr>
              <w:t xml:space="preserve">DIF </w:t>
            </w:r>
            <w:r w:rsidR="00237613">
              <w:rPr>
                <w:szCs w:val="24"/>
              </w:rPr>
              <w:t xml:space="preserve">næstformand Thomas Bach var </w:t>
            </w:r>
            <w:r w:rsidR="00253DF5">
              <w:rPr>
                <w:szCs w:val="24"/>
              </w:rPr>
              <w:t>blevet ansat som idrætschef i Københavns kommune. EJ havde på den baggrund været i kontakt med Thomas og hørt til muligheder for en afklaring af de – for DVF – urimelige vilkår for leje af Idrætshuset på Kbh. Ø. ved afholdelse af stævner. Thomas arbejder på at gøre denne leje billig for de daglige brugere af idrætsfaciliteter</w:t>
            </w:r>
            <w:r w:rsidR="00EE593F">
              <w:rPr>
                <w:szCs w:val="24"/>
              </w:rPr>
              <w:t>,</w:t>
            </w:r>
            <w:r w:rsidR="00253DF5">
              <w:rPr>
                <w:szCs w:val="24"/>
              </w:rPr>
              <w:t xml:space="preserve"> mens eksterne brugere stadig skulle betale.</w:t>
            </w:r>
          </w:p>
          <w:p w:rsidR="00253DF5" w:rsidRPr="008B68DB" w:rsidRDefault="00253DF5" w:rsidP="006F4A34">
            <w:pPr>
              <w:numPr>
                <w:ilvl w:val="0"/>
                <w:numId w:val="13"/>
              </w:numPr>
              <w:rPr>
                <w:b/>
                <w:szCs w:val="24"/>
              </w:rPr>
            </w:pPr>
            <w:r>
              <w:rPr>
                <w:szCs w:val="24"/>
              </w:rPr>
              <w:t>EJ fortalte</w:t>
            </w:r>
            <w:r w:rsidR="00EE593F">
              <w:rPr>
                <w:szCs w:val="24"/>
              </w:rPr>
              <w:t>,</w:t>
            </w:r>
            <w:r>
              <w:rPr>
                <w:szCs w:val="24"/>
              </w:rPr>
              <w:t xml:space="preserve"> at han selv og HSM igen havde været i kontakt med Team Danmark</w:t>
            </w:r>
            <w:r w:rsidR="008B68DB">
              <w:rPr>
                <w:szCs w:val="24"/>
              </w:rPr>
              <w:t xml:space="preserve"> for at udarbejde skitse til et samarbejde med medfølgende støtte til DVF’s elitearbejde. </w:t>
            </w:r>
            <w:r w:rsidR="00EE593F">
              <w:rPr>
                <w:szCs w:val="24"/>
              </w:rPr>
              <w:t xml:space="preserve">Team Danmark </w:t>
            </w:r>
            <w:r w:rsidR="008B68DB">
              <w:rPr>
                <w:szCs w:val="24"/>
              </w:rPr>
              <w:t>havde endnu engang efterlyst en plan for</w:t>
            </w:r>
            <w:r w:rsidR="00EE593F">
              <w:rPr>
                <w:szCs w:val="24"/>
              </w:rPr>
              <w:t>,</w:t>
            </w:r>
            <w:r w:rsidR="008B68DB">
              <w:rPr>
                <w:szCs w:val="24"/>
              </w:rPr>
              <w:t xml:space="preserve"> hvordan et samarbejde kunne se ud, som udgangspunkt for den videre diskussion. </w:t>
            </w:r>
            <w:r w:rsidR="00D22047">
              <w:rPr>
                <w:szCs w:val="24"/>
              </w:rPr>
              <w:t xml:space="preserve">Dette havde ABN nu udarbejdet og </w:t>
            </w:r>
            <w:r w:rsidR="008B68DB">
              <w:rPr>
                <w:szCs w:val="24"/>
              </w:rPr>
              <w:t>EJ var</w:t>
            </w:r>
            <w:r w:rsidR="00D22047">
              <w:rPr>
                <w:szCs w:val="24"/>
              </w:rPr>
              <w:t xml:space="preserve"> derfor</w:t>
            </w:r>
            <w:r w:rsidR="008B68DB">
              <w:rPr>
                <w:szCs w:val="24"/>
              </w:rPr>
              <w:t xml:space="preserve"> optimistisk og havde et begrundet håb om</w:t>
            </w:r>
            <w:r w:rsidR="00EE593F">
              <w:rPr>
                <w:szCs w:val="24"/>
              </w:rPr>
              <w:t>,</w:t>
            </w:r>
            <w:r w:rsidR="008B68DB">
              <w:rPr>
                <w:szCs w:val="24"/>
              </w:rPr>
              <w:t xml:space="preserve"> at det vil være muligt at indhente en eller anden form for støtte i Team Danmark.</w:t>
            </w:r>
          </w:p>
          <w:p w:rsidR="00356D1B" w:rsidRPr="00CE32A2" w:rsidRDefault="00356D1B" w:rsidP="00D22047">
            <w:pPr>
              <w:rPr>
                <w:b/>
                <w:szCs w:val="24"/>
              </w:rPr>
            </w:pPr>
          </w:p>
          <w:p w:rsidR="00CE32A2" w:rsidRPr="00CE32A2" w:rsidRDefault="004B5971" w:rsidP="00CE32A2">
            <w:pPr>
              <w:rPr>
                <w:b/>
                <w:szCs w:val="24"/>
              </w:rPr>
            </w:pPr>
            <w:r>
              <w:rPr>
                <w:b/>
                <w:szCs w:val="24"/>
                <w:u w:val="single"/>
              </w:rPr>
              <w:t>2</w:t>
            </w:r>
            <w:r w:rsidR="00D22047">
              <w:rPr>
                <w:b/>
                <w:szCs w:val="24"/>
                <w:u w:val="single"/>
              </w:rPr>
              <w:t>89</w:t>
            </w:r>
            <w:r w:rsidR="00CE32A2">
              <w:rPr>
                <w:b/>
                <w:szCs w:val="24"/>
                <w:u w:val="single"/>
              </w:rPr>
              <w:t xml:space="preserve"> </w:t>
            </w:r>
            <w:r w:rsidR="00AE7DEF">
              <w:rPr>
                <w:b/>
                <w:szCs w:val="24"/>
                <w:u w:val="single"/>
              </w:rPr>
              <w:t xml:space="preserve">DVF </w:t>
            </w:r>
            <w:proofErr w:type="spellStart"/>
            <w:proofErr w:type="gramStart"/>
            <w:r w:rsidR="00AE7DEF">
              <w:rPr>
                <w:b/>
                <w:szCs w:val="24"/>
                <w:u w:val="single"/>
              </w:rPr>
              <w:t>rep.møde</w:t>
            </w:r>
            <w:proofErr w:type="spellEnd"/>
            <w:r w:rsidR="00AE7DEF">
              <w:rPr>
                <w:b/>
                <w:szCs w:val="24"/>
                <w:u w:val="single"/>
              </w:rPr>
              <w:t xml:space="preserve">  2018</w:t>
            </w:r>
            <w:r w:rsidR="00CE32A2" w:rsidRPr="00CE32A2">
              <w:rPr>
                <w:b/>
                <w:szCs w:val="24"/>
                <w:u w:val="single"/>
              </w:rPr>
              <w:t>.</w:t>
            </w:r>
            <w:proofErr w:type="gramEnd"/>
          </w:p>
          <w:p w:rsidR="00D22047" w:rsidRDefault="00AE7DEF" w:rsidP="00607275">
            <w:pPr>
              <w:numPr>
                <w:ilvl w:val="0"/>
                <w:numId w:val="13"/>
              </w:numPr>
              <w:rPr>
                <w:szCs w:val="24"/>
              </w:rPr>
            </w:pPr>
            <w:r>
              <w:rPr>
                <w:szCs w:val="24"/>
              </w:rPr>
              <w:t xml:space="preserve">Bestyrelsen </w:t>
            </w:r>
            <w:r w:rsidR="00D22047">
              <w:rPr>
                <w:szCs w:val="24"/>
              </w:rPr>
              <w:t>konstituerede sig selv og kunne konstatere</w:t>
            </w:r>
            <w:r w:rsidR="007F1EF0">
              <w:rPr>
                <w:szCs w:val="24"/>
              </w:rPr>
              <w:t>,</w:t>
            </w:r>
            <w:r w:rsidR="00D22047">
              <w:rPr>
                <w:szCs w:val="24"/>
              </w:rPr>
              <w:t xml:space="preserve"> at der stadig manglede en formand for </w:t>
            </w:r>
            <w:proofErr w:type="spellStart"/>
            <w:r w:rsidR="00D22047">
              <w:rPr>
                <w:szCs w:val="24"/>
              </w:rPr>
              <w:t>Crossfittudvalget</w:t>
            </w:r>
            <w:proofErr w:type="spellEnd"/>
            <w:r w:rsidR="00D22047">
              <w:rPr>
                <w:szCs w:val="24"/>
              </w:rPr>
              <w:t>. HSM påpegede at tilbagemeldingen fra det afholdte Repræsentantskabsmøde 2018 den 14. april var at bestyrelsen op</w:t>
            </w:r>
            <w:r w:rsidR="007F1EF0">
              <w:rPr>
                <w:szCs w:val="24"/>
              </w:rPr>
              <w:t>fordres</w:t>
            </w:r>
            <w:r w:rsidR="00D22047">
              <w:rPr>
                <w:szCs w:val="24"/>
              </w:rPr>
              <w:t xml:space="preserve"> til at kigge rundt efter egnet kandidat.</w:t>
            </w:r>
          </w:p>
          <w:p w:rsidR="00E16176" w:rsidRPr="00D22047" w:rsidRDefault="00D22047" w:rsidP="00D22047">
            <w:pPr>
              <w:numPr>
                <w:ilvl w:val="0"/>
                <w:numId w:val="13"/>
              </w:numPr>
              <w:rPr>
                <w:szCs w:val="24"/>
              </w:rPr>
            </w:pPr>
            <w:r>
              <w:rPr>
                <w:szCs w:val="24"/>
              </w:rPr>
              <w:t xml:space="preserve">Der havde ved </w:t>
            </w:r>
            <w:proofErr w:type="spellStart"/>
            <w:r>
              <w:rPr>
                <w:szCs w:val="24"/>
              </w:rPr>
              <w:t>Rep.mødet</w:t>
            </w:r>
            <w:proofErr w:type="spellEnd"/>
            <w:r>
              <w:rPr>
                <w:szCs w:val="24"/>
              </w:rPr>
              <w:t xml:space="preserve"> været en del ønsker og kommentarer til DVF’s terminslisten og til rækkefølgen af DVF stævner. Dette havde AC indarbejdet i oplæg</w:t>
            </w:r>
            <w:r w:rsidR="00EE593F">
              <w:rPr>
                <w:szCs w:val="24"/>
              </w:rPr>
              <w:t>,</w:t>
            </w:r>
            <w:r>
              <w:rPr>
                <w:szCs w:val="24"/>
              </w:rPr>
              <w:t xml:space="preserve"> der kom til diskussion under pkt. 291.</w:t>
            </w:r>
            <w:r w:rsidR="00D539DB" w:rsidRPr="00D22047">
              <w:rPr>
                <w:szCs w:val="24"/>
              </w:rPr>
              <w:br/>
            </w:r>
            <w:r w:rsidR="004B5971" w:rsidRPr="00D22047">
              <w:rPr>
                <w:szCs w:val="24"/>
              </w:rPr>
              <w:t xml:space="preserve"> </w:t>
            </w:r>
          </w:p>
          <w:p w:rsidR="00E26071" w:rsidRPr="00163817" w:rsidRDefault="004B5971" w:rsidP="00E26071">
            <w:pPr>
              <w:rPr>
                <w:b/>
                <w:szCs w:val="24"/>
                <w:u w:val="single"/>
              </w:rPr>
            </w:pPr>
            <w:r>
              <w:rPr>
                <w:b/>
                <w:szCs w:val="24"/>
                <w:u w:val="single"/>
              </w:rPr>
              <w:t>2</w:t>
            </w:r>
            <w:r w:rsidR="00D22047">
              <w:rPr>
                <w:b/>
                <w:szCs w:val="24"/>
                <w:u w:val="single"/>
              </w:rPr>
              <w:t>90</w:t>
            </w:r>
            <w:r w:rsidR="00E26071" w:rsidRPr="00163817">
              <w:rPr>
                <w:b/>
                <w:szCs w:val="24"/>
                <w:u w:val="single"/>
              </w:rPr>
              <w:t xml:space="preserve"> </w:t>
            </w:r>
            <w:r w:rsidR="00E26071">
              <w:rPr>
                <w:b/>
                <w:szCs w:val="24"/>
                <w:u w:val="single"/>
              </w:rPr>
              <w:t>Bredde</w:t>
            </w:r>
            <w:r w:rsidR="00E26071" w:rsidRPr="00163817">
              <w:rPr>
                <w:b/>
                <w:szCs w:val="24"/>
                <w:u w:val="single"/>
              </w:rPr>
              <w:t>udvalg v/</w:t>
            </w:r>
            <w:r w:rsidR="00E26071">
              <w:rPr>
                <w:b/>
                <w:szCs w:val="24"/>
                <w:u w:val="single"/>
              </w:rPr>
              <w:t>AC</w:t>
            </w:r>
            <w:r w:rsidR="00E26071" w:rsidRPr="00163817">
              <w:rPr>
                <w:b/>
                <w:szCs w:val="24"/>
                <w:u w:val="single"/>
              </w:rPr>
              <w:t>.</w:t>
            </w:r>
          </w:p>
          <w:p w:rsidR="004B5971" w:rsidRPr="00972EB8" w:rsidRDefault="004B5971" w:rsidP="00AB633E">
            <w:pPr>
              <w:numPr>
                <w:ilvl w:val="0"/>
                <w:numId w:val="19"/>
              </w:numPr>
              <w:rPr>
                <w:b/>
                <w:szCs w:val="24"/>
                <w:u w:val="single"/>
              </w:rPr>
            </w:pPr>
            <w:r w:rsidRPr="004B5971">
              <w:rPr>
                <w:szCs w:val="24"/>
              </w:rPr>
              <w:t xml:space="preserve">AC kunne </w:t>
            </w:r>
            <w:r w:rsidR="00AB633E">
              <w:rPr>
                <w:szCs w:val="24"/>
              </w:rPr>
              <w:t>fortælle</w:t>
            </w:r>
            <w:r w:rsidR="003E25F8">
              <w:rPr>
                <w:szCs w:val="24"/>
              </w:rPr>
              <w:t>,</w:t>
            </w:r>
            <w:r w:rsidR="00AB633E">
              <w:rPr>
                <w:szCs w:val="24"/>
              </w:rPr>
              <w:t xml:space="preserve"> at der var </w:t>
            </w:r>
            <w:r w:rsidR="00D22047">
              <w:rPr>
                <w:szCs w:val="24"/>
              </w:rPr>
              <w:t xml:space="preserve">afholdt Ålholm Vægtløftningslejr </w:t>
            </w:r>
            <w:r w:rsidR="00CB02A0">
              <w:rPr>
                <w:szCs w:val="24"/>
              </w:rPr>
              <w:t xml:space="preserve">i Kristi Himmelfartsferien. Lasse og Mikkel Andersen fra AK Viking havde været ansvarlig for lejren og den var blevet gennemført tilfredsstillende med 19 deltagere. </w:t>
            </w:r>
            <w:r w:rsidR="00CB02A0">
              <w:rPr>
                <w:szCs w:val="24"/>
              </w:rPr>
              <w:br/>
              <w:t xml:space="preserve">Der er således planlagt en Ålholm Vægtløftningslejr i 2019 også </w:t>
            </w:r>
            <w:r w:rsidR="00972EB8">
              <w:rPr>
                <w:szCs w:val="24"/>
              </w:rPr>
              <w:t xml:space="preserve">i Kristi Himmelfartsferien </w:t>
            </w:r>
            <w:r w:rsidR="00CB02A0">
              <w:rPr>
                <w:szCs w:val="24"/>
              </w:rPr>
              <w:t xml:space="preserve">og HSM blev </w:t>
            </w:r>
            <w:r w:rsidR="00972EB8">
              <w:rPr>
                <w:szCs w:val="24"/>
              </w:rPr>
              <w:t xml:space="preserve">derfor </w:t>
            </w:r>
            <w:r w:rsidR="00CB02A0">
              <w:rPr>
                <w:szCs w:val="24"/>
              </w:rPr>
              <w:t xml:space="preserve">pålagt at påføre det terminslisten. </w:t>
            </w:r>
          </w:p>
          <w:p w:rsidR="00972EB8" w:rsidRPr="004B5971" w:rsidRDefault="00972EB8" w:rsidP="00972EB8">
            <w:pPr>
              <w:ind w:left="360"/>
              <w:rPr>
                <w:b/>
                <w:szCs w:val="24"/>
                <w:u w:val="single"/>
              </w:rPr>
            </w:pPr>
          </w:p>
          <w:p w:rsidR="00E26071" w:rsidRPr="006223AB" w:rsidRDefault="00E26071" w:rsidP="00C12D93">
            <w:pPr>
              <w:pStyle w:val="Listeafsnit"/>
              <w:numPr>
                <w:ilvl w:val="0"/>
                <w:numId w:val="23"/>
              </w:numPr>
              <w:ind w:left="492" w:hanging="425"/>
              <w:rPr>
                <w:b/>
                <w:szCs w:val="24"/>
                <w:u w:val="single"/>
              </w:rPr>
            </w:pPr>
            <w:r w:rsidRPr="006223AB">
              <w:rPr>
                <w:b/>
                <w:szCs w:val="24"/>
                <w:u w:val="single"/>
              </w:rPr>
              <w:t>Aktivitetsudvalg v/</w:t>
            </w:r>
            <w:r w:rsidR="00972EB8" w:rsidRPr="006223AB">
              <w:rPr>
                <w:b/>
                <w:szCs w:val="24"/>
                <w:u w:val="single"/>
              </w:rPr>
              <w:t xml:space="preserve">DL, </w:t>
            </w:r>
            <w:r w:rsidRPr="006223AB">
              <w:rPr>
                <w:b/>
                <w:szCs w:val="24"/>
                <w:u w:val="single"/>
              </w:rPr>
              <w:t xml:space="preserve">AC og </w:t>
            </w:r>
            <w:r w:rsidR="00972EB8" w:rsidRPr="006223AB">
              <w:rPr>
                <w:b/>
                <w:szCs w:val="24"/>
                <w:u w:val="single"/>
              </w:rPr>
              <w:t>FP.</w:t>
            </w:r>
          </w:p>
          <w:p w:rsidR="006223AB" w:rsidRDefault="001213FF" w:rsidP="006223AB">
            <w:pPr>
              <w:numPr>
                <w:ilvl w:val="0"/>
                <w:numId w:val="13"/>
              </w:numPr>
              <w:rPr>
                <w:szCs w:val="24"/>
              </w:rPr>
            </w:pPr>
            <w:r>
              <w:rPr>
                <w:szCs w:val="24"/>
              </w:rPr>
              <w:t>AC forelagde bestyrelsen</w:t>
            </w:r>
            <w:r w:rsidR="00351916">
              <w:rPr>
                <w:szCs w:val="24"/>
              </w:rPr>
              <w:t xml:space="preserve"> </w:t>
            </w:r>
            <w:r w:rsidR="006223AB">
              <w:rPr>
                <w:szCs w:val="24"/>
              </w:rPr>
              <w:t>enkelte ændringer til terminslisten på baggrund af de tilbagemeldinger</w:t>
            </w:r>
            <w:r w:rsidR="00EE593F">
              <w:rPr>
                <w:szCs w:val="24"/>
              </w:rPr>
              <w:t>,</w:t>
            </w:r>
            <w:r w:rsidR="006223AB">
              <w:rPr>
                <w:szCs w:val="24"/>
              </w:rPr>
              <w:t xml:space="preserve"> der var kommet ved DVF’s </w:t>
            </w:r>
            <w:proofErr w:type="spellStart"/>
            <w:r w:rsidR="006223AB">
              <w:rPr>
                <w:szCs w:val="24"/>
              </w:rPr>
              <w:t>rep.møde</w:t>
            </w:r>
            <w:proofErr w:type="spellEnd"/>
            <w:r w:rsidR="006223AB">
              <w:rPr>
                <w:szCs w:val="24"/>
              </w:rPr>
              <w:t xml:space="preserve"> 2018. Blandt andet vil DM Masters igen blive </w:t>
            </w:r>
            <w:r w:rsidR="00EE593F">
              <w:rPr>
                <w:szCs w:val="24"/>
              </w:rPr>
              <w:t xml:space="preserve">et </w:t>
            </w:r>
            <w:r w:rsidR="006223AB">
              <w:rPr>
                <w:szCs w:val="24"/>
              </w:rPr>
              <w:t>selvstændigt arrangement og dermed adskilt fra DM Ungdom og Junior. Bestyrelsen var enig i ændringerne.</w:t>
            </w:r>
            <w:r w:rsidR="006223AB">
              <w:rPr>
                <w:szCs w:val="24"/>
              </w:rPr>
              <w:br/>
              <w:t>Bestyrelsen diskuterede de</w:t>
            </w:r>
            <w:r w:rsidR="006223AB" w:rsidRPr="006223AB">
              <w:rPr>
                <w:szCs w:val="24"/>
              </w:rPr>
              <w:t xml:space="preserve"> </w:t>
            </w:r>
            <w:r w:rsidR="006223AB">
              <w:rPr>
                <w:szCs w:val="24"/>
              </w:rPr>
              <w:t>øvrige bemærkninger</w:t>
            </w:r>
            <w:r w:rsidR="00EE593F">
              <w:rPr>
                <w:szCs w:val="24"/>
              </w:rPr>
              <w:t>,</w:t>
            </w:r>
            <w:r w:rsidR="006223AB">
              <w:rPr>
                <w:szCs w:val="24"/>
              </w:rPr>
              <w:t xml:space="preserve"> der var </w:t>
            </w:r>
            <w:r w:rsidR="00EE593F">
              <w:rPr>
                <w:szCs w:val="24"/>
              </w:rPr>
              <w:t>frem</w:t>
            </w:r>
            <w:r w:rsidR="006223AB">
              <w:rPr>
                <w:szCs w:val="24"/>
              </w:rPr>
              <w:t xml:space="preserve">kommet til DVF’s afviklingsrækkefølge og EJ var herunder imod at lægge sig fast på, at de forskellige danske mesterskaber skulle følge en aldersrækkefølge med ungdom først, herefter junior så </w:t>
            </w:r>
            <w:r w:rsidR="00BD4F9F">
              <w:rPr>
                <w:szCs w:val="24"/>
              </w:rPr>
              <w:t>s</w:t>
            </w:r>
            <w:r w:rsidR="006223AB">
              <w:rPr>
                <w:szCs w:val="24"/>
              </w:rPr>
              <w:t xml:space="preserve">enior og til sidst </w:t>
            </w:r>
            <w:r w:rsidR="00BD4F9F">
              <w:rPr>
                <w:szCs w:val="24"/>
              </w:rPr>
              <w:t>m</w:t>
            </w:r>
            <w:r w:rsidR="006223AB">
              <w:rPr>
                <w:szCs w:val="24"/>
              </w:rPr>
              <w:t>asters.</w:t>
            </w:r>
          </w:p>
          <w:p w:rsidR="005B59AD" w:rsidRPr="005B59AD" w:rsidRDefault="006223AB" w:rsidP="005B59AD">
            <w:pPr>
              <w:numPr>
                <w:ilvl w:val="0"/>
                <w:numId w:val="13"/>
              </w:numPr>
              <w:rPr>
                <w:b/>
                <w:szCs w:val="24"/>
                <w:u w:val="single"/>
              </w:rPr>
            </w:pPr>
            <w:r>
              <w:rPr>
                <w:szCs w:val="24"/>
              </w:rPr>
              <w:t xml:space="preserve">FP efterlyste melding på, hvordan klubtilskud skulle gives i fald to – eller flere – klubber går sammen om at afholde et DVF mesterskab. Skulle alle arrangerende klubber have gratis deltagelse </w:t>
            </w:r>
            <w:r w:rsidR="00BD4F9F">
              <w:rPr>
                <w:szCs w:val="24"/>
              </w:rPr>
              <w:t xml:space="preserve">samt </w:t>
            </w:r>
            <w:r>
              <w:rPr>
                <w:szCs w:val="24"/>
              </w:rPr>
              <w:t>50 kr. for tilmeldte løftere</w:t>
            </w:r>
            <w:r w:rsidR="00BD4F9F">
              <w:rPr>
                <w:szCs w:val="24"/>
              </w:rPr>
              <w:t>,</w:t>
            </w:r>
            <w:r>
              <w:rPr>
                <w:szCs w:val="24"/>
              </w:rPr>
              <w:t xml:space="preserve"> der ikke var deres egne eller hvad? Bestyrelsen anerkendte at det i givet fald kunne blive en tung omkostning for DVF</w:t>
            </w:r>
            <w:r w:rsidR="00BD4F9F">
              <w:rPr>
                <w:szCs w:val="24"/>
              </w:rPr>
              <w:t>,</w:t>
            </w:r>
            <w:r>
              <w:rPr>
                <w:szCs w:val="24"/>
              </w:rPr>
              <w:t xml:space="preserve"> og man overvejede derfor forskellige muligheder såsom en beløbsgrænse på klubtilskud, maxgrænse for egne tilmeldinger mv. uden at komme til en endelig afgørelse. </w:t>
            </w:r>
            <w:r w:rsidR="005B59AD">
              <w:rPr>
                <w:szCs w:val="24"/>
              </w:rPr>
              <w:t>I stedet lagde man punktet i ”tænkeboks og p</w:t>
            </w:r>
            <w:r>
              <w:rPr>
                <w:szCs w:val="24"/>
              </w:rPr>
              <w:t>unktet vil blive taget op ved næste bestyrelsesmøde</w:t>
            </w:r>
            <w:r w:rsidR="005B59AD">
              <w:rPr>
                <w:szCs w:val="24"/>
              </w:rPr>
              <w:t>.</w:t>
            </w:r>
          </w:p>
          <w:p w:rsidR="005B59AD" w:rsidRDefault="005B59AD" w:rsidP="005B59AD">
            <w:pPr>
              <w:ind w:left="360"/>
              <w:rPr>
                <w:szCs w:val="24"/>
              </w:rPr>
            </w:pPr>
          </w:p>
          <w:p w:rsidR="001F4F82" w:rsidRPr="00747F25" w:rsidRDefault="005B59AD" w:rsidP="005B59AD">
            <w:pPr>
              <w:ind w:left="360"/>
              <w:rPr>
                <w:b/>
                <w:szCs w:val="24"/>
                <w:u w:val="single"/>
              </w:rPr>
            </w:pPr>
            <w:r w:rsidRPr="00747F25">
              <w:rPr>
                <w:b/>
                <w:szCs w:val="24"/>
                <w:u w:val="single"/>
              </w:rPr>
              <w:t xml:space="preserve"> </w:t>
            </w:r>
          </w:p>
          <w:p w:rsidR="00117CC4" w:rsidRPr="007126A0" w:rsidRDefault="00622027" w:rsidP="00117CC4">
            <w:pPr>
              <w:rPr>
                <w:b/>
                <w:szCs w:val="24"/>
                <w:u w:val="single"/>
              </w:rPr>
            </w:pPr>
            <w:r>
              <w:rPr>
                <w:b/>
                <w:szCs w:val="24"/>
                <w:u w:val="single"/>
              </w:rPr>
              <w:lastRenderedPageBreak/>
              <w:t>2</w:t>
            </w:r>
            <w:r w:rsidR="002F3CEB">
              <w:rPr>
                <w:b/>
                <w:szCs w:val="24"/>
                <w:u w:val="single"/>
              </w:rPr>
              <w:t>92</w:t>
            </w:r>
            <w:r w:rsidR="00117CC4">
              <w:rPr>
                <w:b/>
                <w:szCs w:val="24"/>
                <w:u w:val="single"/>
              </w:rPr>
              <w:t xml:space="preserve"> </w:t>
            </w:r>
            <w:r w:rsidR="00B34569">
              <w:rPr>
                <w:b/>
                <w:szCs w:val="24"/>
                <w:u w:val="single"/>
              </w:rPr>
              <w:t>Eliteudvalg v/ABN</w:t>
            </w:r>
          </w:p>
          <w:p w:rsidR="005B59AD" w:rsidRDefault="00CF6DD4" w:rsidP="00B90EFE">
            <w:pPr>
              <w:numPr>
                <w:ilvl w:val="0"/>
                <w:numId w:val="13"/>
              </w:numPr>
              <w:rPr>
                <w:szCs w:val="24"/>
              </w:rPr>
            </w:pPr>
            <w:r>
              <w:rPr>
                <w:szCs w:val="24"/>
              </w:rPr>
              <w:t xml:space="preserve">ABN </w:t>
            </w:r>
            <w:r w:rsidR="005B59AD">
              <w:rPr>
                <w:szCs w:val="24"/>
              </w:rPr>
              <w:t>problematiserede</w:t>
            </w:r>
            <w:r w:rsidR="00BD4F9F">
              <w:rPr>
                <w:szCs w:val="24"/>
              </w:rPr>
              <w:t>,</w:t>
            </w:r>
            <w:r w:rsidR="005B59AD">
              <w:rPr>
                <w:szCs w:val="24"/>
              </w:rPr>
              <w:t xml:space="preserve"> at han følte en uklarhed over</w:t>
            </w:r>
            <w:r w:rsidR="00BD4F9F">
              <w:rPr>
                <w:szCs w:val="24"/>
              </w:rPr>
              <w:t>,</w:t>
            </w:r>
            <w:r w:rsidR="005B59AD">
              <w:rPr>
                <w:szCs w:val="24"/>
              </w:rPr>
              <w:t xml:space="preserve"> hvilke områder der henhørte under Eliteudvalget og hvilke områder der var forpligtet sig til i DVF’s strategiske spor vedr. Talent- og Elite</w:t>
            </w:r>
            <w:r w:rsidR="00BD4F9F">
              <w:rPr>
                <w:szCs w:val="24"/>
              </w:rPr>
              <w:t>,</w:t>
            </w:r>
            <w:r w:rsidR="005B59AD">
              <w:rPr>
                <w:szCs w:val="24"/>
              </w:rPr>
              <w:t xml:space="preserve"> hvor FP står som tovholder. Han havde ikke ved udarbejdelsen af eliteudvalgsbudget for 2018 været opmærksom på</w:t>
            </w:r>
            <w:r w:rsidR="00BD4F9F">
              <w:rPr>
                <w:szCs w:val="24"/>
              </w:rPr>
              <w:t>,</w:t>
            </w:r>
            <w:r w:rsidR="005B59AD">
              <w:rPr>
                <w:szCs w:val="24"/>
              </w:rPr>
              <w:t xml:space="preserve"> at de procesmål der lå i det strategiske spor </w:t>
            </w:r>
            <w:r w:rsidR="00BD4F9F">
              <w:rPr>
                <w:szCs w:val="24"/>
              </w:rPr>
              <w:t xml:space="preserve">evt. </w:t>
            </w:r>
            <w:r w:rsidR="005B59AD">
              <w:rPr>
                <w:szCs w:val="24"/>
              </w:rPr>
              <w:t>skulle inkorporeres i budgettet. Han manglede derfor information om</w:t>
            </w:r>
            <w:r w:rsidR="00BD4F9F">
              <w:rPr>
                <w:szCs w:val="24"/>
              </w:rPr>
              <w:t>,</w:t>
            </w:r>
            <w:r w:rsidR="005B59AD">
              <w:rPr>
                <w:szCs w:val="24"/>
              </w:rPr>
              <w:t xml:space="preserve"> hvad der var aftalt og fandt heller ikke</w:t>
            </w:r>
            <w:r w:rsidR="00BD4F9F">
              <w:rPr>
                <w:szCs w:val="24"/>
              </w:rPr>
              <w:t>,</w:t>
            </w:r>
            <w:r w:rsidR="005B59AD">
              <w:rPr>
                <w:szCs w:val="24"/>
              </w:rPr>
              <w:t xml:space="preserve"> at han var orienteret godt nok om ”arbejdsgruppens” arbejde med udarbejdelse af div. processer og mål i sporet.</w:t>
            </w:r>
            <w:r w:rsidR="005B59AD">
              <w:rPr>
                <w:szCs w:val="24"/>
              </w:rPr>
              <w:br/>
            </w:r>
            <w:r w:rsidR="00DE163B">
              <w:rPr>
                <w:szCs w:val="24"/>
              </w:rPr>
              <w:t>FP påpegede</w:t>
            </w:r>
            <w:r w:rsidR="00BD4F9F">
              <w:rPr>
                <w:szCs w:val="24"/>
              </w:rPr>
              <w:t>,</w:t>
            </w:r>
            <w:r w:rsidR="00DE163B">
              <w:rPr>
                <w:szCs w:val="24"/>
              </w:rPr>
              <w:t xml:space="preserve"> at de opgaver der lå i det strategiske spor vedr. Talent- og elite var centreret omkring de yngre og dem fra anden række</w:t>
            </w:r>
            <w:r w:rsidR="00BD4F9F">
              <w:rPr>
                <w:szCs w:val="24"/>
              </w:rPr>
              <w:t>,</w:t>
            </w:r>
            <w:r w:rsidR="00DE163B">
              <w:rPr>
                <w:szCs w:val="24"/>
              </w:rPr>
              <w:t xml:space="preserve"> der med lidt kærlig pleje måske kunne løfte sig ind i landsholdstruppen. Han mente derfor ikke at opgaverne overlappede hinanden og bestyrelsen forsikrede generelt ABN om</w:t>
            </w:r>
            <w:r w:rsidR="00BD4F9F">
              <w:rPr>
                <w:szCs w:val="24"/>
              </w:rPr>
              <w:t>,</w:t>
            </w:r>
            <w:r w:rsidR="00DE163B">
              <w:rPr>
                <w:szCs w:val="24"/>
              </w:rPr>
              <w:t xml:space="preserve"> at de opgaver og den økonomi</w:t>
            </w:r>
            <w:r w:rsidR="00BD4F9F">
              <w:rPr>
                <w:szCs w:val="24"/>
              </w:rPr>
              <w:t>,</w:t>
            </w:r>
            <w:r w:rsidR="00DE163B">
              <w:rPr>
                <w:szCs w:val="24"/>
              </w:rPr>
              <w:t xml:space="preserve"> der var listet i Eliteudvalgets budget henhørte under ABN. ABN ville dog gerne informeres bedre om de aftaler</w:t>
            </w:r>
            <w:r w:rsidR="00BD4F9F">
              <w:rPr>
                <w:szCs w:val="24"/>
              </w:rPr>
              <w:t>,</w:t>
            </w:r>
            <w:r w:rsidR="00DE163B">
              <w:rPr>
                <w:szCs w:val="24"/>
              </w:rPr>
              <w:t xml:space="preserve"> der var indgået med </w:t>
            </w:r>
            <w:r w:rsidR="00BD4F9F">
              <w:rPr>
                <w:szCs w:val="24"/>
              </w:rPr>
              <w:t>DIF</w:t>
            </w:r>
            <w:r w:rsidR="00DE163B">
              <w:rPr>
                <w:szCs w:val="24"/>
              </w:rPr>
              <w:t xml:space="preserve"> og HSM blev pålagt at fremsende den samlede med </w:t>
            </w:r>
            <w:r w:rsidR="00BD4F9F">
              <w:rPr>
                <w:szCs w:val="24"/>
              </w:rPr>
              <w:t xml:space="preserve">samarbejdsaftale med </w:t>
            </w:r>
            <w:r w:rsidR="00DE163B">
              <w:rPr>
                <w:szCs w:val="24"/>
              </w:rPr>
              <w:t>DIF om strategiske spor for DVF.</w:t>
            </w:r>
            <w:r w:rsidR="00DE163B">
              <w:rPr>
                <w:szCs w:val="24"/>
              </w:rPr>
              <w:br/>
              <w:t>EJ påpegede dog, at det endelige ansvar for Elitea</w:t>
            </w:r>
            <w:r w:rsidR="00BD4F9F">
              <w:rPr>
                <w:szCs w:val="24"/>
              </w:rPr>
              <w:t>r</w:t>
            </w:r>
            <w:r w:rsidR="00DE163B">
              <w:rPr>
                <w:szCs w:val="24"/>
              </w:rPr>
              <w:t>bejdet måtte ligge i bestyrelsen og mente derfor kun det var godt, hvis der kom flere ind i arbejdet med - og omkring - den danske vægtløftningselite. EJ fandt således, at Eliteudvalget fremover burde bestå af flere medlemmer end blot formanden.</w:t>
            </w:r>
            <w:r w:rsidR="00DE163B">
              <w:rPr>
                <w:szCs w:val="24"/>
              </w:rPr>
              <w:br/>
              <w:t>ABN svarede</w:t>
            </w:r>
            <w:r w:rsidR="00BD4F9F">
              <w:rPr>
                <w:szCs w:val="24"/>
              </w:rPr>
              <w:t>,</w:t>
            </w:r>
            <w:r w:rsidR="00DE163B">
              <w:rPr>
                <w:szCs w:val="24"/>
              </w:rPr>
              <w:t xml:space="preserve"> at det var mere end svært at få nogen til at forpligte sig til udvalgsarbejdet men</w:t>
            </w:r>
            <w:r w:rsidR="00BD4F9F">
              <w:rPr>
                <w:szCs w:val="24"/>
              </w:rPr>
              <w:t>,</w:t>
            </w:r>
            <w:r w:rsidR="00DE163B">
              <w:rPr>
                <w:szCs w:val="24"/>
              </w:rPr>
              <w:t xml:space="preserve"> at han altid var tilgængelig og lydhør for trænere</w:t>
            </w:r>
            <w:r w:rsidR="00BD4F9F">
              <w:rPr>
                <w:szCs w:val="24"/>
              </w:rPr>
              <w:t>,</w:t>
            </w:r>
            <w:r w:rsidR="00DE163B">
              <w:rPr>
                <w:szCs w:val="24"/>
              </w:rPr>
              <w:t xml:space="preserve"> der havde lyst til at gøre en indsats. Han fandt at Eliteudvalget havde en helt flad struktur, og han pointerede, at han i arbejdet lagde vægt på en dialog med både løftere og klubtrænere ved de landsholdsamlinger</w:t>
            </w:r>
            <w:r w:rsidR="00BD4F9F">
              <w:rPr>
                <w:szCs w:val="24"/>
              </w:rPr>
              <w:t>,</w:t>
            </w:r>
            <w:r w:rsidR="00DE163B">
              <w:rPr>
                <w:szCs w:val="24"/>
              </w:rPr>
              <w:t xml:space="preserve"> der blev afviklet.</w:t>
            </w:r>
          </w:p>
          <w:p w:rsidR="005636D5" w:rsidRDefault="00DE163B" w:rsidP="00B90EFE">
            <w:pPr>
              <w:numPr>
                <w:ilvl w:val="0"/>
                <w:numId w:val="13"/>
              </w:numPr>
              <w:rPr>
                <w:szCs w:val="24"/>
              </w:rPr>
            </w:pPr>
            <w:r>
              <w:rPr>
                <w:szCs w:val="24"/>
              </w:rPr>
              <w:t xml:space="preserve">ABN fremlagde et plan for en </w:t>
            </w:r>
            <w:r w:rsidR="00AC2CCF">
              <w:rPr>
                <w:szCs w:val="24"/>
              </w:rPr>
              <w:t>dansk OL deltagelse i 2020 i Tokyo, Japan. S</w:t>
            </w:r>
            <w:r>
              <w:rPr>
                <w:szCs w:val="24"/>
              </w:rPr>
              <w:t>atsning</w:t>
            </w:r>
            <w:r w:rsidR="00AC2CCF">
              <w:rPr>
                <w:szCs w:val="24"/>
              </w:rPr>
              <w:t>en på et sådan projekt kom nu, da der pt. tegner sig en lang mere realistisk mulighed</w:t>
            </w:r>
            <w:r>
              <w:rPr>
                <w:szCs w:val="24"/>
              </w:rPr>
              <w:t xml:space="preserve"> </w:t>
            </w:r>
            <w:r w:rsidR="00AC2CCF">
              <w:rPr>
                <w:szCs w:val="24"/>
              </w:rPr>
              <w:t xml:space="preserve">end længe set, bl.a. på baggrund af, at flere af de store nationer </w:t>
            </w:r>
            <w:r w:rsidR="00BD4F9F">
              <w:rPr>
                <w:szCs w:val="24"/>
              </w:rPr>
              <w:t xml:space="preserve">er </w:t>
            </w:r>
            <w:r w:rsidR="00AC2CCF">
              <w:rPr>
                <w:szCs w:val="24"/>
              </w:rPr>
              <w:t xml:space="preserve">pålagt karantæner og det forstærkede arbejde </w:t>
            </w:r>
            <w:r w:rsidR="00BD4F9F">
              <w:rPr>
                <w:szCs w:val="24"/>
              </w:rPr>
              <w:t>heni</w:t>
            </w:r>
            <w:r w:rsidR="00AC2CCF">
              <w:rPr>
                <w:szCs w:val="24"/>
              </w:rPr>
              <w:t>mod en bedre dopingkontrol. Dette havde bl.a. medført, at den udmelding om kvalifi</w:t>
            </w:r>
            <w:r w:rsidR="00C12D93">
              <w:rPr>
                <w:szCs w:val="24"/>
              </w:rPr>
              <w:t>kation til OL der nu var kommet indebærer individuel</w:t>
            </w:r>
            <w:r w:rsidR="00AC2CCF">
              <w:rPr>
                <w:szCs w:val="24"/>
              </w:rPr>
              <w:t xml:space="preserve"> kvalifikation ligesom der er grænser for antal løftere fra hver nation.</w:t>
            </w:r>
            <w:r w:rsidR="00C12D93">
              <w:rPr>
                <w:szCs w:val="24"/>
              </w:rPr>
              <w:br/>
              <w:t>Planen vil betyde</w:t>
            </w:r>
            <w:r w:rsidR="00BD4F9F">
              <w:rPr>
                <w:szCs w:val="24"/>
              </w:rPr>
              <w:t>,</w:t>
            </w:r>
            <w:r w:rsidR="00C12D93">
              <w:rPr>
                <w:szCs w:val="24"/>
              </w:rPr>
              <w:t xml:space="preserve"> at de relevante klubber skal engageres i projektet </w:t>
            </w:r>
            <w:r w:rsidR="005636D5">
              <w:rPr>
                <w:szCs w:val="24"/>
              </w:rPr>
              <w:t>og de skal tages i ed for evt. at understøtte tiltage økonomisk. Ligeså skal der overvejes</w:t>
            </w:r>
            <w:r w:rsidR="00BD4F9F">
              <w:rPr>
                <w:szCs w:val="24"/>
              </w:rPr>
              <w:t>,</w:t>
            </w:r>
            <w:r w:rsidR="005636D5">
              <w:rPr>
                <w:szCs w:val="24"/>
              </w:rPr>
              <w:t xml:space="preserve"> hvordan der kan skaffes økonomi gennem sponsorstøtte til de løftere</w:t>
            </w:r>
            <w:r w:rsidR="00BD4F9F">
              <w:rPr>
                <w:szCs w:val="24"/>
              </w:rPr>
              <w:t>,</w:t>
            </w:r>
            <w:r w:rsidR="005636D5">
              <w:rPr>
                <w:szCs w:val="24"/>
              </w:rPr>
              <w:t xml:space="preserve"> der i givet fald vil indgå i projektet.</w:t>
            </w:r>
            <w:r w:rsidR="005636D5">
              <w:rPr>
                <w:szCs w:val="24"/>
              </w:rPr>
              <w:br/>
              <w:t>ABN pointerede at et evt. projekt for at få dansk deltagelse ved OL 2020 på ingen måde må gå ud over det øvrige elitearbejde. Det er således vigtig</w:t>
            </w:r>
            <w:r w:rsidR="00BD4F9F">
              <w:rPr>
                <w:szCs w:val="24"/>
              </w:rPr>
              <w:t>,</w:t>
            </w:r>
            <w:r w:rsidR="005636D5">
              <w:rPr>
                <w:szCs w:val="24"/>
              </w:rPr>
              <w:t xml:space="preserve"> at der skaffes økonomi til projektet udenom det allerede fastlagte budget for Eliteudvalget.</w:t>
            </w:r>
            <w:r w:rsidR="005636D5">
              <w:rPr>
                <w:szCs w:val="24"/>
              </w:rPr>
              <w:br/>
              <w:t>bestyrelsen var enig i</w:t>
            </w:r>
            <w:r w:rsidR="00BD4F9F">
              <w:rPr>
                <w:szCs w:val="24"/>
              </w:rPr>
              <w:t>,</w:t>
            </w:r>
            <w:r w:rsidR="005636D5">
              <w:rPr>
                <w:szCs w:val="24"/>
              </w:rPr>
              <w:t xml:space="preserve"> at den mulighed for en dansk OL deltagelse</w:t>
            </w:r>
            <w:r w:rsidR="00BD4F9F">
              <w:rPr>
                <w:szCs w:val="24"/>
              </w:rPr>
              <w:t>,</w:t>
            </w:r>
            <w:r w:rsidR="005636D5">
              <w:rPr>
                <w:szCs w:val="24"/>
              </w:rPr>
              <w:t xml:space="preserve"> der var opstået var værd at forfølge, og kunne således støtte op bag den fremlagte plan</w:t>
            </w:r>
            <w:r w:rsidR="00BD4F9F">
              <w:rPr>
                <w:szCs w:val="24"/>
              </w:rPr>
              <w:t>,</w:t>
            </w:r>
            <w:r w:rsidR="005636D5">
              <w:rPr>
                <w:szCs w:val="24"/>
              </w:rPr>
              <w:t xml:space="preserve"> og HSM blev pålagt at kontakte Team Danmark for at aftale møde vedr. et evt. samarbejde om planen.</w:t>
            </w:r>
          </w:p>
          <w:p w:rsidR="002F3CEB" w:rsidRDefault="002F3CEB" w:rsidP="00B90EFE">
            <w:pPr>
              <w:numPr>
                <w:ilvl w:val="0"/>
                <w:numId w:val="13"/>
              </w:numPr>
              <w:rPr>
                <w:szCs w:val="24"/>
              </w:rPr>
            </w:pPr>
            <w:r>
              <w:rPr>
                <w:szCs w:val="24"/>
              </w:rPr>
              <w:t>ABN oplyste</w:t>
            </w:r>
            <w:r w:rsidR="00BD4F9F">
              <w:rPr>
                <w:szCs w:val="24"/>
              </w:rPr>
              <w:t>,</w:t>
            </w:r>
            <w:r>
              <w:rPr>
                <w:szCs w:val="24"/>
              </w:rPr>
              <w:t xml:space="preserve"> at Omed Alam var tilmeldt VM Junior 2018 den 7.14. juli i Tasjkent, Usbekistan. FP vil fungere som træner på turen.</w:t>
            </w:r>
          </w:p>
          <w:p w:rsidR="00A3155A" w:rsidRDefault="002F3CEB" w:rsidP="002F3CEB">
            <w:pPr>
              <w:numPr>
                <w:ilvl w:val="0"/>
                <w:numId w:val="13"/>
              </w:numPr>
              <w:rPr>
                <w:szCs w:val="24"/>
              </w:rPr>
            </w:pPr>
            <w:r>
              <w:rPr>
                <w:szCs w:val="24"/>
              </w:rPr>
              <w:t>Til EM U15/U17 er der udtaget 3 løftere. Som træner på turen er Amanda Simonsen fra Bagsværd VK udtaget</w:t>
            </w:r>
            <w:r w:rsidR="00BD4F9F">
              <w:rPr>
                <w:szCs w:val="24"/>
              </w:rPr>
              <w:t>,</w:t>
            </w:r>
            <w:r>
              <w:rPr>
                <w:szCs w:val="24"/>
              </w:rPr>
              <w:t xml:space="preserve"> og ABN vil afholde møde med Amanda for at gennemgå de praktiske udfordringer ved et sådant stævne.</w:t>
            </w:r>
            <w:r w:rsidR="00AC2CCF">
              <w:rPr>
                <w:szCs w:val="24"/>
              </w:rPr>
              <w:br/>
            </w:r>
          </w:p>
          <w:p w:rsidR="002F3CEB" w:rsidRDefault="002F3CEB" w:rsidP="002F3CEB">
            <w:pPr>
              <w:rPr>
                <w:szCs w:val="24"/>
              </w:rPr>
            </w:pPr>
          </w:p>
          <w:p w:rsidR="00953C8B" w:rsidRPr="00254027" w:rsidRDefault="00A25161" w:rsidP="00953C8B">
            <w:pPr>
              <w:rPr>
                <w:b/>
                <w:szCs w:val="24"/>
                <w:u w:val="single"/>
              </w:rPr>
            </w:pPr>
            <w:r>
              <w:rPr>
                <w:b/>
                <w:szCs w:val="24"/>
                <w:u w:val="single"/>
              </w:rPr>
              <w:lastRenderedPageBreak/>
              <w:t>2</w:t>
            </w:r>
            <w:r w:rsidR="002F3CEB">
              <w:rPr>
                <w:b/>
                <w:szCs w:val="24"/>
                <w:u w:val="single"/>
              </w:rPr>
              <w:t>93</w:t>
            </w:r>
            <w:r w:rsidR="00953C8B">
              <w:rPr>
                <w:b/>
                <w:szCs w:val="24"/>
                <w:u w:val="single"/>
              </w:rPr>
              <w:t xml:space="preserve"> </w:t>
            </w:r>
            <w:proofErr w:type="spellStart"/>
            <w:r w:rsidR="00953C8B">
              <w:rPr>
                <w:b/>
                <w:szCs w:val="24"/>
                <w:u w:val="single"/>
              </w:rPr>
              <w:t>PR-Udvalg</w:t>
            </w:r>
            <w:proofErr w:type="spellEnd"/>
            <w:r w:rsidR="00953C8B">
              <w:rPr>
                <w:b/>
                <w:szCs w:val="24"/>
                <w:u w:val="single"/>
              </w:rPr>
              <w:t xml:space="preserve"> /AC</w:t>
            </w:r>
            <w:r w:rsidR="00953C8B" w:rsidRPr="00CE32A2">
              <w:rPr>
                <w:b/>
                <w:szCs w:val="24"/>
                <w:u w:val="single"/>
              </w:rPr>
              <w:t>.</w:t>
            </w:r>
          </w:p>
          <w:p w:rsidR="008E6BC9" w:rsidRDefault="002F3CEB" w:rsidP="00953C8B">
            <w:pPr>
              <w:numPr>
                <w:ilvl w:val="0"/>
                <w:numId w:val="19"/>
              </w:numPr>
              <w:rPr>
                <w:szCs w:val="24"/>
              </w:rPr>
            </w:pPr>
            <w:r>
              <w:rPr>
                <w:szCs w:val="24"/>
              </w:rPr>
              <w:t xml:space="preserve">Ved DVF’s </w:t>
            </w:r>
            <w:proofErr w:type="spellStart"/>
            <w:r>
              <w:rPr>
                <w:szCs w:val="24"/>
              </w:rPr>
              <w:t>rep.møde</w:t>
            </w:r>
            <w:proofErr w:type="spellEnd"/>
            <w:r>
              <w:rPr>
                <w:szCs w:val="24"/>
              </w:rPr>
              <w:t xml:space="preserve"> 2018 havde Simon Darville (</w:t>
            </w:r>
            <w:r w:rsidR="005A267D">
              <w:rPr>
                <w:szCs w:val="24"/>
              </w:rPr>
              <w:t>B</w:t>
            </w:r>
            <w:r>
              <w:rPr>
                <w:szCs w:val="24"/>
              </w:rPr>
              <w:t xml:space="preserve">agsværd VK) afleveret beretning fra </w:t>
            </w:r>
            <w:proofErr w:type="spellStart"/>
            <w:r>
              <w:rPr>
                <w:szCs w:val="24"/>
              </w:rPr>
              <w:t>PR-udvalget</w:t>
            </w:r>
            <w:proofErr w:type="spellEnd"/>
            <w:r>
              <w:rPr>
                <w:szCs w:val="24"/>
              </w:rPr>
              <w:t>, og bestyrelsen var i den forbindelse blevet opfordret til,</w:t>
            </w:r>
            <w:r w:rsidR="00A77DB0">
              <w:rPr>
                <w:szCs w:val="24"/>
              </w:rPr>
              <w:t xml:space="preserve"> at forhøre sig om Simon var indstillet på at indtræde som formand for DVF’s </w:t>
            </w:r>
            <w:proofErr w:type="spellStart"/>
            <w:r w:rsidR="00A77DB0">
              <w:rPr>
                <w:szCs w:val="24"/>
              </w:rPr>
              <w:t>PR-udvalg</w:t>
            </w:r>
            <w:proofErr w:type="spellEnd"/>
            <w:r w:rsidR="00A77DB0">
              <w:rPr>
                <w:szCs w:val="24"/>
              </w:rPr>
              <w:t>. AC forklarede</w:t>
            </w:r>
            <w:r w:rsidR="00BD4F9F">
              <w:rPr>
                <w:szCs w:val="24"/>
              </w:rPr>
              <w:t>,</w:t>
            </w:r>
            <w:r w:rsidR="00A77DB0">
              <w:rPr>
                <w:szCs w:val="24"/>
              </w:rPr>
              <w:t xml:space="preserve"> at Simon selv havde givet udtryk for, at </w:t>
            </w:r>
            <w:r w:rsidR="00BE2DD6">
              <w:rPr>
                <w:szCs w:val="24"/>
              </w:rPr>
              <w:t>han gerne ville lave enkelte pr-opgaver for DVF, primært på Facebook</w:t>
            </w:r>
            <w:r w:rsidR="009E5160">
              <w:rPr>
                <w:szCs w:val="24"/>
              </w:rPr>
              <w:t xml:space="preserve"> men ikke indgå i noget </w:t>
            </w:r>
            <w:r w:rsidR="00BD4F9F">
              <w:rPr>
                <w:szCs w:val="24"/>
              </w:rPr>
              <w:t xml:space="preserve">egentlig </w:t>
            </w:r>
            <w:r w:rsidR="009E5160">
              <w:rPr>
                <w:szCs w:val="24"/>
              </w:rPr>
              <w:t>udvalgsarbejde</w:t>
            </w:r>
            <w:r w:rsidR="009E5160">
              <w:rPr>
                <w:szCs w:val="24"/>
              </w:rPr>
              <w:br/>
              <w:t>AC vil tage en dialog med Simon for at høre status.</w:t>
            </w:r>
            <w:r w:rsidR="009E5160">
              <w:rPr>
                <w:szCs w:val="24"/>
              </w:rPr>
              <w:br/>
              <w:t>ABN opfordrede til, at DVF’s ansatte var mere opsøgende overfor promovering og debat på de sociale medier, her specielt Facebook.</w:t>
            </w:r>
          </w:p>
          <w:p w:rsidR="00953C8B" w:rsidRDefault="00953C8B" w:rsidP="00953C8B">
            <w:pPr>
              <w:ind w:left="360"/>
              <w:rPr>
                <w:szCs w:val="24"/>
              </w:rPr>
            </w:pPr>
          </w:p>
          <w:p w:rsidR="00BE5240" w:rsidRPr="00254027" w:rsidRDefault="00622027" w:rsidP="00BE5240">
            <w:pPr>
              <w:rPr>
                <w:b/>
                <w:szCs w:val="24"/>
                <w:u w:val="single"/>
              </w:rPr>
            </w:pPr>
            <w:r>
              <w:rPr>
                <w:b/>
                <w:szCs w:val="24"/>
                <w:u w:val="single"/>
              </w:rPr>
              <w:t>2</w:t>
            </w:r>
            <w:r w:rsidR="009E5160">
              <w:rPr>
                <w:b/>
                <w:szCs w:val="24"/>
                <w:u w:val="single"/>
              </w:rPr>
              <w:t>94</w:t>
            </w:r>
            <w:r w:rsidR="00BE5240">
              <w:rPr>
                <w:b/>
                <w:szCs w:val="24"/>
                <w:u w:val="single"/>
              </w:rPr>
              <w:t xml:space="preserve"> </w:t>
            </w:r>
            <w:r w:rsidR="009F662E">
              <w:rPr>
                <w:b/>
                <w:szCs w:val="24"/>
                <w:u w:val="single"/>
              </w:rPr>
              <w:t xml:space="preserve">Strategiplan for DVF </w:t>
            </w:r>
            <w:r w:rsidR="00BE5240">
              <w:rPr>
                <w:b/>
                <w:szCs w:val="24"/>
                <w:u w:val="single"/>
              </w:rPr>
              <w:t>v/</w:t>
            </w:r>
            <w:r w:rsidR="009F662E">
              <w:rPr>
                <w:b/>
                <w:szCs w:val="24"/>
                <w:u w:val="single"/>
              </w:rPr>
              <w:t>AC og HSM</w:t>
            </w:r>
            <w:r w:rsidR="00BE5240" w:rsidRPr="00CE32A2">
              <w:rPr>
                <w:b/>
                <w:szCs w:val="24"/>
                <w:u w:val="single"/>
              </w:rPr>
              <w:t>.</w:t>
            </w:r>
          </w:p>
          <w:p w:rsidR="009E5160" w:rsidRDefault="009E5160" w:rsidP="009E5160">
            <w:pPr>
              <w:numPr>
                <w:ilvl w:val="0"/>
                <w:numId w:val="19"/>
              </w:numPr>
              <w:rPr>
                <w:szCs w:val="24"/>
              </w:rPr>
            </w:pPr>
            <w:r>
              <w:rPr>
                <w:szCs w:val="24"/>
              </w:rPr>
              <w:t>AC fortalte, at der er afviklet de første klubbesøg med henblik på at præsentere de aftalte strategiske spor og vende mulighederne for samarbejde. Det foregik i Aa</w:t>
            </w:r>
            <w:r w:rsidR="00BD4F9F">
              <w:rPr>
                <w:szCs w:val="24"/>
              </w:rPr>
              <w:t>r</w:t>
            </w:r>
            <w:r>
              <w:rPr>
                <w:szCs w:val="24"/>
              </w:rPr>
              <w:t>hus</w:t>
            </w:r>
            <w:r w:rsidR="00BD4F9F">
              <w:rPr>
                <w:szCs w:val="24"/>
              </w:rPr>
              <w:t>,</w:t>
            </w:r>
            <w:r>
              <w:rPr>
                <w:szCs w:val="24"/>
              </w:rPr>
              <w:t xml:space="preserve"> hvor 4 klubber var inviteret. Til mødet var Aarhus AK og VL 8600 mødt frem, og de havde givet udtryk for stor tilfredshed med, at DVF kom ud til klubberne. De kunne godt ønske en tættere kontakt og AC havde derfor opfordret dem til at tage kontakt til DVF’s kontor så snart de havde en forespørgsel, ide eller andet.</w:t>
            </w:r>
          </w:p>
          <w:p w:rsidR="00EA26FA" w:rsidRDefault="009E5160" w:rsidP="00614759">
            <w:pPr>
              <w:numPr>
                <w:ilvl w:val="0"/>
                <w:numId w:val="19"/>
              </w:numPr>
              <w:rPr>
                <w:szCs w:val="24"/>
              </w:rPr>
            </w:pPr>
            <w:r w:rsidRPr="00484ADF">
              <w:rPr>
                <w:szCs w:val="24"/>
              </w:rPr>
              <w:t xml:space="preserve">HSM præsenterede muligheden for at tilgå DIF’s E-læringsplatform, der gav mulighed for, at </w:t>
            </w:r>
            <w:r w:rsidR="00484ADF" w:rsidRPr="00484ADF">
              <w:rPr>
                <w:szCs w:val="24"/>
              </w:rPr>
              <w:t xml:space="preserve">gennemføre hele eller dele af DVF’s uddannelser som hjemmeopgaver på computer. Specielt </w:t>
            </w:r>
            <w:proofErr w:type="spellStart"/>
            <w:r w:rsidR="00484ADF" w:rsidRPr="00484ADF">
              <w:rPr>
                <w:szCs w:val="24"/>
              </w:rPr>
              <w:t>ifht</w:t>
            </w:r>
            <w:proofErr w:type="spellEnd"/>
            <w:r w:rsidR="00484ADF" w:rsidRPr="00484ADF">
              <w:rPr>
                <w:szCs w:val="24"/>
              </w:rPr>
              <w:t xml:space="preserve">. </w:t>
            </w:r>
            <w:proofErr w:type="gramStart"/>
            <w:r w:rsidR="00484ADF" w:rsidRPr="00484ADF">
              <w:rPr>
                <w:szCs w:val="24"/>
              </w:rPr>
              <w:t>de</w:t>
            </w:r>
            <w:proofErr w:type="gramEnd"/>
            <w:r w:rsidR="00484ADF" w:rsidRPr="00484ADF">
              <w:rPr>
                <w:szCs w:val="24"/>
              </w:rPr>
              <w:t xml:space="preserve"> nye uddannelse</w:t>
            </w:r>
            <w:r w:rsidR="00BD4F9F">
              <w:rPr>
                <w:szCs w:val="24"/>
              </w:rPr>
              <w:t>,</w:t>
            </w:r>
            <w:r w:rsidR="00484ADF" w:rsidRPr="00484ADF">
              <w:rPr>
                <w:szCs w:val="24"/>
              </w:rPr>
              <w:t xml:space="preserve"> der er lagt op til </w:t>
            </w:r>
            <w:r w:rsidR="003E641C">
              <w:rPr>
                <w:szCs w:val="24"/>
              </w:rPr>
              <w:t xml:space="preserve">i </w:t>
            </w:r>
            <w:r w:rsidR="00484ADF" w:rsidRPr="00484ADF">
              <w:rPr>
                <w:szCs w:val="24"/>
              </w:rPr>
              <w:t>de strategiske spor</w:t>
            </w:r>
            <w:r w:rsidR="00BD4F9F">
              <w:rPr>
                <w:szCs w:val="24"/>
              </w:rPr>
              <w:t xml:space="preserve"> var dette evt. relevant</w:t>
            </w:r>
            <w:r w:rsidR="00484ADF" w:rsidRPr="00484ADF">
              <w:rPr>
                <w:szCs w:val="24"/>
              </w:rPr>
              <w:t xml:space="preserve">. </w:t>
            </w:r>
            <w:r w:rsidR="00484ADF">
              <w:rPr>
                <w:szCs w:val="24"/>
              </w:rPr>
              <w:t>Adgang til platformen vil koste en engangsudgift på kr. 10.000,- samt et årligt abonnement på kr. 6.000,-. Herudover skal der i givet fald lægges arbejdstimer i udarbejdelsen af materiale/videoer.</w:t>
            </w:r>
            <w:r w:rsidR="00484ADF" w:rsidRPr="00484ADF">
              <w:rPr>
                <w:szCs w:val="24"/>
              </w:rPr>
              <w:br/>
              <w:t>Bestyrelsen kunne godt se mulighederne men fandt ikke</w:t>
            </w:r>
            <w:r w:rsidR="00BD4F9F">
              <w:rPr>
                <w:szCs w:val="24"/>
              </w:rPr>
              <w:t>,</w:t>
            </w:r>
            <w:r w:rsidR="00484ADF" w:rsidRPr="00484ADF">
              <w:rPr>
                <w:szCs w:val="24"/>
              </w:rPr>
              <w:t xml:space="preserve"> at DVF på nuværende tidspunkt havde økonomi til at tilkøbe platformen og udarbejde de nødvendige videoer til brug ved ud</w:t>
            </w:r>
            <w:r w:rsidR="00484ADF">
              <w:rPr>
                <w:szCs w:val="24"/>
              </w:rPr>
              <w:t>dannelser på nettet.</w:t>
            </w:r>
          </w:p>
          <w:p w:rsidR="0032377C" w:rsidRPr="00254027" w:rsidRDefault="0032377C" w:rsidP="0032377C">
            <w:pPr>
              <w:rPr>
                <w:b/>
                <w:szCs w:val="24"/>
                <w:u w:val="single"/>
              </w:rPr>
            </w:pPr>
            <w:r>
              <w:rPr>
                <w:szCs w:val="24"/>
              </w:rPr>
              <w:br/>
            </w:r>
            <w:r>
              <w:rPr>
                <w:b/>
                <w:szCs w:val="24"/>
                <w:u w:val="single"/>
              </w:rPr>
              <w:t>295 DVF bestyrelsesmøder v/ HSM</w:t>
            </w:r>
            <w:r w:rsidRPr="00CE32A2">
              <w:rPr>
                <w:b/>
                <w:szCs w:val="24"/>
                <w:u w:val="single"/>
              </w:rPr>
              <w:t>.</w:t>
            </w:r>
          </w:p>
          <w:p w:rsidR="008E6BC9" w:rsidRDefault="0032377C" w:rsidP="003E641C">
            <w:pPr>
              <w:numPr>
                <w:ilvl w:val="0"/>
                <w:numId w:val="19"/>
              </w:numPr>
              <w:rPr>
                <w:szCs w:val="24"/>
              </w:rPr>
            </w:pPr>
            <w:r>
              <w:rPr>
                <w:szCs w:val="24"/>
              </w:rPr>
              <w:t xml:space="preserve">Bestyrelsen besluttede sig for følgende møderække frem til DVF’s </w:t>
            </w:r>
            <w:proofErr w:type="spellStart"/>
            <w:r>
              <w:rPr>
                <w:szCs w:val="24"/>
              </w:rPr>
              <w:t>rep.møde</w:t>
            </w:r>
            <w:proofErr w:type="spellEnd"/>
            <w:r>
              <w:rPr>
                <w:szCs w:val="24"/>
              </w:rPr>
              <w:t xml:space="preserve"> 2019 den 11. </w:t>
            </w:r>
            <w:proofErr w:type="gramStart"/>
            <w:r>
              <w:rPr>
                <w:szCs w:val="24"/>
              </w:rPr>
              <w:t>maj;</w:t>
            </w:r>
            <w:r w:rsidR="003E641C">
              <w:rPr>
                <w:szCs w:val="24"/>
              </w:rPr>
              <w:br/>
            </w:r>
            <w:r w:rsidR="00985BFC">
              <w:rPr>
                <w:szCs w:val="24"/>
              </w:rPr>
              <w:t>Tirsdag</w:t>
            </w:r>
            <w:proofErr w:type="gramEnd"/>
            <w:r w:rsidR="00985BFC">
              <w:rPr>
                <w:szCs w:val="24"/>
              </w:rPr>
              <w:t xml:space="preserve"> den</w:t>
            </w:r>
            <w:r w:rsidR="003E641C">
              <w:rPr>
                <w:szCs w:val="24"/>
              </w:rPr>
              <w:t xml:space="preserve"> 4. sept. 2018</w:t>
            </w:r>
            <w:r w:rsidR="003E641C">
              <w:rPr>
                <w:szCs w:val="24"/>
              </w:rPr>
              <w:br/>
              <w:t xml:space="preserve">Tirsdag den 27. nov. 2018 </w:t>
            </w:r>
            <w:r w:rsidR="003E641C">
              <w:rPr>
                <w:szCs w:val="24"/>
              </w:rPr>
              <w:br/>
              <w:t>Tirsdag den 15. jan. 2019</w:t>
            </w:r>
            <w:r w:rsidR="00985BFC" w:rsidRPr="003E641C">
              <w:rPr>
                <w:szCs w:val="24"/>
              </w:rPr>
              <w:br/>
            </w:r>
            <w:r w:rsidR="003E641C">
              <w:rPr>
                <w:szCs w:val="24"/>
              </w:rPr>
              <w:t>Tirsdag den 26. feb. 2019</w:t>
            </w:r>
            <w:r w:rsidR="003E641C">
              <w:rPr>
                <w:szCs w:val="24"/>
              </w:rPr>
              <w:br/>
              <w:t>Tirsdag den 9. apr. 2019</w:t>
            </w:r>
            <w:r w:rsidR="00985BFC" w:rsidRPr="003E641C">
              <w:rPr>
                <w:szCs w:val="24"/>
              </w:rPr>
              <w:br/>
            </w:r>
            <w:r w:rsidR="00BD4F9F">
              <w:rPr>
                <w:szCs w:val="24"/>
              </w:rPr>
              <w:t>HSM vil påføre datoerne i Terminslisten.</w:t>
            </w:r>
          </w:p>
          <w:p w:rsidR="00BD4F9F" w:rsidRPr="003E641C" w:rsidRDefault="00BD4F9F" w:rsidP="00BD4F9F">
            <w:pPr>
              <w:ind w:left="360"/>
              <w:rPr>
                <w:szCs w:val="24"/>
              </w:rPr>
            </w:pPr>
          </w:p>
          <w:p w:rsidR="00EA26FA" w:rsidRPr="00163817" w:rsidRDefault="00712BD0" w:rsidP="00EA26FA">
            <w:pPr>
              <w:rPr>
                <w:b/>
                <w:szCs w:val="24"/>
                <w:u w:val="single"/>
              </w:rPr>
            </w:pPr>
            <w:r>
              <w:rPr>
                <w:b/>
                <w:szCs w:val="24"/>
                <w:u w:val="single"/>
              </w:rPr>
              <w:t>2</w:t>
            </w:r>
            <w:r w:rsidR="0032377C">
              <w:rPr>
                <w:b/>
                <w:szCs w:val="24"/>
                <w:u w:val="single"/>
              </w:rPr>
              <w:t>95</w:t>
            </w:r>
            <w:r w:rsidR="0087371D">
              <w:rPr>
                <w:b/>
                <w:szCs w:val="24"/>
                <w:u w:val="single"/>
              </w:rPr>
              <w:t xml:space="preserve"> Kommende stævner</w:t>
            </w:r>
            <w:r w:rsidR="00EA26FA" w:rsidRPr="00163817">
              <w:rPr>
                <w:b/>
                <w:szCs w:val="24"/>
                <w:u w:val="single"/>
              </w:rPr>
              <w:t>.</w:t>
            </w:r>
          </w:p>
          <w:p w:rsidR="0087371D" w:rsidRPr="00FA0797" w:rsidRDefault="0087371D" w:rsidP="0087371D">
            <w:pPr>
              <w:numPr>
                <w:ilvl w:val="0"/>
                <w:numId w:val="13"/>
              </w:numPr>
              <w:rPr>
                <w:b/>
                <w:i/>
              </w:rPr>
            </w:pPr>
            <w:r>
              <w:rPr>
                <w:b/>
                <w:i/>
              </w:rPr>
              <w:t xml:space="preserve">DM Hold </w:t>
            </w:r>
            <w:r w:rsidR="00484ADF">
              <w:rPr>
                <w:b/>
                <w:i/>
              </w:rPr>
              <w:t xml:space="preserve">Finale </w:t>
            </w:r>
            <w:r w:rsidRPr="00FA0797">
              <w:rPr>
                <w:b/>
                <w:i/>
              </w:rPr>
              <w:t xml:space="preserve">den </w:t>
            </w:r>
            <w:r>
              <w:rPr>
                <w:b/>
                <w:i/>
              </w:rPr>
              <w:t>26</w:t>
            </w:r>
            <w:r w:rsidRPr="00FA0797">
              <w:rPr>
                <w:b/>
                <w:i/>
              </w:rPr>
              <w:t xml:space="preserve">. </w:t>
            </w:r>
            <w:r>
              <w:rPr>
                <w:b/>
                <w:i/>
              </w:rPr>
              <w:t>maj i København Ø.</w:t>
            </w:r>
          </w:p>
          <w:p w:rsidR="00DD5E31" w:rsidRDefault="0087371D" w:rsidP="0087371D">
            <w:pPr>
              <w:ind w:left="360"/>
              <w:rPr>
                <w:szCs w:val="24"/>
              </w:rPr>
            </w:pPr>
            <w:r>
              <w:rPr>
                <w:szCs w:val="24"/>
              </w:rPr>
              <w:t>EJ, AC og ABN deltager!</w:t>
            </w:r>
          </w:p>
          <w:p w:rsidR="0032377C" w:rsidRDefault="0087371D" w:rsidP="0032377C">
            <w:pPr>
              <w:ind w:left="360"/>
            </w:pPr>
            <w:r>
              <w:rPr>
                <w:szCs w:val="24"/>
              </w:rPr>
              <w:t xml:space="preserve">HSM </w:t>
            </w:r>
            <w:r w:rsidR="00484ADF">
              <w:rPr>
                <w:szCs w:val="24"/>
              </w:rPr>
              <w:t>blev pålagt at promovere for stævnet på hjemmeside og Facebook</w:t>
            </w:r>
            <w:r w:rsidR="00484ADF">
              <w:rPr>
                <w:szCs w:val="24"/>
              </w:rPr>
              <w:br/>
              <w:t>ABN kritiserede beslutningen om ikke at streame fra stævnet.</w:t>
            </w:r>
            <w:r w:rsidR="0032377C">
              <w:rPr>
                <w:szCs w:val="24"/>
              </w:rPr>
              <w:t xml:space="preserve"> Han fandt</w:t>
            </w:r>
            <w:r w:rsidR="00BD4F9F">
              <w:rPr>
                <w:szCs w:val="24"/>
              </w:rPr>
              <w:t>,</w:t>
            </w:r>
            <w:r w:rsidR="0032377C">
              <w:rPr>
                <w:szCs w:val="24"/>
              </w:rPr>
              <w:t xml:space="preserve"> at det netop var dette mesterskab sammen med DM Senior</w:t>
            </w:r>
            <w:r w:rsidR="00BD4F9F">
              <w:rPr>
                <w:szCs w:val="24"/>
              </w:rPr>
              <w:t>,</w:t>
            </w:r>
            <w:r w:rsidR="0032377C">
              <w:rPr>
                <w:szCs w:val="24"/>
              </w:rPr>
              <w:t xml:space="preserve"> der var de mest relevante at får vist/promoveret.</w:t>
            </w:r>
            <w:r w:rsidR="00484ADF">
              <w:rPr>
                <w:szCs w:val="24"/>
              </w:rPr>
              <w:t xml:space="preserve"> EJ svarede</w:t>
            </w:r>
            <w:r w:rsidR="00BD4F9F">
              <w:rPr>
                <w:szCs w:val="24"/>
              </w:rPr>
              <w:t>,</w:t>
            </w:r>
            <w:r w:rsidR="00484ADF">
              <w:rPr>
                <w:szCs w:val="24"/>
              </w:rPr>
              <w:t xml:space="preserve"> at det ikke havde været muligt at finde sponsorere til at dække en streaming</w:t>
            </w:r>
            <w:r w:rsidR="0032377C">
              <w:rPr>
                <w:szCs w:val="24"/>
              </w:rPr>
              <w:t xml:space="preserve"> på trods af</w:t>
            </w:r>
            <w:r w:rsidR="00BD4F9F">
              <w:rPr>
                <w:szCs w:val="24"/>
              </w:rPr>
              <w:t>,</w:t>
            </w:r>
            <w:r w:rsidR="0032377C">
              <w:rPr>
                <w:szCs w:val="24"/>
              </w:rPr>
              <w:t xml:space="preserve"> at han selv og </w:t>
            </w:r>
            <w:proofErr w:type="spellStart"/>
            <w:r w:rsidR="0032377C">
              <w:rPr>
                <w:szCs w:val="24"/>
              </w:rPr>
              <w:t>Zibrasport</w:t>
            </w:r>
            <w:proofErr w:type="spellEnd"/>
            <w:r w:rsidR="0032377C">
              <w:rPr>
                <w:szCs w:val="24"/>
              </w:rPr>
              <w:t xml:space="preserve"> havde været opsøgende.</w:t>
            </w:r>
            <w:r w:rsidR="0032377C">
              <w:t xml:space="preserve"> </w:t>
            </w:r>
            <w:r w:rsidR="0032377C">
              <w:br/>
              <w:t xml:space="preserve">FP vil gerne </w:t>
            </w:r>
            <w:r w:rsidR="00FB6C93">
              <w:t xml:space="preserve">følge op på jagten på </w:t>
            </w:r>
            <w:r w:rsidR="0032377C">
              <w:t>sponsorer til fremtidige st</w:t>
            </w:r>
            <w:r w:rsidR="00BD4F9F">
              <w:t>r</w:t>
            </w:r>
            <w:r w:rsidR="0032377C">
              <w:t>eaminger</w:t>
            </w:r>
            <w:r w:rsidR="00FB6C93">
              <w:t>, såfremt lejligheden bød sig</w:t>
            </w:r>
            <w:r w:rsidR="0032377C">
              <w:t>.</w:t>
            </w:r>
            <w:r w:rsidR="00FB6C93">
              <w:br/>
            </w:r>
          </w:p>
          <w:p w:rsidR="0032377C" w:rsidRPr="0032377C" w:rsidRDefault="0032377C" w:rsidP="0032377C">
            <w:pPr>
              <w:numPr>
                <w:ilvl w:val="0"/>
                <w:numId w:val="13"/>
              </w:numPr>
              <w:rPr>
                <w:b/>
                <w:i/>
              </w:rPr>
            </w:pPr>
            <w:r w:rsidRPr="0032377C">
              <w:rPr>
                <w:b/>
                <w:i/>
              </w:rPr>
              <w:lastRenderedPageBreak/>
              <w:t>DM 5-kamp den 9.-10. juni i Kastrup.</w:t>
            </w:r>
          </w:p>
          <w:p w:rsidR="0032377C" w:rsidRPr="0032377C" w:rsidRDefault="0032377C" w:rsidP="0032377C">
            <w:pPr>
              <w:ind w:left="360"/>
            </w:pPr>
            <w:r>
              <w:t>AC, EJ deltager og ABN vil være tilstede som træner for IK 99.</w:t>
            </w:r>
          </w:p>
          <w:p w:rsidR="0032377C" w:rsidRDefault="0032377C" w:rsidP="0032377C">
            <w:pPr>
              <w:numPr>
                <w:ilvl w:val="0"/>
                <w:numId w:val="13"/>
              </w:numPr>
              <w:rPr>
                <w:b/>
                <w:szCs w:val="24"/>
                <w:u w:val="single"/>
              </w:rPr>
            </w:pPr>
            <w:r w:rsidRPr="003E641C">
              <w:rPr>
                <w:b/>
                <w:i/>
              </w:rPr>
              <w:t>Øst/Vest B-mesterskab den 11. aug.</w:t>
            </w:r>
            <w:r w:rsidRPr="003E641C">
              <w:rPr>
                <w:b/>
                <w:i/>
              </w:rPr>
              <w:br/>
            </w:r>
            <w:r>
              <w:t>Der er endnu ikke fundet arrangør af Øst B-</w:t>
            </w:r>
            <w:proofErr w:type="gramStart"/>
            <w:r>
              <w:t>mesterskabet!</w:t>
            </w:r>
            <w:r w:rsidR="003E641C">
              <w:br/>
            </w:r>
            <w:r>
              <w:t>VL</w:t>
            </w:r>
            <w:proofErr w:type="gramEnd"/>
            <w:r>
              <w:t xml:space="preserve"> 8600 (i Silkeborg) har tilbudt at afholde Vest B-mesterskabet såfremt det kunne rykkes til den 18. aug., hvilket bestyrelsen godtog.</w:t>
            </w:r>
            <w:r>
              <w:br/>
              <w:t>AC vil således deltage i begge stævner</w:t>
            </w:r>
            <w:r w:rsidR="00BD4F9F">
              <w:t>,</w:t>
            </w:r>
            <w:r>
              <w:t xml:space="preserve"> og der påtænkes, at afvikle kursus i stævnestyring ved begge m</w:t>
            </w:r>
            <w:r w:rsidR="003E641C">
              <w:t>e</w:t>
            </w:r>
            <w:r>
              <w:t>sterskaber.</w:t>
            </w:r>
            <w:r>
              <w:br/>
            </w:r>
          </w:p>
          <w:p w:rsidR="0032377C" w:rsidRPr="007126A0" w:rsidRDefault="0032377C" w:rsidP="0032377C">
            <w:pPr>
              <w:rPr>
                <w:b/>
                <w:szCs w:val="24"/>
                <w:u w:val="single"/>
              </w:rPr>
            </w:pPr>
            <w:r>
              <w:rPr>
                <w:b/>
                <w:szCs w:val="24"/>
                <w:u w:val="single"/>
              </w:rPr>
              <w:t>296 Evt.</w:t>
            </w:r>
          </w:p>
          <w:p w:rsidR="0032377C" w:rsidRDefault="0032377C" w:rsidP="0032377C">
            <w:pPr>
              <w:ind w:left="360"/>
              <w:rPr>
                <w:szCs w:val="24"/>
              </w:rPr>
            </w:pPr>
            <w:r>
              <w:rPr>
                <w:szCs w:val="24"/>
              </w:rPr>
              <w:t>Der var intet til punktet</w:t>
            </w:r>
          </w:p>
          <w:p w:rsidR="0032377C" w:rsidRDefault="0032377C" w:rsidP="0032377C">
            <w:pPr>
              <w:ind w:left="360"/>
              <w:rPr>
                <w:b/>
                <w:szCs w:val="24"/>
                <w:u w:val="single"/>
              </w:rPr>
            </w:pPr>
          </w:p>
          <w:p w:rsidR="00B951FA" w:rsidRDefault="00B951FA" w:rsidP="00B951FA">
            <w:pPr>
              <w:rPr>
                <w:b/>
                <w:szCs w:val="24"/>
                <w:u w:val="single"/>
              </w:rPr>
            </w:pPr>
            <w:r w:rsidRPr="00313484">
              <w:rPr>
                <w:b/>
                <w:szCs w:val="24"/>
                <w:u w:val="single"/>
              </w:rPr>
              <w:t>Næste bestyrelsesmøde:</w:t>
            </w:r>
          </w:p>
          <w:p w:rsidR="00200B78" w:rsidRDefault="00B951FA" w:rsidP="00200B78">
            <w:pPr>
              <w:ind w:left="567" w:hanging="567"/>
              <w:rPr>
                <w:szCs w:val="24"/>
              </w:rPr>
            </w:pPr>
            <w:r>
              <w:rPr>
                <w:szCs w:val="24"/>
              </w:rPr>
              <w:t xml:space="preserve">        </w:t>
            </w:r>
            <w:r w:rsidR="00200B78">
              <w:rPr>
                <w:szCs w:val="24"/>
              </w:rPr>
              <w:t xml:space="preserve"> </w:t>
            </w:r>
            <w:r w:rsidR="0087371D">
              <w:rPr>
                <w:szCs w:val="24"/>
              </w:rPr>
              <w:t xml:space="preserve">Lørdag </w:t>
            </w:r>
            <w:r w:rsidRPr="005901C3">
              <w:rPr>
                <w:szCs w:val="24"/>
              </w:rPr>
              <w:t>den</w:t>
            </w:r>
            <w:r w:rsidR="00B960D3">
              <w:rPr>
                <w:szCs w:val="24"/>
              </w:rPr>
              <w:t xml:space="preserve"> </w:t>
            </w:r>
            <w:r w:rsidR="0087371D">
              <w:rPr>
                <w:szCs w:val="24"/>
              </w:rPr>
              <w:t>4</w:t>
            </w:r>
            <w:r>
              <w:rPr>
                <w:szCs w:val="24"/>
              </w:rPr>
              <w:t>.</w:t>
            </w:r>
            <w:r w:rsidRPr="005901C3">
              <w:rPr>
                <w:szCs w:val="24"/>
              </w:rPr>
              <w:t xml:space="preserve"> </w:t>
            </w:r>
            <w:r w:rsidR="003E641C">
              <w:rPr>
                <w:szCs w:val="24"/>
              </w:rPr>
              <w:t xml:space="preserve">sept. </w:t>
            </w:r>
            <w:r w:rsidR="00CE022E">
              <w:rPr>
                <w:szCs w:val="24"/>
              </w:rPr>
              <w:t>201</w:t>
            </w:r>
            <w:r w:rsidR="007D345F">
              <w:rPr>
                <w:szCs w:val="24"/>
              </w:rPr>
              <w:t>8</w:t>
            </w:r>
            <w:r w:rsidR="00B6395F">
              <w:rPr>
                <w:szCs w:val="24"/>
              </w:rPr>
              <w:t xml:space="preserve"> kl. </w:t>
            </w:r>
            <w:r w:rsidR="003E641C">
              <w:rPr>
                <w:szCs w:val="24"/>
              </w:rPr>
              <w:t>17</w:t>
            </w:r>
            <w:r>
              <w:rPr>
                <w:szCs w:val="24"/>
              </w:rPr>
              <w:t>.0</w:t>
            </w:r>
            <w:r w:rsidR="00CE3BA6">
              <w:rPr>
                <w:szCs w:val="24"/>
              </w:rPr>
              <w:t>0 i Idrættens Hus, Brøndby</w:t>
            </w:r>
            <w:r w:rsidR="00ED30FC">
              <w:rPr>
                <w:szCs w:val="24"/>
              </w:rPr>
              <w:t>.</w:t>
            </w:r>
            <w:r w:rsidR="0057329A">
              <w:rPr>
                <w:szCs w:val="24"/>
              </w:rPr>
              <w:t xml:space="preserve"> </w:t>
            </w:r>
            <w:r w:rsidR="00200B78">
              <w:rPr>
                <w:szCs w:val="24"/>
              </w:rPr>
              <w:t xml:space="preserve"> </w:t>
            </w:r>
          </w:p>
          <w:p w:rsidR="00CE3BA6" w:rsidRDefault="00CE3BA6" w:rsidP="00A72CC4"/>
          <w:p w:rsidR="006E662C" w:rsidRDefault="006A3577" w:rsidP="00A72CC4">
            <w:r>
              <w:t>Ref.</w:t>
            </w:r>
            <w:r w:rsidR="00A72CC4">
              <w:t xml:space="preserve"> </w:t>
            </w:r>
            <w:r w:rsidR="008D6348">
              <w:t>Henrik Schou Madsen</w:t>
            </w:r>
          </w:p>
        </w:tc>
        <w:tc>
          <w:tcPr>
            <w:tcW w:w="919" w:type="dxa"/>
          </w:tcPr>
          <w:p w:rsidR="00313484" w:rsidRPr="0053088E" w:rsidRDefault="00313484" w:rsidP="00313484">
            <w:pPr>
              <w:rPr>
                <w:lang w:val="en-US"/>
              </w:rPr>
            </w:pPr>
          </w:p>
          <w:p w:rsidR="005901C3" w:rsidRPr="0053088E" w:rsidRDefault="005901C3" w:rsidP="00313484">
            <w:pPr>
              <w:rPr>
                <w:lang w:val="en-US"/>
              </w:rPr>
            </w:pPr>
          </w:p>
          <w:p w:rsidR="005901C3" w:rsidRPr="0053088E" w:rsidRDefault="005901C3" w:rsidP="00313484">
            <w:pPr>
              <w:rPr>
                <w:lang w:val="en-US"/>
              </w:rPr>
            </w:pPr>
          </w:p>
          <w:p w:rsidR="00735E69" w:rsidRPr="0053088E" w:rsidRDefault="00735E69"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EA3F2E" w:rsidRPr="0053088E" w:rsidRDefault="00EA3F2E" w:rsidP="00965D00">
            <w:pPr>
              <w:rPr>
                <w:lang w:val="en-US"/>
              </w:rPr>
            </w:pPr>
          </w:p>
          <w:p w:rsidR="00EA3F2E" w:rsidRPr="0053088E" w:rsidRDefault="00EA3F2E" w:rsidP="00965D00">
            <w:pPr>
              <w:rPr>
                <w:lang w:val="en-US"/>
              </w:rPr>
            </w:pPr>
          </w:p>
          <w:p w:rsidR="00EA3F2E" w:rsidRPr="0053088E" w:rsidRDefault="00EA3F2E"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Default="00BD4F9F" w:rsidP="00965D00">
            <w:pPr>
              <w:rPr>
                <w:lang w:val="en-US"/>
              </w:rPr>
            </w:pPr>
            <w:r>
              <w:rPr>
                <w:lang w:val="en-US"/>
              </w:rPr>
              <w:t>HSM</w:t>
            </w:r>
          </w:p>
          <w:p w:rsidR="00BD4F9F" w:rsidRDefault="00BD4F9F" w:rsidP="00965D00">
            <w:pPr>
              <w:rPr>
                <w:lang w:val="en-US"/>
              </w:rPr>
            </w:pPr>
          </w:p>
          <w:p w:rsidR="00BD4F9F" w:rsidRDefault="00BD4F9F" w:rsidP="00965D00">
            <w:pPr>
              <w:rPr>
                <w:lang w:val="en-US"/>
              </w:rPr>
            </w:pPr>
          </w:p>
          <w:p w:rsidR="00BD4F9F" w:rsidRDefault="00BD4F9F" w:rsidP="00965D00">
            <w:pPr>
              <w:rPr>
                <w:lang w:val="en-US"/>
              </w:rPr>
            </w:pPr>
          </w:p>
          <w:p w:rsidR="00BD4F9F" w:rsidRPr="00DD5E31" w:rsidRDefault="00BD4F9F"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BD4F9F" w:rsidP="00965D00">
            <w:pPr>
              <w:rPr>
                <w:lang w:val="en-US"/>
              </w:rPr>
            </w:pPr>
            <w:r>
              <w:rPr>
                <w:lang w:val="en-US"/>
              </w:rPr>
              <w:t>HSM</w:t>
            </w:r>
          </w:p>
          <w:p w:rsidR="00965D00" w:rsidRPr="00DD5E31" w:rsidRDefault="00965D00" w:rsidP="00965D00">
            <w:pPr>
              <w:rPr>
                <w:lang w:val="en-US"/>
              </w:rPr>
            </w:pPr>
          </w:p>
          <w:p w:rsidR="00965D00" w:rsidRDefault="00965D00" w:rsidP="00965D00">
            <w:pPr>
              <w:rPr>
                <w:lang w:val="en-US"/>
              </w:rPr>
            </w:pPr>
          </w:p>
          <w:p w:rsidR="00BD4F9F" w:rsidRDefault="00BD4F9F" w:rsidP="00965D00">
            <w:pPr>
              <w:rPr>
                <w:lang w:val="en-US"/>
              </w:rPr>
            </w:pPr>
          </w:p>
          <w:p w:rsidR="00BD4F9F" w:rsidRDefault="00BD4F9F" w:rsidP="00965D00">
            <w:pPr>
              <w:rPr>
                <w:lang w:val="en-US"/>
              </w:rPr>
            </w:pPr>
          </w:p>
          <w:p w:rsidR="00BD4F9F" w:rsidRPr="00DD5E31" w:rsidRDefault="00BD4F9F"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A72CC4" w:rsidRPr="00DD5E31" w:rsidRDefault="00A72CC4" w:rsidP="00965D00">
            <w:pPr>
              <w:rPr>
                <w:lang w:val="en-US"/>
              </w:rPr>
            </w:pPr>
          </w:p>
          <w:p w:rsidR="00A72CC4" w:rsidRPr="00DD5E31" w:rsidRDefault="00A72CC4"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A72CC4" w:rsidRPr="00DD5E31" w:rsidRDefault="00A72CC4" w:rsidP="00965D00">
            <w:pPr>
              <w:rPr>
                <w:lang w:val="en-US"/>
              </w:rPr>
            </w:pPr>
          </w:p>
          <w:p w:rsidR="00965D00" w:rsidRDefault="00965D00" w:rsidP="00965D00">
            <w:pPr>
              <w:rPr>
                <w:lang w:val="en-US"/>
              </w:rPr>
            </w:pPr>
          </w:p>
          <w:p w:rsidR="0017566C" w:rsidRPr="00A72162" w:rsidRDefault="0017566C"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AE600A" w:rsidRPr="00A72162" w:rsidRDefault="00AE600A" w:rsidP="00965D00">
            <w:pPr>
              <w:rPr>
                <w:lang w:val="en-US"/>
              </w:rPr>
            </w:pPr>
          </w:p>
          <w:p w:rsidR="00AE600A" w:rsidRPr="00A72162" w:rsidRDefault="00AE600A"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965D00" w:rsidRPr="00A72162" w:rsidRDefault="00BD4F9F" w:rsidP="00965D00">
            <w:pPr>
              <w:rPr>
                <w:lang w:val="en-US"/>
              </w:rPr>
            </w:pPr>
            <w:r>
              <w:rPr>
                <w:lang w:val="en-US"/>
              </w:rPr>
              <w:t>HSM</w:t>
            </w:r>
          </w:p>
          <w:p w:rsidR="00A72CC4" w:rsidRPr="00A72162" w:rsidRDefault="00A72CC4"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F5517A" w:rsidRPr="00A72162" w:rsidRDefault="00F5517A" w:rsidP="00965D00">
            <w:pPr>
              <w:rPr>
                <w:lang w:val="en-US"/>
              </w:rPr>
            </w:pPr>
          </w:p>
          <w:p w:rsidR="00FD21BA" w:rsidRPr="00A72162" w:rsidRDefault="00FD21BA" w:rsidP="00FD21BA">
            <w:pPr>
              <w:rPr>
                <w:lang w:val="en-US"/>
              </w:rPr>
            </w:pPr>
          </w:p>
          <w:p w:rsidR="00965D00" w:rsidRPr="00A72162" w:rsidRDefault="00965D00"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965D00" w:rsidRPr="00A72162" w:rsidRDefault="00965D00" w:rsidP="006E662C">
            <w:pPr>
              <w:rPr>
                <w:lang w:val="en-US"/>
              </w:rPr>
            </w:pPr>
          </w:p>
          <w:p w:rsidR="005E66D6" w:rsidRPr="00A72162" w:rsidRDefault="005E66D6" w:rsidP="006E662C">
            <w:pPr>
              <w:rPr>
                <w:lang w:val="en-US"/>
              </w:rPr>
            </w:pPr>
          </w:p>
          <w:p w:rsidR="005E66D6" w:rsidRPr="00A72162" w:rsidRDefault="005E66D6" w:rsidP="006E662C">
            <w:pPr>
              <w:rPr>
                <w:lang w:val="en-US"/>
              </w:rPr>
            </w:pPr>
          </w:p>
          <w:p w:rsidR="005E66D6" w:rsidRPr="00A72162" w:rsidRDefault="005E66D6" w:rsidP="006E662C">
            <w:pPr>
              <w:rPr>
                <w:lang w:val="en-US"/>
              </w:rPr>
            </w:pPr>
          </w:p>
          <w:p w:rsidR="005E66D6" w:rsidRPr="00A72162" w:rsidRDefault="005E66D6" w:rsidP="006E662C">
            <w:pPr>
              <w:rPr>
                <w:lang w:val="en-US"/>
              </w:rPr>
            </w:pPr>
          </w:p>
          <w:p w:rsidR="005E66D6" w:rsidRPr="00A72162" w:rsidRDefault="005E66D6" w:rsidP="006E662C">
            <w:pPr>
              <w:rPr>
                <w:lang w:val="en-US"/>
              </w:rPr>
            </w:pPr>
          </w:p>
          <w:p w:rsidR="00BF7AD9" w:rsidRPr="00A72162" w:rsidRDefault="00BF7AD9" w:rsidP="006E662C">
            <w:pPr>
              <w:rPr>
                <w:lang w:val="en-US"/>
              </w:rPr>
            </w:pPr>
          </w:p>
          <w:p w:rsidR="00BF7AD9" w:rsidRPr="00A72162" w:rsidRDefault="00BF7AD9" w:rsidP="006E662C">
            <w:pPr>
              <w:rPr>
                <w:lang w:val="en-US"/>
              </w:rPr>
            </w:pPr>
          </w:p>
          <w:p w:rsidR="00BF7AD9" w:rsidRPr="00A72162" w:rsidRDefault="00BF7AD9" w:rsidP="006E662C">
            <w:pPr>
              <w:rPr>
                <w:lang w:val="en-US"/>
              </w:rPr>
            </w:pPr>
          </w:p>
          <w:p w:rsidR="003B79DB" w:rsidRPr="00DD5E31" w:rsidRDefault="003B79DB" w:rsidP="006E662C">
            <w:pPr>
              <w:rPr>
                <w:lang w:val="en-US"/>
              </w:rPr>
            </w:pPr>
          </w:p>
          <w:p w:rsidR="0017566C" w:rsidRPr="00DD5E31" w:rsidRDefault="0017566C" w:rsidP="006E662C">
            <w:pPr>
              <w:rPr>
                <w:lang w:val="en-US"/>
              </w:rPr>
            </w:pPr>
          </w:p>
          <w:p w:rsidR="0017566C" w:rsidRPr="00DD5E31" w:rsidRDefault="0017566C" w:rsidP="006E662C">
            <w:pPr>
              <w:rPr>
                <w:lang w:val="en-US"/>
              </w:rPr>
            </w:pPr>
          </w:p>
          <w:p w:rsidR="0017566C" w:rsidRPr="00DD5E31" w:rsidRDefault="0017566C" w:rsidP="006E662C">
            <w:pPr>
              <w:rPr>
                <w:lang w:val="en-US"/>
              </w:rPr>
            </w:pPr>
          </w:p>
          <w:p w:rsidR="00BF7AD9" w:rsidRPr="00DD5E31" w:rsidRDefault="00BF7AD9" w:rsidP="006E662C">
            <w:pPr>
              <w:rPr>
                <w:lang w:val="en-US"/>
              </w:rPr>
            </w:pPr>
          </w:p>
          <w:p w:rsidR="00BF7AD9" w:rsidRPr="00DD5E31" w:rsidRDefault="00BF7AD9" w:rsidP="006E662C">
            <w:pPr>
              <w:rPr>
                <w:lang w:val="en-US"/>
              </w:rPr>
            </w:pPr>
          </w:p>
          <w:p w:rsidR="00BF7AD9" w:rsidRPr="00DD5E31" w:rsidRDefault="00BF7AD9" w:rsidP="006E662C">
            <w:pPr>
              <w:rPr>
                <w:lang w:val="en-US"/>
              </w:rPr>
            </w:pPr>
          </w:p>
          <w:p w:rsidR="00AE600A" w:rsidRPr="00DD5E31" w:rsidRDefault="00AE600A" w:rsidP="006E662C">
            <w:pPr>
              <w:rPr>
                <w:lang w:val="en-US"/>
              </w:rPr>
            </w:pPr>
          </w:p>
          <w:p w:rsidR="00BF7AD9" w:rsidRPr="00DD5E31" w:rsidRDefault="00BF7AD9" w:rsidP="006E662C">
            <w:pPr>
              <w:rPr>
                <w:lang w:val="en-US"/>
              </w:rPr>
            </w:pPr>
          </w:p>
          <w:p w:rsidR="00BF7AD9" w:rsidRPr="00DD5E31" w:rsidRDefault="00BF7AD9" w:rsidP="00FD21BA">
            <w:pPr>
              <w:rPr>
                <w:lang w:val="en-US"/>
              </w:rPr>
            </w:pPr>
          </w:p>
          <w:p w:rsidR="00FD21BA" w:rsidRPr="00DD5E31" w:rsidRDefault="00FD21BA" w:rsidP="00FD21BA">
            <w:pPr>
              <w:rPr>
                <w:lang w:val="en-US"/>
              </w:rPr>
            </w:pPr>
          </w:p>
          <w:p w:rsidR="00FD21BA" w:rsidRPr="00DD5E31" w:rsidRDefault="00FD21BA" w:rsidP="00FD21BA">
            <w:pPr>
              <w:rPr>
                <w:lang w:val="en-US"/>
              </w:rPr>
            </w:pPr>
          </w:p>
          <w:p w:rsidR="00FD21BA" w:rsidRPr="00DD5E31" w:rsidRDefault="00FD21BA" w:rsidP="00FD21BA">
            <w:pPr>
              <w:rPr>
                <w:lang w:val="en-US"/>
              </w:rPr>
            </w:pPr>
          </w:p>
          <w:p w:rsidR="00FD21BA" w:rsidRPr="00DD5E31" w:rsidRDefault="00FD21BA" w:rsidP="00FD21BA">
            <w:pPr>
              <w:rPr>
                <w:lang w:val="en-US"/>
              </w:rPr>
            </w:pPr>
          </w:p>
          <w:p w:rsidR="00FD21BA" w:rsidRPr="00DD5E31" w:rsidRDefault="00FD21BA" w:rsidP="00B6395F">
            <w:pPr>
              <w:rPr>
                <w:lang w:val="en-US"/>
              </w:rPr>
            </w:pPr>
          </w:p>
          <w:p w:rsidR="0017566C" w:rsidRPr="00DD5E31" w:rsidRDefault="0017566C" w:rsidP="00B6395F">
            <w:pPr>
              <w:rPr>
                <w:lang w:val="en-US"/>
              </w:rPr>
            </w:pPr>
          </w:p>
          <w:p w:rsidR="0017566C" w:rsidRPr="00DD5E31" w:rsidRDefault="005A267D" w:rsidP="00B6395F">
            <w:pPr>
              <w:rPr>
                <w:lang w:val="en-US"/>
              </w:rPr>
            </w:pPr>
            <w:r>
              <w:rPr>
                <w:lang w:val="en-US"/>
              </w:rPr>
              <w:t>HSM</w:t>
            </w:r>
          </w:p>
          <w:p w:rsidR="0017566C" w:rsidRPr="00DD5E31" w:rsidRDefault="0017566C" w:rsidP="00B6395F">
            <w:pPr>
              <w:rPr>
                <w:lang w:val="en-US"/>
              </w:rPr>
            </w:pPr>
          </w:p>
          <w:p w:rsidR="001158CD" w:rsidRPr="00DD5E31" w:rsidRDefault="001158CD" w:rsidP="00B6395F">
            <w:pPr>
              <w:rPr>
                <w:lang w:val="en-US"/>
              </w:rPr>
            </w:pPr>
          </w:p>
          <w:p w:rsidR="001158CD" w:rsidRPr="00DD5E31" w:rsidRDefault="001158CD" w:rsidP="00B6395F">
            <w:pPr>
              <w:rPr>
                <w:lang w:val="en-US"/>
              </w:rPr>
            </w:pPr>
          </w:p>
          <w:p w:rsidR="0017566C" w:rsidRPr="00DD5E31" w:rsidRDefault="0017566C" w:rsidP="00B6395F">
            <w:pPr>
              <w:rPr>
                <w:lang w:val="en-US"/>
              </w:rPr>
            </w:pPr>
          </w:p>
          <w:p w:rsidR="0017566C" w:rsidRPr="00DD5E31" w:rsidRDefault="0017566C" w:rsidP="00B6395F">
            <w:pPr>
              <w:rPr>
                <w:lang w:val="en-US"/>
              </w:rPr>
            </w:pPr>
          </w:p>
          <w:p w:rsidR="0017566C" w:rsidRPr="00DD5E31" w:rsidRDefault="0017566C" w:rsidP="00B6395F">
            <w:pPr>
              <w:rPr>
                <w:lang w:val="en-US"/>
              </w:rPr>
            </w:pPr>
          </w:p>
          <w:p w:rsidR="001158CD" w:rsidRPr="00DD5E31" w:rsidRDefault="001158CD" w:rsidP="00B6395F">
            <w:pPr>
              <w:rPr>
                <w:lang w:val="en-US"/>
              </w:rPr>
            </w:pPr>
          </w:p>
          <w:p w:rsidR="001158CD" w:rsidRPr="00DD5E31" w:rsidRDefault="001158CD" w:rsidP="00B6395F">
            <w:pPr>
              <w:rPr>
                <w:lang w:val="en-US"/>
              </w:rPr>
            </w:pPr>
          </w:p>
          <w:p w:rsidR="00854B50" w:rsidRPr="00DD5E31" w:rsidRDefault="00854B50" w:rsidP="00B6395F">
            <w:pPr>
              <w:rPr>
                <w:lang w:val="en-US"/>
              </w:rPr>
            </w:pPr>
          </w:p>
          <w:p w:rsidR="00854B50" w:rsidRPr="00DD5E31" w:rsidRDefault="00854B50" w:rsidP="00B6395F">
            <w:pPr>
              <w:rPr>
                <w:lang w:val="en-US"/>
              </w:rPr>
            </w:pPr>
          </w:p>
          <w:p w:rsidR="0057329A" w:rsidRPr="00DD5E31" w:rsidRDefault="0057329A" w:rsidP="00B6395F">
            <w:pPr>
              <w:rPr>
                <w:lang w:val="en-US"/>
              </w:rPr>
            </w:pPr>
          </w:p>
          <w:p w:rsidR="0057329A" w:rsidRPr="00DD5E31" w:rsidRDefault="0057329A" w:rsidP="00B6395F">
            <w:pPr>
              <w:rPr>
                <w:lang w:val="en-US"/>
              </w:rPr>
            </w:pPr>
          </w:p>
          <w:p w:rsidR="0057329A" w:rsidRPr="00DD5E31" w:rsidRDefault="0057329A" w:rsidP="00B6395F">
            <w:pPr>
              <w:rPr>
                <w:lang w:val="en-US"/>
              </w:rPr>
            </w:pPr>
          </w:p>
          <w:p w:rsidR="0057329A" w:rsidRPr="00DD5E31" w:rsidRDefault="0057329A" w:rsidP="00B6395F">
            <w:pPr>
              <w:rPr>
                <w:lang w:val="en-US"/>
              </w:rPr>
            </w:pPr>
          </w:p>
          <w:p w:rsidR="00347D9E" w:rsidRPr="00DD5E31" w:rsidRDefault="00347D9E" w:rsidP="00B6395F">
            <w:pPr>
              <w:rPr>
                <w:lang w:val="en-US"/>
              </w:rPr>
            </w:pPr>
          </w:p>
          <w:p w:rsidR="00347D9E" w:rsidRPr="00DD5E31" w:rsidRDefault="00347D9E"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62822" w:rsidRPr="00DD5E31" w:rsidRDefault="00662822" w:rsidP="00B6395F">
            <w:pPr>
              <w:rPr>
                <w:lang w:val="en-US"/>
              </w:rPr>
            </w:pPr>
          </w:p>
          <w:p w:rsidR="0017566C" w:rsidRPr="00DD5E31" w:rsidRDefault="0017566C" w:rsidP="00B6395F">
            <w:pPr>
              <w:rPr>
                <w:lang w:val="en-US"/>
              </w:rPr>
            </w:pPr>
          </w:p>
          <w:p w:rsidR="0017566C" w:rsidRPr="00DD5E31" w:rsidRDefault="005A267D" w:rsidP="00B6395F">
            <w:pPr>
              <w:rPr>
                <w:lang w:val="en-US"/>
              </w:rPr>
            </w:pPr>
            <w:r>
              <w:rPr>
                <w:lang w:val="en-US"/>
              </w:rPr>
              <w:t>HSM</w:t>
            </w:r>
          </w:p>
          <w:p w:rsidR="00B24662" w:rsidRPr="00DD5E31" w:rsidRDefault="00B2466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17566C" w:rsidRPr="00DD5E31" w:rsidRDefault="0017566C"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B24662" w:rsidRPr="00DD5E31" w:rsidRDefault="00B2466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Default="00604DC2"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r>
              <w:rPr>
                <w:lang w:val="en-US"/>
              </w:rPr>
              <w:t>HSM</w:t>
            </w: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9F4F7A" w:rsidP="00B6395F">
            <w:pPr>
              <w:rPr>
                <w:lang w:val="en-US"/>
              </w:rPr>
            </w:pPr>
            <w:r>
              <w:rPr>
                <w:lang w:val="en-US"/>
              </w:rPr>
              <w:t>HSM</w:t>
            </w:r>
            <w:bookmarkStart w:id="0" w:name="_GoBack"/>
            <w:bookmarkEnd w:id="0"/>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5A267D" w:rsidRDefault="005A267D" w:rsidP="00B6395F">
            <w:pPr>
              <w:rPr>
                <w:lang w:val="en-US"/>
              </w:rPr>
            </w:pPr>
          </w:p>
          <w:p w:rsidR="00FB6C93" w:rsidRDefault="00FB6C93" w:rsidP="00B6395F">
            <w:pPr>
              <w:rPr>
                <w:lang w:val="en-US"/>
              </w:rPr>
            </w:pPr>
          </w:p>
          <w:p w:rsidR="00FB6C93" w:rsidRDefault="00FB6C93" w:rsidP="00B6395F">
            <w:pPr>
              <w:rPr>
                <w:lang w:val="en-US"/>
              </w:rPr>
            </w:pPr>
          </w:p>
          <w:p w:rsidR="005A267D" w:rsidRDefault="005A267D" w:rsidP="00B6395F">
            <w:pPr>
              <w:rPr>
                <w:lang w:val="en-US"/>
              </w:rPr>
            </w:pPr>
            <w:r>
              <w:rPr>
                <w:lang w:val="en-US"/>
              </w:rPr>
              <w:t>AC</w:t>
            </w:r>
          </w:p>
          <w:p w:rsidR="005A267D" w:rsidRDefault="005A267D" w:rsidP="00B6395F">
            <w:pPr>
              <w:rPr>
                <w:lang w:val="en-US"/>
              </w:rPr>
            </w:pPr>
            <w:r>
              <w:rPr>
                <w:lang w:val="en-US"/>
              </w:rPr>
              <w:t>EJ</w:t>
            </w:r>
          </w:p>
          <w:p w:rsidR="005A267D" w:rsidRDefault="005A267D" w:rsidP="00B6395F">
            <w:pPr>
              <w:rPr>
                <w:lang w:val="en-US"/>
              </w:rPr>
            </w:pPr>
            <w:r>
              <w:rPr>
                <w:lang w:val="en-US"/>
              </w:rPr>
              <w:t>ABN</w:t>
            </w:r>
          </w:p>
          <w:p w:rsidR="005A267D" w:rsidRDefault="005A267D" w:rsidP="00B6395F">
            <w:pPr>
              <w:rPr>
                <w:lang w:val="en-US"/>
              </w:rPr>
            </w:pPr>
          </w:p>
          <w:p w:rsidR="005A267D" w:rsidRDefault="005A267D" w:rsidP="00B6395F">
            <w:pPr>
              <w:rPr>
                <w:lang w:val="en-US"/>
              </w:rPr>
            </w:pPr>
          </w:p>
          <w:p w:rsidR="005A267D" w:rsidRPr="00DD5E31" w:rsidRDefault="005A267D" w:rsidP="00B6395F">
            <w:pPr>
              <w:rPr>
                <w:lang w:val="en-US"/>
              </w:rPr>
            </w:pPr>
            <w:r>
              <w:rPr>
                <w:lang w:val="en-US"/>
              </w:rPr>
              <w:t>AC</w:t>
            </w:r>
          </w:p>
        </w:tc>
      </w:tr>
    </w:tbl>
    <w:p w:rsidR="0027055B" w:rsidRPr="00DD5E31" w:rsidRDefault="0027055B">
      <w:pPr>
        <w:pStyle w:val="Sidehoved"/>
        <w:tabs>
          <w:tab w:val="clear" w:pos="4819"/>
          <w:tab w:val="clear" w:pos="9638"/>
        </w:tabs>
        <w:rPr>
          <w:lang w:val="en-US"/>
        </w:rPr>
      </w:pPr>
    </w:p>
    <w:sectPr w:rsidR="0027055B" w:rsidRPr="00DD5E31" w:rsidSect="0057329A">
      <w:headerReference w:type="default" r:id="rId7"/>
      <w:pgSz w:w="11906" w:h="16838" w:code="9"/>
      <w:pgMar w:top="567" w:right="1134" w:bottom="993"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BE" w:rsidRDefault="00CE4ABE">
      <w:r>
        <w:separator/>
      </w:r>
    </w:p>
  </w:endnote>
  <w:endnote w:type="continuationSeparator" w:id="0">
    <w:p w:rsidR="00CE4ABE" w:rsidRDefault="00CE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BE" w:rsidRDefault="00CE4ABE">
      <w:r>
        <w:separator/>
      </w:r>
    </w:p>
  </w:footnote>
  <w:footnote w:type="continuationSeparator" w:id="0">
    <w:p w:rsidR="00CE4ABE" w:rsidRDefault="00CE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130"/>
      <w:gridCol w:w="2958"/>
    </w:tblGrid>
    <w:tr w:rsidR="00E25D63">
      <w:trPr>
        <w:cantSplit/>
        <w:trHeight w:val="399"/>
      </w:trPr>
      <w:tc>
        <w:tcPr>
          <w:tcW w:w="6820" w:type="dxa"/>
          <w:gridSpan w:val="2"/>
        </w:tcPr>
        <w:p w:rsidR="00E25D63" w:rsidRDefault="00E25D63" w:rsidP="00D23B6E">
          <w:pPr>
            <w:pStyle w:val="Sidehoved"/>
            <w:rPr>
              <w:b/>
              <w:bCs/>
            </w:rPr>
          </w:pPr>
          <w:r>
            <w:rPr>
              <w:b/>
              <w:bCs/>
            </w:rPr>
            <w:t xml:space="preserve">Referat fra Bestyrelsesmøde tirsdag den </w:t>
          </w:r>
          <w:r w:rsidR="00D23B6E">
            <w:rPr>
              <w:b/>
              <w:bCs/>
            </w:rPr>
            <w:t>22</w:t>
          </w:r>
          <w:r w:rsidR="00E77DC3">
            <w:rPr>
              <w:b/>
              <w:bCs/>
            </w:rPr>
            <w:t xml:space="preserve">. </w:t>
          </w:r>
          <w:r w:rsidR="00D23B6E">
            <w:rPr>
              <w:b/>
              <w:bCs/>
            </w:rPr>
            <w:t xml:space="preserve">maj </w:t>
          </w:r>
          <w:r>
            <w:rPr>
              <w:b/>
              <w:bCs/>
            </w:rPr>
            <w:t>2018</w:t>
          </w:r>
        </w:p>
      </w:tc>
      <w:tc>
        <w:tcPr>
          <w:tcW w:w="2958" w:type="dxa"/>
          <w:vMerge w:val="restart"/>
        </w:tcPr>
        <w:p w:rsidR="00E25D63" w:rsidRDefault="00E25D63">
          <w:pPr>
            <w:pStyle w:val="Sidehoved"/>
            <w:rPr>
              <w:b/>
              <w:bCs/>
            </w:rPr>
          </w:pPr>
          <w:r>
            <w:rPr>
              <w:b/>
              <w:bCs/>
            </w:rPr>
            <w:t xml:space="preserve">Punkt: </w:t>
          </w:r>
        </w:p>
        <w:p w:rsidR="00E25D63" w:rsidRDefault="00E25D63">
          <w:pPr>
            <w:pStyle w:val="Sidehoved"/>
            <w:rPr>
              <w:rStyle w:val="Sidetal"/>
            </w:rPr>
          </w:pPr>
          <w:r>
            <w:rPr>
              <w:b/>
              <w:bCs/>
            </w:rPr>
            <w:t xml:space="preserve">Side </w:t>
          </w:r>
          <w:r w:rsidRPr="00681C0D">
            <w:rPr>
              <w:rStyle w:val="Sidetal"/>
              <w:b/>
            </w:rPr>
            <w:fldChar w:fldCharType="begin"/>
          </w:r>
          <w:r w:rsidRPr="00681C0D">
            <w:rPr>
              <w:rStyle w:val="Sidetal"/>
              <w:b/>
            </w:rPr>
            <w:instrText xml:space="preserve"> PAGE </w:instrText>
          </w:r>
          <w:r w:rsidRPr="00681C0D">
            <w:rPr>
              <w:rStyle w:val="Sidetal"/>
              <w:b/>
            </w:rPr>
            <w:fldChar w:fldCharType="separate"/>
          </w:r>
          <w:r w:rsidR="009F4F7A">
            <w:rPr>
              <w:rStyle w:val="Sidetal"/>
              <w:b/>
              <w:noProof/>
            </w:rPr>
            <w:t>5</w:t>
          </w:r>
          <w:r w:rsidRPr="00681C0D">
            <w:rPr>
              <w:rStyle w:val="Sidetal"/>
              <w:b/>
            </w:rPr>
            <w:fldChar w:fldCharType="end"/>
          </w:r>
          <w:r>
            <w:rPr>
              <w:b/>
              <w:bCs/>
            </w:rPr>
            <w:t xml:space="preserve">af </w:t>
          </w:r>
          <w:r w:rsidR="003E641C">
            <w:rPr>
              <w:b/>
              <w:bCs/>
            </w:rPr>
            <w:t>5</w:t>
          </w:r>
        </w:p>
        <w:p w:rsidR="00E25D63" w:rsidRDefault="00E25D63">
          <w:pPr>
            <w:pStyle w:val="Sidehoved"/>
            <w:rPr>
              <w:b/>
              <w:bCs/>
            </w:rPr>
          </w:pPr>
        </w:p>
      </w:tc>
    </w:tr>
    <w:tr w:rsidR="00E25D63">
      <w:trPr>
        <w:cantSplit/>
        <w:trHeight w:val="156"/>
      </w:trPr>
      <w:tc>
        <w:tcPr>
          <w:tcW w:w="1690" w:type="dxa"/>
        </w:tcPr>
        <w:p w:rsidR="00E25D63" w:rsidRDefault="00E25D63">
          <w:pPr>
            <w:pStyle w:val="Sidehoved"/>
          </w:pPr>
          <w:r>
            <w:t>Sted:</w:t>
          </w:r>
        </w:p>
      </w:tc>
      <w:tc>
        <w:tcPr>
          <w:tcW w:w="5130" w:type="dxa"/>
        </w:tcPr>
        <w:p w:rsidR="00E25D63" w:rsidRDefault="00E25D63">
          <w:pPr>
            <w:pStyle w:val="Sidehoved"/>
            <w:rPr>
              <w:b/>
              <w:bCs/>
            </w:rPr>
          </w:pPr>
          <w:r>
            <w:rPr>
              <w:b/>
              <w:bCs/>
            </w:rPr>
            <w:t>Idrættens Hus, Brøndby</w:t>
          </w:r>
        </w:p>
      </w:tc>
      <w:tc>
        <w:tcPr>
          <w:tcW w:w="2958" w:type="dxa"/>
          <w:vMerge/>
        </w:tcPr>
        <w:p w:rsidR="00E25D63" w:rsidRDefault="00E25D63">
          <w:pPr>
            <w:pStyle w:val="Sidehoved"/>
          </w:pPr>
        </w:p>
      </w:tc>
    </w:tr>
    <w:tr w:rsidR="00E25D63">
      <w:trPr>
        <w:cantSplit/>
        <w:trHeight w:val="156"/>
      </w:trPr>
      <w:tc>
        <w:tcPr>
          <w:tcW w:w="1690" w:type="dxa"/>
        </w:tcPr>
        <w:p w:rsidR="00E25D63" w:rsidRDefault="00E25D63">
          <w:pPr>
            <w:pStyle w:val="Sidehoved"/>
          </w:pPr>
          <w:r>
            <w:t>Tid:</w:t>
          </w:r>
        </w:p>
      </w:tc>
      <w:tc>
        <w:tcPr>
          <w:tcW w:w="5130" w:type="dxa"/>
        </w:tcPr>
        <w:p w:rsidR="00E25D63" w:rsidRDefault="00E77DC3" w:rsidP="00D23B6E">
          <w:pPr>
            <w:pStyle w:val="Sidehoved"/>
            <w:rPr>
              <w:b/>
              <w:bCs/>
            </w:rPr>
          </w:pPr>
          <w:r>
            <w:rPr>
              <w:b/>
              <w:bCs/>
            </w:rPr>
            <w:t xml:space="preserve">Tirsdag den </w:t>
          </w:r>
          <w:r w:rsidR="00D23B6E">
            <w:rPr>
              <w:b/>
              <w:bCs/>
            </w:rPr>
            <w:t>22. maj</w:t>
          </w:r>
          <w:r>
            <w:rPr>
              <w:b/>
              <w:bCs/>
            </w:rPr>
            <w:t xml:space="preserve"> </w:t>
          </w:r>
          <w:r w:rsidR="00E25D63">
            <w:rPr>
              <w:b/>
              <w:bCs/>
            </w:rPr>
            <w:t>2018 kl. 17.00</w:t>
          </w:r>
        </w:p>
      </w:tc>
      <w:tc>
        <w:tcPr>
          <w:tcW w:w="2958" w:type="dxa"/>
          <w:vMerge/>
        </w:tcPr>
        <w:p w:rsidR="00E25D63" w:rsidRDefault="00E25D63">
          <w:pPr>
            <w:pStyle w:val="Sidehoved"/>
          </w:pPr>
        </w:p>
      </w:tc>
    </w:tr>
    <w:tr w:rsidR="00E25D63">
      <w:tblPrEx>
        <w:jc w:val="center"/>
      </w:tblPrEx>
      <w:trPr>
        <w:trHeight w:val="280"/>
        <w:jc w:val="center"/>
      </w:trPr>
      <w:tc>
        <w:tcPr>
          <w:tcW w:w="1690" w:type="dxa"/>
        </w:tcPr>
        <w:p w:rsidR="00E25D63" w:rsidRDefault="00E25D63">
          <w:r>
            <w:t>Emne:</w:t>
          </w:r>
        </w:p>
      </w:tc>
      <w:tc>
        <w:tcPr>
          <w:tcW w:w="8088" w:type="dxa"/>
          <w:gridSpan w:val="2"/>
        </w:tcPr>
        <w:p w:rsidR="00E25D63" w:rsidRDefault="00E25D63">
          <w:pPr>
            <w:pStyle w:val="Overskrift1"/>
          </w:pPr>
          <w:r>
            <w:t xml:space="preserve">DVF`s bestyrelses møde </w:t>
          </w:r>
        </w:p>
      </w:tc>
    </w:tr>
  </w:tbl>
  <w:p w:rsidR="00E25D63" w:rsidRDefault="00E25D63">
    <w:pPr>
      <w:pStyle w:val="Sidehoved"/>
      <w:rPr>
        <w:sz w:val="16"/>
      </w:rPr>
    </w:pPr>
    <w:r>
      <w:rPr>
        <w:sz w:val="16"/>
      </w:rPr>
      <w:fldChar w:fldCharType="begin"/>
    </w:r>
    <w:r>
      <w:rPr>
        <w:sz w:val="16"/>
      </w:rPr>
      <w:instrText xml:space="preserve"> DATE \@ "dd-MM-yyyy" </w:instrText>
    </w:r>
    <w:r>
      <w:rPr>
        <w:sz w:val="16"/>
      </w:rPr>
      <w:fldChar w:fldCharType="separate"/>
    </w:r>
    <w:r w:rsidR="009F4F7A">
      <w:rPr>
        <w:noProof/>
        <w:sz w:val="16"/>
      </w:rPr>
      <w:t>06-06-2018</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3" w15:restartNumberingAfterBreak="0">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14"/>
  </w:num>
  <w:num w:numId="4">
    <w:abstractNumId w:val="15"/>
  </w:num>
  <w:num w:numId="5">
    <w:abstractNumId w:val="9"/>
  </w:num>
  <w:num w:numId="6">
    <w:abstractNumId w:val="16"/>
  </w:num>
  <w:num w:numId="7">
    <w:abstractNumId w:val="17"/>
  </w:num>
  <w:num w:numId="8">
    <w:abstractNumId w:val="6"/>
  </w:num>
  <w:num w:numId="9">
    <w:abstractNumId w:val="19"/>
  </w:num>
  <w:num w:numId="10">
    <w:abstractNumId w:val="10"/>
  </w:num>
  <w:num w:numId="11">
    <w:abstractNumId w:val="7"/>
  </w:num>
  <w:num w:numId="12">
    <w:abstractNumId w:val="8"/>
  </w:num>
  <w:num w:numId="13">
    <w:abstractNumId w:val="21"/>
  </w:num>
  <w:num w:numId="14">
    <w:abstractNumId w:val="2"/>
  </w:num>
  <w:num w:numId="15">
    <w:abstractNumId w:val="20"/>
  </w:num>
  <w:num w:numId="16">
    <w:abstractNumId w:val="11"/>
  </w:num>
  <w:num w:numId="17">
    <w:abstractNumId w:val="18"/>
  </w:num>
  <w:num w:numId="18">
    <w:abstractNumId w:val="12"/>
  </w:num>
  <w:num w:numId="19">
    <w:abstractNumId w:val="21"/>
  </w:num>
  <w:num w:numId="20">
    <w:abstractNumId w:val="4"/>
  </w:num>
  <w:num w:numId="21">
    <w:abstractNumId w:val="3"/>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A"/>
    <w:rsid w:val="000014CA"/>
    <w:rsid w:val="00001BBE"/>
    <w:rsid w:val="00002061"/>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7D5A"/>
    <w:rsid w:val="00030D97"/>
    <w:rsid w:val="00031696"/>
    <w:rsid w:val="00034146"/>
    <w:rsid w:val="00036EF7"/>
    <w:rsid w:val="00037C7F"/>
    <w:rsid w:val="00041E1E"/>
    <w:rsid w:val="000432C8"/>
    <w:rsid w:val="000449F8"/>
    <w:rsid w:val="0004528A"/>
    <w:rsid w:val="000469CB"/>
    <w:rsid w:val="00046D2F"/>
    <w:rsid w:val="0004703F"/>
    <w:rsid w:val="00047250"/>
    <w:rsid w:val="0005110C"/>
    <w:rsid w:val="00051AA3"/>
    <w:rsid w:val="00052C48"/>
    <w:rsid w:val="00052F2A"/>
    <w:rsid w:val="0005448C"/>
    <w:rsid w:val="0005542C"/>
    <w:rsid w:val="000561DA"/>
    <w:rsid w:val="00056AB8"/>
    <w:rsid w:val="00056FD6"/>
    <w:rsid w:val="00060685"/>
    <w:rsid w:val="0006142D"/>
    <w:rsid w:val="000620D6"/>
    <w:rsid w:val="00062705"/>
    <w:rsid w:val="00064194"/>
    <w:rsid w:val="00066F6A"/>
    <w:rsid w:val="000714EF"/>
    <w:rsid w:val="00071E01"/>
    <w:rsid w:val="00071FE8"/>
    <w:rsid w:val="00073CA6"/>
    <w:rsid w:val="00074290"/>
    <w:rsid w:val="000752F4"/>
    <w:rsid w:val="00076679"/>
    <w:rsid w:val="00080B67"/>
    <w:rsid w:val="000810E1"/>
    <w:rsid w:val="00082881"/>
    <w:rsid w:val="000835AC"/>
    <w:rsid w:val="00084382"/>
    <w:rsid w:val="0008484E"/>
    <w:rsid w:val="00085AFB"/>
    <w:rsid w:val="00086E3C"/>
    <w:rsid w:val="000870A9"/>
    <w:rsid w:val="00087874"/>
    <w:rsid w:val="0009410F"/>
    <w:rsid w:val="00094A4F"/>
    <w:rsid w:val="00094BAC"/>
    <w:rsid w:val="00096DC7"/>
    <w:rsid w:val="000972A6"/>
    <w:rsid w:val="000A1BA2"/>
    <w:rsid w:val="000A21CD"/>
    <w:rsid w:val="000A27F0"/>
    <w:rsid w:val="000A4314"/>
    <w:rsid w:val="000A7551"/>
    <w:rsid w:val="000B099A"/>
    <w:rsid w:val="000B0EEA"/>
    <w:rsid w:val="000B3347"/>
    <w:rsid w:val="000B39BD"/>
    <w:rsid w:val="000B4708"/>
    <w:rsid w:val="000B4DCA"/>
    <w:rsid w:val="000B5642"/>
    <w:rsid w:val="000B6D8C"/>
    <w:rsid w:val="000C1BCB"/>
    <w:rsid w:val="000C29DD"/>
    <w:rsid w:val="000C77F1"/>
    <w:rsid w:val="000C789A"/>
    <w:rsid w:val="000C7A1E"/>
    <w:rsid w:val="000C7FE4"/>
    <w:rsid w:val="000D0E3A"/>
    <w:rsid w:val="000D1770"/>
    <w:rsid w:val="000D1E7C"/>
    <w:rsid w:val="000D2105"/>
    <w:rsid w:val="000D384A"/>
    <w:rsid w:val="000D3F93"/>
    <w:rsid w:val="000D4D7F"/>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69F6"/>
    <w:rsid w:val="001279FF"/>
    <w:rsid w:val="00131B27"/>
    <w:rsid w:val="0013207B"/>
    <w:rsid w:val="00132CF7"/>
    <w:rsid w:val="00135D6D"/>
    <w:rsid w:val="0014253E"/>
    <w:rsid w:val="0015176D"/>
    <w:rsid w:val="00151A1C"/>
    <w:rsid w:val="001528F2"/>
    <w:rsid w:val="001529EE"/>
    <w:rsid w:val="00156EB9"/>
    <w:rsid w:val="00157382"/>
    <w:rsid w:val="00157D5F"/>
    <w:rsid w:val="00157F0B"/>
    <w:rsid w:val="00157F74"/>
    <w:rsid w:val="00161F3F"/>
    <w:rsid w:val="0016330A"/>
    <w:rsid w:val="00163817"/>
    <w:rsid w:val="001643BA"/>
    <w:rsid w:val="00170568"/>
    <w:rsid w:val="0017296E"/>
    <w:rsid w:val="0017439A"/>
    <w:rsid w:val="0017566C"/>
    <w:rsid w:val="00177114"/>
    <w:rsid w:val="00180D9A"/>
    <w:rsid w:val="00183710"/>
    <w:rsid w:val="0018399E"/>
    <w:rsid w:val="00186206"/>
    <w:rsid w:val="00190B9A"/>
    <w:rsid w:val="001913C0"/>
    <w:rsid w:val="00191D9D"/>
    <w:rsid w:val="00192599"/>
    <w:rsid w:val="00193CB1"/>
    <w:rsid w:val="001959BD"/>
    <w:rsid w:val="00197696"/>
    <w:rsid w:val="001978DB"/>
    <w:rsid w:val="001A2512"/>
    <w:rsid w:val="001A48D2"/>
    <w:rsid w:val="001A4E77"/>
    <w:rsid w:val="001B106B"/>
    <w:rsid w:val="001B116E"/>
    <w:rsid w:val="001B45DD"/>
    <w:rsid w:val="001B4B75"/>
    <w:rsid w:val="001B525B"/>
    <w:rsid w:val="001B5912"/>
    <w:rsid w:val="001B7FEE"/>
    <w:rsid w:val="001C0398"/>
    <w:rsid w:val="001C2DB0"/>
    <w:rsid w:val="001C4C81"/>
    <w:rsid w:val="001C5A1D"/>
    <w:rsid w:val="001D3E00"/>
    <w:rsid w:val="001D5445"/>
    <w:rsid w:val="001D70FD"/>
    <w:rsid w:val="001D7A8F"/>
    <w:rsid w:val="001E16AD"/>
    <w:rsid w:val="001E248B"/>
    <w:rsid w:val="001E3FA7"/>
    <w:rsid w:val="001E43EA"/>
    <w:rsid w:val="001E6D45"/>
    <w:rsid w:val="001E78CE"/>
    <w:rsid w:val="001F0728"/>
    <w:rsid w:val="001F2938"/>
    <w:rsid w:val="001F3569"/>
    <w:rsid w:val="001F36A3"/>
    <w:rsid w:val="001F3C12"/>
    <w:rsid w:val="001F3E12"/>
    <w:rsid w:val="001F431D"/>
    <w:rsid w:val="001F4705"/>
    <w:rsid w:val="001F4F00"/>
    <w:rsid w:val="001F4F82"/>
    <w:rsid w:val="001F5058"/>
    <w:rsid w:val="001F636C"/>
    <w:rsid w:val="001F665F"/>
    <w:rsid w:val="002001CE"/>
    <w:rsid w:val="00200B78"/>
    <w:rsid w:val="002012CE"/>
    <w:rsid w:val="00201383"/>
    <w:rsid w:val="0020188E"/>
    <w:rsid w:val="00202ACA"/>
    <w:rsid w:val="00202B44"/>
    <w:rsid w:val="00203E5D"/>
    <w:rsid w:val="0020506A"/>
    <w:rsid w:val="002066F8"/>
    <w:rsid w:val="002067CA"/>
    <w:rsid w:val="0021183D"/>
    <w:rsid w:val="00213087"/>
    <w:rsid w:val="00216778"/>
    <w:rsid w:val="002168D2"/>
    <w:rsid w:val="00220EB9"/>
    <w:rsid w:val="00222513"/>
    <w:rsid w:val="00222CC8"/>
    <w:rsid w:val="002238BA"/>
    <w:rsid w:val="002304F3"/>
    <w:rsid w:val="00230996"/>
    <w:rsid w:val="00230FD9"/>
    <w:rsid w:val="0023146C"/>
    <w:rsid w:val="00236794"/>
    <w:rsid w:val="00236C17"/>
    <w:rsid w:val="00237613"/>
    <w:rsid w:val="00237EDB"/>
    <w:rsid w:val="00240BAC"/>
    <w:rsid w:val="00242BD7"/>
    <w:rsid w:val="002450B2"/>
    <w:rsid w:val="00247609"/>
    <w:rsid w:val="002478E1"/>
    <w:rsid w:val="00250025"/>
    <w:rsid w:val="0025206E"/>
    <w:rsid w:val="00252C12"/>
    <w:rsid w:val="00253DF5"/>
    <w:rsid w:val="00253F8D"/>
    <w:rsid w:val="00255795"/>
    <w:rsid w:val="00256ABB"/>
    <w:rsid w:val="00257068"/>
    <w:rsid w:val="002607F0"/>
    <w:rsid w:val="002647D1"/>
    <w:rsid w:val="00264911"/>
    <w:rsid w:val="00264E9B"/>
    <w:rsid w:val="00267275"/>
    <w:rsid w:val="002676D2"/>
    <w:rsid w:val="00267C51"/>
    <w:rsid w:val="0027055B"/>
    <w:rsid w:val="0027091F"/>
    <w:rsid w:val="00271BE5"/>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F55"/>
    <w:rsid w:val="00293E7A"/>
    <w:rsid w:val="00295304"/>
    <w:rsid w:val="002959DF"/>
    <w:rsid w:val="002A20AC"/>
    <w:rsid w:val="002A2789"/>
    <w:rsid w:val="002A2F87"/>
    <w:rsid w:val="002A45ED"/>
    <w:rsid w:val="002A4616"/>
    <w:rsid w:val="002A4957"/>
    <w:rsid w:val="002A4AAE"/>
    <w:rsid w:val="002A653E"/>
    <w:rsid w:val="002A7730"/>
    <w:rsid w:val="002B046A"/>
    <w:rsid w:val="002B1275"/>
    <w:rsid w:val="002B3004"/>
    <w:rsid w:val="002B52F6"/>
    <w:rsid w:val="002B56F8"/>
    <w:rsid w:val="002B79FD"/>
    <w:rsid w:val="002C0877"/>
    <w:rsid w:val="002C0E1E"/>
    <w:rsid w:val="002C1A0A"/>
    <w:rsid w:val="002C2BBB"/>
    <w:rsid w:val="002C4401"/>
    <w:rsid w:val="002C574C"/>
    <w:rsid w:val="002C63A7"/>
    <w:rsid w:val="002C7DF2"/>
    <w:rsid w:val="002D0099"/>
    <w:rsid w:val="002D0EC9"/>
    <w:rsid w:val="002D22EB"/>
    <w:rsid w:val="002D3809"/>
    <w:rsid w:val="002D4615"/>
    <w:rsid w:val="002D48E1"/>
    <w:rsid w:val="002D6BFA"/>
    <w:rsid w:val="002D6C7F"/>
    <w:rsid w:val="002D73AA"/>
    <w:rsid w:val="002E1270"/>
    <w:rsid w:val="002E2C70"/>
    <w:rsid w:val="002E3387"/>
    <w:rsid w:val="002E3A37"/>
    <w:rsid w:val="002E5D6D"/>
    <w:rsid w:val="002E6B2B"/>
    <w:rsid w:val="002F0D58"/>
    <w:rsid w:val="002F0DA9"/>
    <w:rsid w:val="002F0F6C"/>
    <w:rsid w:val="002F1559"/>
    <w:rsid w:val="002F25FE"/>
    <w:rsid w:val="002F3008"/>
    <w:rsid w:val="002F3CEB"/>
    <w:rsid w:val="002F3DC4"/>
    <w:rsid w:val="002F5389"/>
    <w:rsid w:val="002F596A"/>
    <w:rsid w:val="002F5F25"/>
    <w:rsid w:val="002F714A"/>
    <w:rsid w:val="003019ED"/>
    <w:rsid w:val="00302029"/>
    <w:rsid w:val="00302C55"/>
    <w:rsid w:val="00304EBB"/>
    <w:rsid w:val="003053A3"/>
    <w:rsid w:val="0030670A"/>
    <w:rsid w:val="0031008F"/>
    <w:rsid w:val="003109F4"/>
    <w:rsid w:val="003117A1"/>
    <w:rsid w:val="00312588"/>
    <w:rsid w:val="00313484"/>
    <w:rsid w:val="003173F1"/>
    <w:rsid w:val="003202B7"/>
    <w:rsid w:val="00320C13"/>
    <w:rsid w:val="003217E6"/>
    <w:rsid w:val="00321C1A"/>
    <w:rsid w:val="00322CEF"/>
    <w:rsid w:val="0032377C"/>
    <w:rsid w:val="00323842"/>
    <w:rsid w:val="00324452"/>
    <w:rsid w:val="003251E7"/>
    <w:rsid w:val="00325432"/>
    <w:rsid w:val="003268C0"/>
    <w:rsid w:val="00326F57"/>
    <w:rsid w:val="00327F6A"/>
    <w:rsid w:val="00327FCC"/>
    <w:rsid w:val="00330822"/>
    <w:rsid w:val="003308C0"/>
    <w:rsid w:val="0033104D"/>
    <w:rsid w:val="0033210A"/>
    <w:rsid w:val="00332C7B"/>
    <w:rsid w:val="00334BC1"/>
    <w:rsid w:val="00335148"/>
    <w:rsid w:val="00336E8F"/>
    <w:rsid w:val="0033705F"/>
    <w:rsid w:val="00337DAC"/>
    <w:rsid w:val="00341163"/>
    <w:rsid w:val="00343500"/>
    <w:rsid w:val="00344912"/>
    <w:rsid w:val="0034549B"/>
    <w:rsid w:val="00347C69"/>
    <w:rsid w:val="00347D9E"/>
    <w:rsid w:val="00347E10"/>
    <w:rsid w:val="00350413"/>
    <w:rsid w:val="00350C47"/>
    <w:rsid w:val="00351916"/>
    <w:rsid w:val="003519F1"/>
    <w:rsid w:val="00352273"/>
    <w:rsid w:val="00352D8F"/>
    <w:rsid w:val="00355B28"/>
    <w:rsid w:val="0035622D"/>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27E8"/>
    <w:rsid w:val="003936FE"/>
    <w:rsid w:val="00393933"/>
    <w:rsid w:val="003945AC"/>
    <w:rsid w:val="003953A0"/>
    <w:rsid w:val="003A1829"/>
    <w:rsid w:val="003A507E"/>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6C6C"/>
    <w:rsid w:val="003C6CD0"/>
    <w:rsid w:val="003C7388"/>
    <w:rsid w:val="003C7B91"/>
    <w:rsid w:val="003D08F6"/>
    <w:rsid w:val="003D122F"/>
    <w:rsid w:val="003D34BD"/>
    <w:rsid w:val="003D3580"/>
    <w:rsid w:val="003D37E6"/>
    <w:rsid w:val="003D3CF8"/>
    <w:rsid w:val="003E0C18"/>
    <w:rsid w:val="003E1BBE"/>
    <w:rsid w:val="003E25F8"/>
    <w:rsid w:val="003E27F7"/>
    <w:rsid w:val="003E5F18"/>
    <w:rsid w:val="003E641C"/>
    <w:rsid w:val="003E672F"/>
    <w:rsid w:val="003F04E4"/>
    <w:rsid w:val="003F2013"/>
    <w:rsid w:val="003F2754"/>
    <w:rsid w:val="003F2860"/>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CB6"/>
    <w:rsid w:val="00442054"/>
    <w:rsid w:val="00445B62"/>
    <w:rsid w:val="00445E38"/>
    <w:rsid w:val="0044608D"/>
    <w:rsid w:val="00447D90"/>
    <w:rsid w:val="00451F28"/>
    <w:rsid w:val="004525A2"/>
    <w:rsid w:val="00452A94"/>
    <w:rsid w:val="0045411C"/>
    <w:rsid w:val="004563E6"/>
    <w:rsid w:val="00456CB7"/>
    <w:rsid w:val="0045790D"/>
    <w:rsid w:val="00457D30"/>
    <w:rsid w:val="00463A79"/>
    <w:rsid w:val="004648A3"/>
    <w:rsid w:val="004657B8"/>
    <w:rsid w:val="00470892"/>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6698"/>
    <w:rsid w:val="00487010"/>
    <w:rsid w:val="004871C5"/>
    <w:rsid w:val="00487464"/>
    <w:rsid w:val="00490663"/>
    <w:rsid w:val="00491491"/>
    <w:rsid w:val="00491DBF"/>
    <w:rsid w:val="00492541"/>
    <w:rsid w:val="00493F98"/>
    <w:rsid w:val="00494F51"/>
    <w:rsid w:val="00494FFE"/>
    <w:rsid w:val="004A100C"/>
    <w:rsid w:val="004A1BFC"/>
    <w:rsid w:val="004A2255"/>
    <w:rsid w:val="004A2844"/>
    <w:rsid w:val="004A320F"/>
    <w:rsid w:val="004A3690"/>
    <w:rsid w:val="004B0071"/>
    <w:rsid w:val="004B052A"/>
    <w:rsid w:val="004B0A40"/>
    <w:rsid w:val="004B0BFA"/>
    <w:rsid w:val="004B0FF3"/>
    <w:rsid w:val="004B172B"/>
    <w:rsid w:val="004B1EDF"/>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4117"/>
    <w:rsid w:val="004D4A39"/>
    <w:rsid w:val="004D4AA2"/>
    <w:rsid w:val="004D4F4B"/>
    <w:rsid w:val="004D6A7B"/>
    <w:rsid w:val="004D796E"/>
    <w:rsid w:val="004E0164"/>
    <w:rsid w:val="004E0233"/>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96F"/>
    <w:rsid w:val="005409DC"/>
    <w:rsid w:val="00541174"/>
    <w:rsid w:val="005417F9"/>
    <w:rsid w:val="0054465A"/>
    <w:rsid w:val="0054537A"/>
    <w:rsid w:val="0054573E"/>
    <w:rsid w:val="00545DD2"/>
    <w:rsid w:val="005466AE"/>
    <w:rsid w:val="0054723B"/>
    <w:rsid w:val="005507A6"/>
    <w:rsid w:val="0055293C"/>
    <w:rsid w:val="0055328B"/>
    <w:rsid w:val="00553E7F"/>
    <w:rsid w:val="00555337"/>
    <w:rsid w:val="005605A0"/>
    <w:rsid w:val="00561A8C"/>
    <w:rsid w:val="005636D5"/>
    <w:rsid w:val="005657E9"/>
    <w:rsid w:val="005674FE"/>
    <w:rsid w:val="00567BBC"/>
    <w:rsid w:val="00571454"/>
    <w:rsid w:val="0057293F"/>
    <w:rsid w:val="00572EB3"/>
    <w:rsid w:val="0057329A"/>
    <w:rsid w:val="005740AB"/>
    <w:rsid w:val="00574681"/>
    <w:rsid w:val="00574ACA"/>
    <w:rsid w:val="00574FB4"/>
    <w:rsid w:val="0057534B"/>
    <w:rsid w:val="00576538"/>
    <w:rsid w:val="00576D0E"/>
    <w:rsid w:val="00580292"/>
    <w:rsid w:val="00582A28"/>
    <w:rsid w:val="00583C26"/>
    <w:rsid w:val="00583DA8"/>
    <w:rsid w:val="00583EFF"/>
    <w:rsid w:val="00586515"/>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E34"/>
    <w:rsid w:val="005A34DA"/>
    <w:rsid w:val="005A3BDF"/>
    <w:rsid w:val="005A3F06"/>
    <w:rsid w:val="005A7A91"/>
    <w:rsid w:val="005B0391"/>
    <w:rsid w:val="005B12A5"/>
    <w:rsid w:val="005B17C8"/>
    <w:rsid w:val="005B2E50"/>
    <w:rsid w:val="005B34B8"/>
    <w:rsid w:val="005B36BD"/>
    <w:rsid w:val="005B4753"/>
    <w:rsid w:val="005B4B08"/>
    <w:rsid w:val="005B4C71"/>
    <w:rsid w:val="005B5371"/>
    <w:rsid w:val="005B5984"/>
    <w:rsid w:val="005B59AD"/>
    <w:rsid w:val="005B5CE1"/>
    <w:rsid w:val="005B5D18"/>
    <w:rsid w:val="005B6374"/>
    <w:rsid w:val="005C00B5"/>
    <w:rsid w:val="005C10F9"/>
    <w:rsid w:val="005C2787"/>
    <w:rsid w:val="005C2ACA"/>
    <w:rsid w:val="005C3799"/>
    <w:rsid w:val="005C533B"/>
    <w:rsid w:val="005C5389"/>
    <w:rsid w:val="005C54C1"/>
    <w:rsid w:val="005C661B"/>
    <w:rsid w:val="005C6FE2"/>
    <w:rsid w:val="005D0B7B"/>
    <w:rsid w:val="005D2486"/>
    <w:rsid w:val="005D2E06"/>
    <w:rsid w:val="005D4D94"/>
    <w:rsid w:val="005D6389"/>
    <w:rsid w:val="005E1614"/>
    <w:rsid w:val="005E44BF"/>
    <w:rsid w:val="005E4656"/>
    <w:rsid w:val="005E488F"/>
    <w:rsid w:val="005E66D6"/>
    <w:rsid w:val="005E6996"/>
    <w:rsid w:val="005E72D7"/>
    <w:rsid w:val="005E770D"/>
    <w:rsid w:val="005F189C"/>
    <w:rsid w:val="005F3A21"/>
    <w:rsid w:val="005F50D0"/>
    <w:rsid w:val="005F6310"/>
    <w:rsid w:val="005F6354"/>
    <w:rsid w:val="005F68A5"/>
    <w:rsid w:val="006029AB"/>
    <w:rsid w:val="006041E8"/>
    <w:rsid w:val="00604614"/>
    <w:rsid w:val="00604DC2"/>
    <w:rsid w:val="0060557E"/>
    <w:rsid w:val="00606C0C"/>
    <w:rsid w:val="00607275"/>
    <w:rsid w:val="00611F3D"/>
    <w:rsid w:val="00613F66"/>
    <w:rsid w:val="00614DDF"/>
    <w:rsid w:val="00615B7F"/>
    <w:rsid w:val="00616928"/>
    <w:rsid w:val="00620477"/>
    <w:rsid w:val="00622027"/>
    <w:rsid w:val="006223AB"/>
    <w:rsid w:val="00626010"/>
    <w:rsid w:val="00631071"/>
    <w:rsid w:val="0063210C"/>
    <w:rsid w:val="0063452C"/>
    <w:rsid w:val="00635143"/>
    <w:rsid w:val="00636D70"/>
    <w:rsid w:val="00637F7E"/>
    <w:rsid w:val="0064049E"/>
    <w:rsid w:val="006405E2"/>
    <w:rsid w:val="006405F3"/>
    <w:rsid w:val="0064079A"/>
    <w:rsid w:val="00641C4F"/>
    <w:rsid w:val="00641D72"/>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F79"/>
    <w:rsid w:val="00674B6B"/>
    <w:rsid w:val="00674DD9"/>
    <w:rsid w:val="00675105"/>
    <w:rsid w:val="00675889"/>
    <w:rsid w:val="0067624A"/>
    <w:rsid w:val="00676345"/>
    <w:rsid w:val="00677490"/>
    <w:rsid w:val="006775BC"/>
    <w:rsid w:val="006816C2"/>
    <w:rsid w:val="00681C0D"/>
    <w:rsid w:val="00682B70"/>
    <w:rsid w:val="00682DE5"/>
    <w:rsid w:val="0068310D"/>
    <w:rsid w:val="00685628"/>
    <w:rsid w:val="00686FF2"/>
    <w:rsid w:val="00687133"/>
    <w:rsid w:val="00687971"/>
    <w:rsid w:val="00687B5D"/>
    <w:rsid w:val="00687BDA"/>
    <w:rsid w:val="00690A8E"/>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F84"/>
    <w:rsid w:val="006B42BA"/>
    <w:rsid w:val="006C085D"/>
    <w:rsid w:val="006C157F"/>
    <w:rsid w:val="006C3AC5"/>
    <w:rsid w:val="006C41B0"/>
    <w:rsid w:val="006C57F8"/>
    <w:rsid w:val="006C66A3"/>
    <w:rsid w:val="006D0801"/>
    <w:rsid w:val="006D0AA0"/>
    <w:rsid w:val="006D0EBC"/>
    <w:rsid w:val="006D163C"/>
    <w:rsid w:val="006D5E7D"/>
    <w:rsid w:val="006D6C26"/>
    <w:rsid w:val="006D7071"/>
    <w:rsid w:val="006E3156"/>
    <w:rsid w:val="006E53EA"/>
    <w:rsid w:val="006E662C"/>
    <w:rsid w:val="006F0174"/>
    <w:rsid w:val="006F05E2"/>
    <w:rsid w:val="006F0730"/>
    <w:rsid w:val="006F16A6"/>
    <w:rsid w:val="006F1A06"/>
    <w:rsid w:val="006F2DFA"/>
    <w:rsid w:val="006F4A34"/>
    <w:rsid w:val="0070145C"/>
    <w:rsid w:val="007016DF"/>
    <w:rsid w:val="0070342C"/>
    <w:rsid w:val="00703694"/>
    <w:rsid w:val="00703987"/>
    <w:rsid w:val="00703DAC"/>
    <w:rsid w:val="007043F5"/>
    <w:rsid w:val="00704462"/>
    <w:rsid w:val="00704F2C"/>
    <w:rsid w:val="00711B87"/>
    <w:rsid w:val="00712393"/>
    <w:rsid w:val="007126A0"/>
    <w:rsid w:val="00712BD0"/>
    <w:rsid w:val="00714FD6"/>
    <w:rsid w:val="007161CF"/>
    <w:rsid w:val="00716A70"/>
    <w:rsid w:val="00716EF8"/>
    <w:rsid w:val="007174BC"/>
    <w:rsid w:val="0071765D"/>
    <w:rsid w:val="00720186"/>
    <w:rsid w:val="00721299"/>
    <w:rsid w:val="007214E8"/>
    <w:rsid w:val="0072198B"/>
    <w:rsid w:val="007226CE"/>
    <w:rsid w:val="00723C0A"/>
    <w:rsid w:val="0072548D"/>
    <w:rsid w:val="0072700E"/>
    <w:rsid w:val="00727CA9"/>
    <w:rsid w:val="00727DA5"/>
    <w:rsid w:val="00734470"/>
    <w:rsid w:val="007357C5"/>
    <w:rsid w:val="00735E69"/>
    <w:rsid w:val="00736912"/>
    <w:rsid w:val="007374DE"/>
    <w:rsid w:val="00740474"/>
    <w:rsid w:val="00740BFA"/>
    <w:rsid w:val="00741653"/>
    <w:rsid w:val="00741D5E"/>
    <w:rsid w:val="00741FB0"/>
    <w:rsid w:val="00743A4D"/>
    <w:rsid w:val="00744982"/>
    <w:rsid w:val="00747599"/>
    <w:rsid w:val="00747F25"/>
    <w:rsid w:val="00752204"/>
    <w:rsid w:val="00752E14"/>
    <w:rsid w:val="00752E61"/>
    <w:rsid w:val="0075326C"/>
    <w:rsid w:val="0075344A"/>
    <w:rsid w:val="00753C78"/>
    <w:rsid w:val="0075482F"/>
    <w:rsid w:val="00754EB3"/>
    <w:rsid w:val="00755A58"/>
    <w:rsid w:val="007571EF"/>
    <w:rsid w:val="0075735B"/>
    <w:rsid w:val="007613F3"/>
    <w:rsid w:val="00764611"/>
    <w:rsid w:val="00765145"/>
    <w:rsid w:val="00766C83"/>
    <w:rsid w:val="00767242"/>
    <w:rsid w:val="00767B7E"/>
    <w:rsid w:val="00770CC2"/>
    <w:rsid w:val="00772A96"/>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A1DAB"/>
    <w:rsid w:val="007A29F3"/>
    <w:rsid w:val="007A2E36"/>
    <w:rsid w:val="007A4504"/>
    <w:rsid w:val="007B0AEE"/>
    <w:rsid w:val="007B1201"/>
    <w:rsid w:val="007B1CF0"/>
    <w:rsid w:val="007B2C2B"/>
    <w:rsid w:val="007B5475"/>
    <w:rsid w:val="007B5C86"/>
    <w:rsid w:val="007C1602"/>
    <w:rsid w:val="007C3DAF"/>
    <w:rsid w:val="007C44C6"/>
    <w:rsid w:val="007C62FE"/>
    <w:rsid w:val="007C64A2"/>
    <w:rsid w:val="007C6507"/>
    <w:rsid w:val="007C664D"/>
    <w:rsid w:val="007C6969"/>
    <w:rsid w:val="007C6F42"/>
    <w:rsid w:val="007C7A83"/>
    <w:rsid w:val="007C7B66"/>
    <w:rsid w:val="007D28D8"/>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45BE"/>
    <w:rsid w:val="007F4B51"/>
    <w:rsid w:val="007F7C73"/>
    <w:rsid w:val="007F7F69"/>
    <w:rsid w:val="00805588"/>
    <w:rsid w:val="008061D5"/>
    <w:rsid w:val="008107C7"/>
    <w:rsid w:val="00817475"/>
    <w:rsid w:val="00820E62"/>
    <w:rsid w:val="008215D9"/>
    <w:rsid w:val="008234E3"/>
    <w:rsid w:val="00824126"/>
    <w:rsid w:val="00824252"/>
    <w:rsid w:val="00827097"/>
    <w:rsid w:val="00830A99"/>
    <w:rsid w:val="00833FA7"/>
    <w:rsid w:val="00834672"/>
    <w:rsid w:val="00834D07"/>
    <w:rsid w:val="008350CC"/>
    <w:rsid w:val="008358B4"/>
    <w:rsid w:val="008371A6"/>
    <w:rsid w:val="008404F6"/>
    <w:rsid w:val="00841F27"/>
    <w:rsid w:val="00842539"/>
    <w:rsid w:val="00842C8A"/>
    <w:rsid w:val="00843C0A"/>
    <w:rsid w:val="00843F01"/>
    <w:rsid w:val="0084593D"/>
    <w:rsid w:val="00846640"/>
    <w:rsid w:val="008524A2"/>
    <w:rsid w:val="0085389C"/>
    <w:rsid w:val="00853DA5"/>
    <w:rsid w:val="00854B50"/>
    <w:rsid w:val="008550FD"/>
    <w:rsid w:val="00856403"/>
    <w:rsid w:val="008569EA"/>
    <w:rsid w:val="00856C50"/>
    <w:rsid w:val="008572AF"/>
    <w:rsid w:val="0085763E"/>
    <w:rsid w:val="00857654"/>
    <w:rsid w:val="00860A87"/>
    <w:rsid w:val="00861225"/>
    <w:rsid w:val="008619F9"/>
    <w:rsid w:val="00863414"/>
    <w:rsid w:val="008643BE"/>
    <w:rsid w:val="00864DFE"/>
    <w:rsid w:val="00866782"/>
    <w:rsid w:val="00867462"/>
    <w:rsid w:val="0087106D"/>
    <w:rsid w:val="008720AE"/>
    <w:rsid w:val="00872A4E"/>
    <w:rsid w:val="0087371D"/>
    <w:rsid w:val="008755F1"/>
    <w:rsid w:val="00881BC1"/>
    <w:rsid w:val="00881F77"/>
    <w:rsid w:val="00882477"/>
    <w:rsid w:val="00883106"/>
    <w:rsid w:val="0088473D"/>
    <w:rsid w:val="00886366"/>
    <w:rsid w:val="00886BEB"/>
    <w:rsid w:val="00890908"/>
    <w:rsid w:val="00892CF1"/>
    <w:rsid w:val="00893740"/>
    <w:rsid w:val="0089408A"/>
    <w:rsid w:val="0089464A"/>
    <w:rsid w:val="00894BD0"/>
    <w:rsid w:val="00896A11"/>
    <w:rsid w:val="00896B4F"/>
    <w:rsid w:val="00896CBD"/>
    <w:rsid w:val="008A1A89"/>
    <w:rsid w:val="008A2658"/>
    <w:rsid w:val="008A41C1"/>
    <w:rsid w:val="008A64FE"/>
    <w:rsid w:val="008A73C3"/>
    <w:rsid w:val="008A7888"/>
    <w:rsid w:val="008B2000"/>
    <w:rsid w:val="008B22C2"/>
    <w:rsid w:val="008B2474"/>
    <w:rsid w:val="008B3A9F"/>
    <w:rsid w:val="008B616D"/>
    <w:rsid w:val="008B68DB"/>
    <w:rsid w:val="008C1688"/>
    <w:rsid w:val="008C264D"/>
    <w:rsid w:val="008C3BB7"/>
    <w:rsid w:val="008C48EF"/>
    <w:rsid w:val="008C6095"/>
    <w:rsid w:val="008C6419"/>
    <w:rsid w:val="008C67B5"/>
    <w:rsid w:val="008C72CE"/>
    <w:rsid w:val="008C7529"/>
    <w:rsid w:val="008D0C80"/>
    <w:rsid w:val="008D1219"/>
    <w:rsid w:val="008D18E9"/>
    <w:rsid w:val="008D2D12"/>
    <w:rsid w:val="008D381F"/>
    <w:rsid w:val="008D5069"/>
    <w:rsid w:val="008D5970"/>
    <w:rsid w:val="008D6348"/>
    <w:rsid w:val="008D6650"/>
    <w:rsid w:val="008D7460"/>
    <w:rsid w:val="008E61EA"/>
    <w:rsid w:val="008E6BC9"/>
    <w:rsid w:val="008F1DEA"/>
    <w:rsid w:val="008F217E"/>
    <w:rsid w:val="008F2E88"/>
    <w:rsid w:val="008F569D"/>
    <w:rsid w:val="008F7B7D"/>
    <w:rsid w:val="00900AA5"/>
    <w:rsid w:val="00902534"/>
    <w:rsid w:val="0090371C"/>
    <w:rsid w:val="0090518D"/>
    <w:rsid w:val="0090605D"/>
    <w:rsid w:val="00906F3F"/>
    <w:rsid w:val="00910A33"/>
    <w:rsid w:val="009120C5"/>
    <w:rsid w:val="0091338A"/>
    <w:rsid w:val="00914F84"/>
    <w:rsid w:val="009151BA"/>
    <w:rsid w:val="00917B43"/>
    <w:rsid w:val="00921226"/>
    <w:rsid w:val="00921863"/>
    <w:rsid w:val="00921984"/>
    <w:rsid w:val="00925131"/>
    <w:rsid w:val="00926A09"/>
    <w:rsid w:val="00926D79"/>
    <w:rsid w:val="009306C2"/>
    <w:rsid w:val="009306F1"/>
    <w:rsid w:val="00930E7C"/>
    <w:rsid w:val="00932B6B"/>
    <w:rsid w:val="00933176"/>
    <w:rsid w:val="00933491"/>
    <w:rsid w:val="00936DE6"/>
    <w:rsid w:val="009405AC"/>
    <w:rsid w:val="0094219F"/>
    <w:rsid w:val="00942744"/>
    <w:rsid w:val="00943EAA"/>
    <w:rsid w:val="00945664"/>
    <w:rsid w:val="00946806"/>
    <w:rsid w:val="00947A98"/>
    <w:rsid w:val="00947FE2"/>
    <w:rsid w:val="00950B41"/>
    <w:rsid w:val="00951DD5"/>
    <w:rsid w:val="00952025"/>
    <w:rsid w:val="00952D95"/>
    <w:rsid w:val="00953C8B"/>
    <w:rsid w:val="00955BF2"/>
    <w:rsid w:val="00960B1F"/>
    <w:rsid w:val="0096192E"/>
    <w:rsid w:val="00961B2E"/>
    <w:rsid w:val="00961CFF"/>
    <w:rsid w:val="00965D00"/>
    <w:rsid w:val="00966C0B"/>
    <w:rsid w:val="009707B6"/>
    <w:rsid w:val="0097148C"/>
    <w:rsid w:val="00972EB8"/>
    <w:rsid w:val="00974150"/>
    <w:rsid w:val="00980027"/>
    <w:rsid w:val="00983B32"/>
    <w:rsid w:val="00985237"/>
    <w:rsid w:val="00985BFC"/>
    <w:rsid w:val="009877F2"/>
    <w:rsid w:val="0099055A"/>
    <w:rsid w:val="00990DDB"/>
    <w:rsid w:val="0099385E"/>
    <w:rsid w:val="0099458A"/>
    <w:rsid w:val="009953D7"/>
    <w:rsid w:val="009961F2"/>
    <w:rsid w:val="009969E7"/>
    <w:rsid w:val="009972C2"/>
    <w:rsid w:val="00997A6E"/>
    <w:rsid w:val="009A2207"/>
    <w:rsid w:val="009A26E6"/>
    <w:rsid w:val="009A3744"/>
    <w:rsid w:val="009A4FE7"/>
    <w:rsid w:val="009A5456"/>
    <w:rsid w:val="009A641F"/>
    <w:rsid w:val="009B0754"/>
    <w:rsid w:val="009B0FFB"/>
    <w:rsid w:val="009B1D57"/>
    <w:rsid w:val="009B2370"/>
    <w:rsid w:val="009B2834"/>
    <w:rsid w:val="009B3584"/>
    <w:rsid w:val="009B3DA7"/>
    <w:rsid w:val="009B4E2C"/>
    <w:rsid w:val="009B75A9"/>
    <w:rsid w:val="009B7AC1"/>
    <w:rsid w:val="009C1FB6"/>
    <w:rsid w:val="009C2A48"/>
    <w:rsid w:val="009C34A9"/>
    <w:rsid w:val="009D070F"/>
    <w:rsid w:val="009D238B"/>
    <w:rsid w:val="009D3668"/>
    <w:rsid w:val="009D6ECF"/>
    <w:rsid w:val="009D77DA"/>
    <w:rsid w:val="009D7B38"/>
    <w:rsid w:val="009E34C0"/>
    <w:rsid w:val="009E5035"/>
    <w:rsid w:val="009E5160"/>
    <w:rsid w:val="009E5F65"/>
    <w:rsid w:val="009E7802"/>
    <w:rsid w:val="009F0A76"/>
    <w:rsid w:val="009F38F6"/>
    <w:rsid w:val="009F4384"/>
    <w:rsid w:val="009F477E"/>
    <w:rsid w:val="009F4EF4"/>
    <w:rsid w:val="009F4F7A"/>
    <w:rsid w:val="009F5776"/>
    <w:rsid w:val="009F588F"/>
    <w:rsid w:val="009F662E"/>
    <w:rsid w:val="009F66AA"/>
    <w:rsid w:val="009F6A2F"/>
    <w:rsid w:val="00A0090B"/>
    <w:rsid w:val="00A0139B"/>
    <w:rsid w:val="00A016BD"/>
    <w:rsid w:val="00A01FF2"/>
    <w:rsid w:val="00A02017"/>
    <w:rsid w:val="00A02B1E"/>
    <w:rsid w:val="00A03157"/>
    <w:rsid w:val="00A04A97"/>
    <w:rsid w:val="00A05E78"/>
    <w:rsid w:val="00A06EAF"/>
    <w:rsid w:val="00A11537"/>
    <w:rsid w:val="00A119C6"/>
    <w:rsid w:val="00A124F6"/>
    <w:rsid w:val="00A12E7E"/>
    <w:rsid w:val="00A15C99"/>
    <w:rsid w:val="00A17CFB"/>
    <w:rsid w:val="00A221F6"/>
    <w:rsid w:val="00A2282C"/>
    <w:rsid w:val="00A229EA"/>
    <w:rsid w:val="00A23A15"/>
    <w:rsid w:val="00A23AE9"/>
    <w:rsid w:val="00A243A0"/>
    <w:rsid w:val="00A25161"/>
    <w:rsid w:val="00A27518"/>
    <w:rsid w:val="00A278EA"/>
    <w:rsid w:val="00A3155A"/>
    <w:rsid w:val="00A32B25"/>
    <w:rsid w:val="00A32CD5"/>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50660"/>
    <w:rsid w:val="00A50871"/>
    <w:rsid w:val="00A50F9D"/>
    <w:rsid w:val="00A5106D"/>
    <w:rsid w:val="00A5144B"/>
    <w:rsid w:val="00A518FA"/>
    <w:rsid w:val="00A527B0"/>
    <w:rsid w:val="00A52A22"/>
    <w:rsid w:val="00A52EE6"/>
    <w:rsid w:val="00A531CD"/>
    <w:rsid w:val="00A54B5F"/>
    <w:rsid w:val="00A550D2"/>
    <w:rsid w:val="00A56DE2"/>
    <w:rsid w:val="00A57243"/>
    <w:rsid w:val="00A5777E"/>
    <w:rsid w:val="00A603B9"/>
    <w:rsid w:val="00A62105"/>
    <w:rsid w:val="00A62C39"/>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EEA"/>
    <w:rsid w:val="00A83CC1"/>
    <w:rsid w:val="00A84B21"/>
    <w:rsid w:val="00A85C76"/>
    <w:rsid w:val="00A87E94"/>
    <w:rsid w:val="00A908A0"/>
    <w:rsid w:val="00A91613"/>
    <w:rsid w:val="00A92C28"/>
    <w:rsid w:val="00A92CA5"/>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2CCF"/>
    <w:rsid w:val="00AC3C87"/>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35B2"/>
    <w:rsid w:val="00AF4243"/>
    <w:rsid w:val="00AF4814"/>
    <w:rsid w:val="00AF5470"/>
    <w:rsid w:val="00AF64F2"/>
    <w:rsid w:val="00AF68A4"/>
    <w:rsid w:val="00AF6AAE"/>
    <w:rsid w:val="00B026AB"/>
    <w:rsid w:val="00B02D24"/>
    <w:rsid w:val="00B02D70"/>
    <w:rsid w:val="00B0398C"/>
    <w:rsid w:val="00B06683"/>
    <w:rsid w:val="00B07A90"/>
    <w:rsid w:val="00B1041E"/>
    <w:rsid w:val="00B12315"/>
    <w:rsid w:val="00B13058"/>
    <w:rsid w:val="00B13435"/>
    <w:rsid w:val="00B1373C"/>
    <w:rsid w:val="00B14890"/>
    <w:rsid w:val="00B15C70"/>
    <w:rsid w:val="00B1658B"/>
    <w:rsid w:val="00B16DC9"/>
    <w:rsid w:val="00B217EE"/>
    <w:rsid w:val="00B22690"/>
    <w:rsid w:val="00B23217"/>
    <w:rsid w:val="00B24662"/>
    <w:rsid w:val="00B268DC"/>
    <w:rsid w:val="00B30302"/>
    <w:rsid w:val="00B3183A"/>
    <w:rsid w:val="00B321EB"/>
    <w:rsid w:val="00B329E7"/>
    <w:rsid w:val="00B32FD1"/>
    <w:rsid w:val="00B34569"/>
    <w:rsid w:val="00B3619F"/>
    <w:rsid w:val="00B36503"/>
    <w:rsid w:val="00B37A1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95F"/>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1466"/>
    <w:rsid w:val="00B81865"/>
    <w:rsid w:val="00B8246E"/>
    <w:rsid w:val="00B8429F"/>
    <w:rsid w:val="00B84E3E"/>
    <w:rsid w:val="00B855C9"/>
    <w:rsid w:val="00B86177"/>
    <w:rsid w:val="00B874D3"/>
    <w:rsid w:val="00B87A19"/>
    <w:rsid w:val="00B90EFE"/>
    <w:rsid w:val="00B91DD4"/>
    <w:rsid w:val="00B9311A"/>
    <w:rsid w:val="00B93D5B"/>
    <w:rsid w:val="00B94E63"/>
    <w:rsid w:val="00B951FA"/>
    <w:rsid w:val="00B95FE7"/>
    <w:rsid w:val="00B960D3"/>
    <w:rsid w:val="00B96838"/>
    <w:rsid w:val="00B96F7E"/>
    <w:rsid w:val="00BA0495"/>
    <w:rsid w:val="00BA06F0"/>
    <w:rsid w:val="00BA0CE5"/>
    <w:rsid w:val="00BA0D8F"/>
    <w:rsid w:val="00BA1896"/>
    <w:rsid w:val="00BA1AF9"/>
    <w:rsid w:val="00BA333D"/>
    <w:rsid w:val="00BA47DB"/>
    <w:rsid w:val="00BA6105"/>
    <w:rsid w:val="00BA62BE"/>
    <w:rsid w:val="00BA792D"/>
    <w:rsid w:val="00BB3A31"/>
    <w:rsid w:val="00BB5D2C"/>
    <w:rsid w:val="00BB5FF1"/>
    <w:rsid w:val="00BB69EA"/>
    <w:rsid w:val="00BC3DE6"/>
    <w:rsid w:val="00BD1F66"/>
    <w:rsid w:val="00BD2807"/>
    <w:rsid w:val="00BD3FC1"/>
    <w:rsid w:val="00BD41CB"/>
    <w:rsid w:val="00BD4355"/>
    <w:rsid w:val="00BD493F"/>
    <w:rsid w:val="00BD4F9F"/>
    <w:rsid w:val="00BD5D8E"/>
    <w:rsid w:val="00BD6B1C"/>
    <w:rsid w:val="00BD7112"/>
    <w:rsid w:val="00BE2DD6"/>
    <w:rsid w:val="00BE5240"/>
    <w:rsid w:val="00BE5D7D"/>
    <w:rsid w:val="00BE6BE0"/>
    <w:rsid w:val="00BF0258"/>
    <w:rsid w:val="00BF052E"/>
    <w:rsid w:val="00BF3800"/>
    <w:rsid w:val="00BF5125"/>
    <w:rsid w:val="00BF62BB"/>
    <w:rsid w:val="00BF7AD1"/>
    <w:rsid w:val="00BF7AD9"/>
    <w:rsid w:val="00C00603"/>
    <w:rsid w:val="00C021A4"/>
    <w:rsid w:val="00C023EF"/>
    <w:rsid w:val="00C0286D"/>
    <w:rsid w:val="00C034B9"/>
    <w:rsid w:val="00C03D8D"/>
    <w:rsid w:val="00C04B55"/>
    <w:rsid w:val="00C05708"/>
    <w:rsid w:val="00C06DE5"/>
    <w:rsid w:val="00C1058A"/>
    <w:rsid w:val="00C114AC"/>
    <w:rsid w:val="00C11C76"/>
    <w:rsid w:val="00C12D93"/>
    <w:rsid w:val="00C13CC1"/>
    <w:rsid w:val="00C20293"/>
    <w:rsid w:val="00C23D11"/>
    <w:rsid w:val="00C25238"/>
    <w:rsid w:val="00C259E6"/>
    <w:rsid w:val="00C261C3"/>
    <w:rsid w:val="00C26D20"/>
    <w:rsid w:val="00C2746C"/>
    <w:rsid w:val="00C300FF"/>
    <w:rsid w:val="00C33E91"/>
    <w:rsid w:val="00C357F4"/>
    <w:rsid w:val="00C36702"/>
    <w:rsid w:val="00C377A5"/>
    <w:rsid w:val="00C378A2"/>
    <w:rsid w:val="00C37F37"/>
    <w:rsid w:val="00C417DD"/>
    <w:rsid w:val="00C423CF"/>
    <w:rsid w:val="00C42C16"/>
    <w:rsid w:val="00C44771"/>
    <w:rsid w:val="00C4503E"/>
    <w:rsid w:val="00C46902"/>
    <w:rsid w:val="00C46C8B"/>
    <w:rsid w:val="00C47E55"/>
    <w:rsid w:val="00C500EA"/>
    <w:rsid w:val="00C5040C"/>
    <w:rsid w:val="00C51D6F"/>
    <w:rsid w:val="00C54CD7"/>
    <w:rsid w:val="00C570D6"/>
    <w:rsid w:val="00C603B6"/>
    <w:rsid w:val="00C605C4"/>
    <w:rsid w:val="00C6063D"/>
    <w:rsid w:val="00C62801"/>
    <w:rsid w:val="00C63206"/>
    <w:rsid w:val="00C632B8"/>
    <w:rsid w:val="00C6347B"/>
    <w:rsid w:val="00C63FB6"/>
    <w:rsid w:val="00C63FBA"/>
    <w:rsid w:val="00C64B10"/>
    <w:rsid w:val="00C64C6C"/>
    <w:rsid w:val="00C65187"/>
    <w:rsid w:val="00C65CC3"/>
    <w:rsid w:val="00C65E40"/>
    <w:rsid w:val="00C7146A"/>
    <w:rsid w:val="00C7164B"/>
    <w:rsid w:val="00C72429"/>
    <w:rsid w:val="00C745EB"/>
    <w:rsid w:val="00C74C81"/>
    <w:rsid w:val="00C757C5"/>
    <w:rsid w:val="00C761E1"/>
    <w:rsid w:val="00C76A1E"/>
    <w:rsid w:val="00C77ABA"/>
    <w:rsid w:val="00C811E1"/>
    <w:rsid w:val="00C83634"/>
    <w:rsid w:val="00C8720B"/>
    <w:rsid w:val="00C873C9"/>
    <w:rsid w:val="00C8759E"/>
    <w:rsid w:val="00C877D0"/>
    <w:rsid w:val="00C939A6"/>
    <w:rsid w:val="00C93F2A"/>
    <w:rsid w:val="00C943C4"/>
    <w:rsid w:val="00C945EC"/>
    <w:rsid w:val="00CA11F9"/>
    <w:rsid w:val="00CA1806"/>
    <w:rsid w:val="00CA268C"/>
    <w:rsid w:val="00CA26A3"/>
    <w:rsid w:val="00CA2E1F"/>
    <w:rsid w:val="00CA416C"/>
    <w:rsid w:val="00CA43F5"/>
    <w:rsid w:val="00CA44A5"/>
    <w:rsid w:val="00CA4995"/>
    <w:rsid w:val="00CA540E"/>
    <w:rsid w:val="00CA6256"/>
    <w:rsid w:val="00CB02A0"/>
    <w:rsid w:val="00CB0712"/>
    <w:rsid w:val="00CB2ADB"/>
    <w:rsid w:val="00CB45A0"/>
    <w:rsid w:val="00CB565E"/>
    <w:rsid w:val="00CB594F"/>
    <w:rsid w:val="00CB59EC"/>
    <w:rsid w:val="00CB5FDF"/>
    <w:rsid w:val="00CB72BD"/>
    <w:rsid w:val="00CB7953"/>
    <w:rsid w:val="00CC249E"/>
    <w:rsid w:val="00CC2E18"/>
    <w:rsid w:val="00CC3CDF"/>
    <w:rsid w:val="00CC5ABB"/>
    <w:rsid w:val="00CC70A6"/>
    <w:rsid w:val="00CD25BB"/>
    <w:rsid w:val="00CD4B5D"/>
    <w:rsid w:val="00CD6A09"/>
    <w:rsid w:val="00CE022E"/>
    <w:rsid w:val="00CE02A0"/>
    <w:rsid w:val="00CE06CB"/>
    <w:rsid w:val="00CE12F0"/>
    <w:rsid w:val="00CE32A2"/>
    <w:rsid w:val="00CE3BA6"/>
    <w:rsid w:val="00CE4ABE"/>
    <w:rsid w:val="00CE52C4"/>
    <w:rsid w:val="00CE5457"/>
    <w:rsid w:val="00CE6953"/>
    <w:rsid w:val="00CF2814"/>
    <w:rsid w:val="00CF36EC"/>
    <w:rsid w:val="00CF3FAF"/>
    <w:rsid w:val="00CF4C8A"/>
    <w:rsid w:val="00CF5D41"/>
    <w:rsid w:val="00CF6DD4"/>
    <w:rsid w:val="00CF7057"/>
    <w:rsid w:val="00D0059C"/>
    <w:rsid w:val="00D01E41"/>
    <w:rsid w:val="00D02C2B"/>
    <w:rsid w:val="00D03B3F"/>
    <w:rsid w:val="00D03DBB"/>
    <w:rsid w:val="00D04B30"/>
    <w:rsid w:val="00D05738"/>
    <w:rsid w:val="00D0656C"/>
    <w:rsid w:val="00D0727F"/>
    <w:rsid w:val="00D10697"/>
    <w:rsid w:val="00D11AE4"/>
    <w:rsid w:val="00D12178"/>
    <w:rsid w:val="00D12889"/>
    <w:rsid w:val="00D12CB8"/>
    <w:rsid w:val="00D131D8"/>
    <w:rsid w:val="00D13DBC"/>
    <w:rsid w:val="00D14D72"/>
    <w:rsid w:val="00D15E9F"/>
    <w:rsid w:val="00D163B2"/>
    <w:rsid w:val="00D20042"/>
    <w:rsid w:val="00D20417"/>
    <w:rsid w:val="00D22047"/>
    <w:rsid w:val="00D22128"/>
    <w:rsid w:val="00D225D1"/>
    <w:rsid w:val="00D23B6E"/>
    <w:rsid w:val="00D24424"/>
    <w:rsid w:val="00D24969"/>
    <w:rsid w:val="00D309BD"/>
    <w:rsid w:val="00D34A9B"/>
    <w:rsid w:val="00D35118"/>
    <w:rsid w:val="00D4037B"/>
    <w:rsid w:val="00D40936"/>
    <w:rsid w:val="00D42BF6"/>
    <w:rsid w:val="00D44349"/>
    <w:rsid w:val="00D45B5D"/>
    <w:rsid w:val="00D50615"/>
    <w:rsid w:val="00D5155D"/>
    <w:rsid w:val="00D530B2"/>
    <w:rsid w:val="00D539DB"/>
    <w:rsid w:val="00D54970"/>
    <w:rsid w:val="00D5530A"/>
    <w:rsid w:val="00D55336"/>
    <w:rsid w:val="00D56953"/>
    <w:rsid w:val="00D5697F"/>
    <w:rsid w:val="00D60CDF"/>
    <w:rsid w:val="00D63368"/>
    <w:rsid w:val="00D65D4C"/>
    <w:rsid w:val="00D702A1"/>
    <w:rsid w:val="00D71157"/>
    <w:rsid w:val="00D71C3C"/>
    <w:rsid w:val="00D71EA4"/>
    <w:rsid w:val="00D729BE"/>
    <w:rsid w:val="00D736C5"/>
    <w:rsid w:val="00D746F2"/>
    <w:rsid w:val="00D75845"/>
    <w:rsid w:val="00D75972"/>
    <w:rsid w:val="00D76305"/>
    <w:rsid w:val="00D7692D"/>
    <w:rsid w:val="00D81294"/>
    <w:rsid w:val="00D82AA8"/>
    <w:rsid w:val="00D83BC3"/>
    <w:rsid w:val="00D84811"/>
    <w:rsid w:val="00D84AE8"/>
    <w:rsid w:val="00D8666F"/>
    <w:rsid w:val="00D8781C"/>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729B"/>
    <w:rsid w:val="00DB15A8"/>
    <w:rsid w:val="00DB3EDA"/>
    <w:rsid w:val="00DB6BC5"/>
    <w:rsid w:val="00DB6CA6"/>
    <w:rsid w:val="00DB7546"/>
    <w:rsid w:val="00DB7E03"/>
    <w:rsid w:val="00DC0542"/>
    <w:rsid w:val="00DC2D17"/>
    <w:rsid w:val="00DC52F0"/>
    <w:rsid w:val="00DC7A71"/>
    <w:rsid w:val="00DD0BAD"/>
    <w:rsid w:val="00DD0E68"/>
    <w:rsid w:val="00DD2603"/>
    <w:rsid w:val="00DD3A32"/>
    <w:rsid w:val="00DD3B33"/>
    <w:rsid w:val="00DD5E31"/>
    <w:rsid w:val="00DD7E26"/>
    <w:rsid w:val="00DE024F"/>
    <w:rsid w:val="00DE14B6"/>
    <w:rsid w:val="00DE163B"/>
    <w:rsid w:val="00DE1753"/>
    <w:rsid w:val="00DE22E1"/>
    <w:rsid w:val="00DE37A6"/>
    <w:rsid w:val="00DE3DE3"/>
    <w:rsid w:val="00DE4095"/>
    <w:rsid w:val="00DF0FD3"/>
    <w:rsid w:val="00DF2C9E"/>
    <w:rsid w:val="00DF350C"/>
    <w:rsid w:val="00DF3C21"/>
    <w:rsid w:val="00DF4119"/>
    <w:rsid w:val="00DF4420"/>
    <w:rsid w:val="00DF47AA"/>
    <w:rsid w:val="00DF6194"/>
    <w:rsid w:val="00DF6F19"/>
    <w:rsid w:val="00E01E35"/>
    <w:rsid w:val="00E02A15"/>
    <w:rsid w:val="00E04788"/>
    <w:rsid w:val="00E0656A"/>
    <w:rsid w:val="00E10E8B"/>
    <w:rsid w:val="00E11CED"/>
    <w:rsid w:val="00E127E8"/>
    <w:rsid w:val="00E145FC"/>
    <w:rsid w:val="00E16174"/>
    <w:rsid w:val="00E16176"/>
    <w:rsid w:val="00E172B1"/>
    <w:rsid w:val="00E1763F"/>
    <w:rsid w:val="00E17E06"/>
    <w:rsid w:val="00E22811"/>
    <w:rsid w:val="00E24B90"/>
    <w:rsid w:val="00E25D63"/>
    <w:rsid w:val="00E26071"/>
    <w:rsid w:val="00E26ADE"/>
    <w:rsid w:val="00E27284"/>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6124D"/>
    <w:rsid w:val="00E62A2A"/>
    <w:rsid w:val="00E63942"/>
    <w:rsid w:val="00E6673F"/>
    <w:rsid w:val="00E67994"/>
    <w:rsid w:val="00E7254F"/>
    <w:rsid w:val="00E756A9"/>
    <w:rsid w:val="00E75DB9"/>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3C6"/>
    <w:rsid w:val="00EA26FA"/>
    <w:rsid w:val="00EA3F2E"/>
    <w:rsid w:val="00EA65F7"/>
    <w:rsid w:val="00EB03AB"/>
    <w:rsid w:val="00EB20A2"/>
    <w:rsid w:val="00EB2795"/>
    <w:rsid w:val="00EB2B0A"/>
    <w:rsid w:val="00EB358F"/>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A"/>
    <w:rsid w:val="00ED2931"/>
    <w:rsid w:val="00ED2F40"/>
    <w:rsid w:val="00ED30FC"/>
    <w:rsid w:val="00ED3526"/>
    <w:rsid w:val="00ED3551"/>
    <w:rsid w:val="00ED46C5"/>
    <w:rsid w:val="00ED4E6F"/>
    <w:rsid w:val="00ED685D"/>
    <w:rsid w:val="00ED7C8C"/>
    <w:rsid w:val="00EE0951"/>
    <w:rsid w:val="00EE09AD"/>
    <w:rsid w:val="00EE28C7"/>
    <w:rsid w:val="00EE486F"/>
    <w:rsid w:val="00EE5712"/>
    <w:rsid w:val="00EE593F"/>
    <w:rsid w:val="00EE5FAC"/>
    <w:rsid w:val="00EF11C0"/>
    <w:rsid w:val="00EF2AEF"/>
    <w:rsid w:val="00EF2B41"/>
    <w:rsid w:val="00EF3383"/>
    <w:rsid w:val="00EF4485"/>
    <w:rsid w:val="00EF49DA"/>
    <w:rsid w:val="00EF4AC9"/>
    <w:rsid w:val="00EF6142"/>
    <w:rsid w:val="00EF6DC9"/>
    <w:rsid w:val="00EF70EC"/>
    <w:rsid w:val="00F0337B"/>
    <w:rsid w:val="00F03957"/>
    <w:rsid w:val="00F0470F"/>
    <w:rsid w:val="00F07AA3"/>
    <w:rsid w:val="00F10737"/>
    <w:rsid w:val="00F12223"/>
    <w:rsid w:val="00F1727D"/>
    <w:rsid w:val="00F20CF8"/>
    <w:rsid w:val="00F215CB"/>
    <w:rsid w:val="00F22446"/>
    <w:rsid w:val="00F225D6"/>
    <w:rsid w:val="00F2271B"/>
    <w:rsid w:val="00F23803"/>
    <w:rsid w:val="00F25723"/>
    <w:rsid w:val="00F2604C"/>
    <w:rsid w:val="00F26EC7"/>
    <w:rsid w:val="00F30844"/>
    <w:rsid w:val="00F310E7"/>
    <w:rsid w:val="00F33596"/>
    <w:rsid w:val="00F33964"/>
    <w:rsid w:val="00F348CC"/>
    <w:rsid w:val="00F35721"/>
    <w:rsid w:val="00F358B0"/>
    <w:rsid w:val="00F37276"/>
    <w:rsid w:val="00F37500"/>
    <w:rsid w:val="00F400DA"/>
    <w:rsid w:val="00F434B4"/>
    <w:rsid w:val="00F44FDA"/>
    <w:rsid w:val="00F45A9A"/>
    <w:rsid w:val="00F50F42"/>
    <w:rsid w:val="00F54455"/>
    <w:rsid w:val="00F5517A"/>
    <w:rsid w:val="00F60896"/>
    <w:rsid w:val="00F61FDD"/>
    <w:rsid w:val="00F6258E"/>
    <w:rsid w:val="00F64504"/>
    <w:rsid w:val="00F65E44"/>
    <w:rsid w:val="00F717D8"/>
    <w:rsid w:val="00F71C04"/>
    <w:rsid w:val="00F73051"/>
    <w:rsid w:val="00F74731"/>
    <w:rsid w:val="00F775B2"/>
    <w:rsid w:val="00F8043B"/>
    <w:rsid w:val="00F8336B"/>
    <w:rsid w:val="00F8616E"/>
    <w:rsid w:val="00F86978"/>
    <w:rsid w:val="00F93011"/>
    <w:rsid w:val="00F945B8"/>
    <w:rsid w:val="00FA0381"/>
    <w:rsid w:val="00FA2D2A"/>
    <w:rsid w:val="00FA434A"/>
    <w:rsid w:val="00FA5ED2"/>
    <w:rsid w:val="00FA6B31"/>
    <w:rsid w:val="00FA6B35"/>
    <w:rsid w:val="00FB01F5"/>
    <w:rsid w:val="00FB05C4"/>
    <w:rsid w:val="00FB06C3"/>
    <w:rsid w:val="00FB0D64"/>
    <w:rsid w:val="00FB1AD8"/>
    <w:rsid w:val="00FB1F62"/>
    <w:rsid w:val="00FB48A6"/>
    <w:rsid w:val="00FB5278"/>
    <w:rsid w:val="00FB6373"/>
    <w:rsid w:val="00FB6526"/>
    <w:rsid w:val="00FB6C93"/>
    <w:rsid w:val="00FB795E"/>
    <w:rsid w:val="00FB7C5B"/>
    <w:rsid w:val="00FC0D11"/>
    <w:rsid w:val="00FC1B49"/>
    <w:rsid w:val="00FC21AA"/>
    <w:rsid w:val="00FC2F3F"/>
    <w:rsid w:val="00FC306E"/>
    <w:rsid w:val="00FC43CD"/>
    <w:rsid w:val="00FC4445"/>
    <w:rsid w:val="00FC5A39"/>
    <w:rsid w:val="00FC6D97"/>
    <w:rsid w:val="00FD1F1C"/>
    <w:rsid w:val="00FD2074"/>
    <w:rsid w:val="00FD21BA"/>
    <w:rsid w:val="00FD377C"/>
    <w:rsid w:val="00FD4A57"/>
    <w:rsid w:val="00FD5612"/>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4178"/>
    <w:rsid w:val="00FF4728"/>
    <w:rsid w:val="00FF6867"/>
    <w:rsid w:val="00FF68EF"/>
    <w:rsid w:val="00FF723A"/>
    <w:rsid w:val="00FF7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D867302C-F210-4B83-BF8E-E73E1AFD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4"/>
    <w:rPr>
      <w:sz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til blanketter</Template>
  <TotalTime>443</TotalTime>
  <Pages>5</Pages>
  <Words>2088</Words>
  <Characters>10880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Henrik Schou Madsen</cp:lastModifiedBy>
  <cp:revision>10</cp:revision>
  <cp:lastPrinted>2018-05-30T10:21:00Z</cp:lastPrinted>
  <dcterms:created xsi:type="dcterms:W3CDTF">2018-05-24T13:49:00Z</dcterms:created>
  <dcterms:modified xsi:type="dcterms:W3CDTF">2018-06-06T06:58:00Z</dcterms:modified>
</cp:coreProperties>
</file>